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1B" w:rsidRPr="009F5AA8" w:rsidRDefault="009E3F1B" w:rsidP="009F5AA8">
      <w:pPr>
        <w:pStyle w:val="60"/>
        <w:shd w:val="clear" w:color="auto" w:fill="auto"/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7"/>
      <w:r w:rsidRPr="009F5AA8">
        <w:rPr>
          <w:rFonts w:ascii="Times New Roman" w:hAnsi="Times New Roman" w:cs="Times New Roman"/>
          <w:b/>
          <w:sz w:val="24"/>
          <w:szCs w:val="24"/>
        </w:rPr>
        <w:t xml:space="preserve">Республиканская детская инженерно-техническая академия «Алтын </w:t>
      </w:r>
      <w:proofErr w:type="spellStart"/>
      <w:r w:rsidRPr="009F5AA8">
        <w:rPr>
          <w:rFonts w:ascii="Times New Roman" w:hAnsi="Times New Roman" w:cs="Times New Roman"/>
          <w:b/>
          <w:sz w:val="24"/>
          <w:szCs w:val="24"/>
        </w:rPr>
        <w:t>туйун</w:t>
      </w:r>
      <w:proofErr w:type="spellEnd"/>
      <w:r w:rsidRPr="009F5AA8">
        <w:rPr>
          <w:rFonts w:ascii="Times New Roman" w:hAnsi="Times New Roman" w:cs="Times New Roman"/>
          <w:b/>
          <w:sz w:val="24"/>
          <w:szCs w:val="24"/>
        </w:rPr>
        <w:t>»</w:t>
      </w:r>
    </w:p>
    <w:p w:rsidR="009E3F1B" w:rsidRPr="009F5AA8" w:rsidRDefault="009E3F1B" w:rsidP="009F5AA8">
      <w:pPr>
        <w:pStyle w:val="60"/>
        <w:shd w:val="clear" w:color="auto" w:fill="auto"/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F1B" w:rsidRPr="009F5AA8" w:rsidRDefault="009E3F1B" w:rsidP="009F5AA8">
      <w:pPr>
        <w:pStyle w:val="60"/>
        <w:shd w:val="clear" w:color="auto" w:fill="auto"/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F1B" w:rsidRPr="009F5AA8" w:rsidRDefault="009E3F1B" w:rsidP="009F5AA8">
      <w:pPr>
        <w:pStyle w:val="60"/>
        <w:shd w:val="clear" w:color="auto" w:fill="auto"/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AA8">
        <w:rPr>
          <w:rFonts w:ascii="Times New Roman" w:hAnsi="Times New Roman" w:cs="Times New Roman"/>
          <w:b/>
          <w:sz w:val="24"/>
          <w:szCs w:val="24"/>
        </w:rPr>
        <w:t>Согласовано:</w:t>
      </w:r>
      <w:r w:rsidRPr="009F5AA8">
        <w:rPr>
          <w:rFonts w:ascii="Times New Roman" w:hAnsi="Times New Roman" w:cs="Times New Roman"/>
          <w:b/>
          <w:sz w:val="24"/>
          <w:szCs w:val="24"/>
        </w:rPr>
        <w:tab/>
      </w:r>
      <w:r w:rsidRPr="009F5AA8">
        <w:rPr>
          <w:rFonts w:ascii="Times New Roman" w:hAnsi="Times New Roman" w:cs="Times New Roman"/>
          <w:b/>
          <w:sz w:val="24"/>
          <w:szCs w:val="24"/>
        </w:rPr>
        <w:tab/>
      </w:r>
      <w:r w:rsidRPr="009F5AA8">
        <w:rPr>
          <w:rFonts w:ascii="Times New Roman" w:hAnsi="Times New Roman" w:cs="Times New Roman"/>
          <w:b/>
          <w:sz w:val="24"/>
          <w:szCs w:val="24"/>
        </w:rPr>
        <w:tab/>
      </w:r>
      <w:r w:rsidRPr="009F5AA8">
        <w:rPr>
          <w:rFonts w:ascii="Times New Roman" w:hAnsi="Times New Roman" w:cs="Times New Roman"/>
          <w:b/>
          <w:sz w:val="24"/>
          <w:szCs w:val="24"/>
        </w:rPr>
        <w:tab/>
      </w:r>
      <w:r w:rsidRPr="009F5AA8">
        <w:rPr>
          <w:rFonts w:ascii="Times New Roman" w:hAnsi="Times New Roman" w:cs="Times New Roman"/>
          <w:b/>
          <w:sz w:val="24"/>
          <w:szCs w:val="24"/>
        </w:rPr>
        <w:tab/>
      </w:r>
      <w:r w:rsidRPr="009F5AA8">
        <w:rPr>
          <w:rFonts w:ascii="Times New Roman" w:hAnsi="Times New Roman" w:cs="Times New Roman"/>
          <w:b/>
          <w:sz w:val="24"/>
          <w:szCs w:val="24"/>
        </w:rPr>
        <w:tab/>
      </w:r>
      <w:r w:rsidRPr="009F5AA8">
        <w:rPr>
          <w:rFonts w:ascii="Times New Roman" w:hAnsi="Times New Roman" w:cs="Times New Roman"/>
          <w:b/>
          <w:sz w:val="24"/>
          <w:szCs w:val="24"/>
        </w:rPr>
        <w:tab/>
      </w:r>
      <w:r w:rsidRPr="009F5AA8">
        <w:rPr>
          <w:rFonts w:ascii="Times New Roman" w:hAnsi="Times New Roman" w:cs="Times New Roman"/>
          <w:b/>
          <w:sz w:val="24"/>
          <w:szCs w:val="24"/>
        </w:rPr>
        <w:tab/>
        <w:t>Утверждаю:</w:t>
      </w:r>
    </w:p>
    <w:p w:rsidR="009E3F1B" w:rsidRPr="009F5AA8" w:rsidRDefault="009E3F1B" w:rsidP="009F5AA8">
      <w:pPr>
        <w:pStyle w:val="60"/>
        <w:shd w:val="clear" w:color="auto" w:fill="auto"/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AA8">
        <w:rPr>
          <w:rFonts w:ascii="Times New Roman" w:hAnsi="Times New Roman" w:cs="Times New Roman"/>
          <w:b/>
          <w:sz w:val="24"/>
          <w:szCs w:val="24"/>
        </w:rPr>
        <w:t>Зав. кафедрой</w:t>
      </w:r>
      <w:r w:rsidRPr="009F5AA8">
        <w:rPr>
          <w:rFonts w:ascii="Times New Roman" w:hAnsi="Times New Roman" w:cs="Times New Roman"/>
          <w:b/>
          <w:sz w:val="24"/>
          <w:szCs w:val="24"/>
        </w:rPr>
        <w:tab/>
      </w:r>
      <w:r w:rsidRPr="009F5AA8">
        <w:rPr>
          <w:rFonts w:ascii="Times New Roman" w:hAnsi="Times New Roman" w:cs="Times New Roman"/>
          <w:b/>
          <w:sz w:val="24"/>
          <w:szCs w:val="24"/>
        </w:rPr>
        <w:tab/>
      </w:r>
      <w:r w:rsidRPr="009F5AA8">
        <w:rPr>
          <w:rFonts w:ascii="Times New Roman" w:hAnsi="Times New Roman" w:cs="Times New Roman"/>
          <w:b/>
          <w:sz w:val="24"/>
          <w:szCs w:val="24"/>
        </w:rPr>
        <w:tab/>
      </w:r>
      <w:r w:rsidRPr="009F5AA8">
        <w:rPr>
          <w:rFonts w:ascii="Times New Roman" w:hAnsi="Times New Roman" w:cs="Times New Roman"/>
          <w:b/>
          <w:sz w:val="24"/>
          <w:szCs w:val="24"/>
        </w:rPr>
        <w:tab/>
      </w:r>
      <w:r w:rsidRPr="009F5AA8">
        <w:rPr>
          <w:rFonts w:ascii="Times New Roman" w:hAnsi="Times New Roman" w:cs="Times New Roman"/>
          <w:b/>
          <w:sz w:val="24"/>
          <w:szCs w:val="24"/>
        </w:rPr>
        <w:tab/>
      </w:r>
      <w:r w:rsidRPr="009F5AA8">
        <w:rPr>
          <w:rFonts w:ascii="Times New Roman" w:hAnsi="Times New Roman" w:cs="Times New Roman"/>
          <w:b/>
          <w:sz w:val="24"/>
          <w:szCs w:val="24"/>
        </w:rPr>
        <w:tab/>
      </w:r>
      <w:r w:rsidRPr="009F5AA8">
        <w:rPr>
          <w:rFonts w:ascii="Times New Roman" w:hAnsi="Times New Roman" w:cs="Times New Roman"/>
          <w:b/>
          <w:sz w:val="24"/>
          <w:szCs w:val="24"/>
        </w:rPr>
        <w:tab/>
      </w:r>
      <w:r w:rsidRPr="009F5AA8">
        <w:rPr>
          <w:rFonts w:ascii="Times New Roman" w:hAnsi="Times New Roman" w:cs="Times New Roman"/>
          <w:b/>
          <w:sz w:val="24"/>
          <w:szCs w:val="24"/>
        </w:rPr>
        <w:tab/>
        <w:t>директор</w:t>
      </w:r>
    </w:p>
    <w:p w:rsidR="009E3F1B" w:rsidRPr="009F5AA8" w:rsidRDefault="009E3F1B" w:rsidP="009F5AA8">
      <w:pPr>
        <w:pStyle w:val="60"/>
        <w:shd w:val="clear" w:color="auto" w:fill="auto"/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AA8">
        <w:rPr>
          <w:rFonts w:ascii="Times New Roman" w:hAnsi="Times New Roman" w:cs="Times New Roman"/>
          <w:b/>
          <w:sz w:val="24"/>
          <w:szCs w:val="24"/>
        </w:rPr>
        <w:t xml:space="preserve">_______А.А. </w:t>
      </w:r>
      <w:proofErr w:type="spellStart"/>
      <w:r w:rsidRPr="009F5AA8">
        <w:rPr>
          <w:rFonts w:ascii="Times New Roman" w:hAnsi="Times New Roman" w:cs="Times New Roman"/>
          <w:b/>
          <w:sz w:val="24"/>
          <w:szCs w:val="24"/>
        </w:rPr>
        <w:t>Самсалиев</w:t>
      </w:r>
      <w:proofErr w:type="spellEnd"/>
      <w:r w:rsidRPr="009F5AA8">
        <w:rPr>
          <w:rFonts w:ascii="Times New Roman" w:hAnsi="Times New Roman" w:cs="Times New Roman"/>
          <w:b/>
          <w:sz w:val="24"/>
          <w:szCs w:val="24"/>
        </w:rPr>
        <w:tab/>
      </w:r>
      <w:r w:rsidRPr="009F5AA8">
        <w:rPr>
          <w:rFonts w:ascii="Times New Roman" w:hAnsi="Times New Roman" w:cs="Times New Roman"/>
          <w:b/>
          <w:sz w:val="24"/>
          <w:szCs w:val="24"/>
        </w:rPr>
        <w:tab/>
      </w:r>
      <w:r w:rsidRPr="009F5AA8">
        <w:rPr>
          <w:rFonts w:ascii="Times New Roman" w:hAnsi="Times New Roman" w:cs="Times New Roman"/>
          <w:b/>
          <w:sz w:val="24"/>
          <w:szCs w:val="24"/>
        </w:rPr>
        <w:tab/>
      </w:r>
      <w:r w:rsidRPr="009F5AA8">
        <w:rPr>
          <w:rFonts w:ascii="Times New Roman" w:hAnsi="Times New Roman" w:cs="Times New Roman"/>
          <w:b/>
          <w:sz w:val="24"/>
          <w:szCs w:val="24"/>
        </w:rPr>
        <w:tab/>
      </w:r>
      <w:r w:rsidRPr="009F5AA8">
        <w:rPr>
          <w:rFonts w:ascii="Times New Roman" w:hAnsi="Times New Roman" w:cs="Times New Roman"/>
          <w:b/>
          <w:sz w:val="24"/>
          <w:szCs w:val="24"/>
        </w:rPr>
        <w:tab/>
      </w:r>
      <w:r w:rsidRPr="009F5AA8">
        <w:rPr>
          <w:rFonts w:ascii="Times New Roman" w:hAnsi="Times New Roman" w:cs="Times New Roman"/>
          <w:b/>
          <w:sz w:val="24"/>
          <w:szCs w:val="24"/>
        </w:rPr>
        <w:tab/>
        <w:t xml:space="preserve">_______Ж.Б. </w:t>
      </w:r>
      <w:proofErr w:type="spellStart"/>
      <w:r w:rsidRPr="009F5AA8">
        <w:rPr>
          <w:rFonts w:ascii="Times New Roman" w:hAnsi="Times New Roman" w:cs="Times New Roman"/>
          <w:b/>
          <w:sz w:val="24"/>
          <w:szCs w:val="24"/>
        </w:rPr>
        <w:t>Бапанова</w:t>
      </w:r>
      <w:proofErr w:type="spellEnd"/>
    </w:p>
    <w:p w:rsidR="009E3F1B" w:rsidRPr="009F5AA8" w:rsidRDefault="009E3F1B" w:rsidP="009F5AA8">
      <w:pPr>
        <w:pStyle w:val="60"/>
        <w:shd w:val="clear" w:color="auto" w:fill="auto"/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F1B" w:rsidRPr="009F5AA8" w:rsidRDefault="006E19C5" w:rsidP="009F5AA8">
      <w:pPr>
        <w:pStyle w:val="60"/>
        <w:shd w:val="clear" w:color="auto" w:fill="auto"/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AA8">
        <w:rPr>
          <w:rFonts w:ascii="Times New Roman" w:hAnsi="Times New Roman" w:cs="Times New Roman"/>
          <w:sz w:val="24"/>
          <w:szCs w:val="24"/>
        </w:rPr>
        <w:t>«___»___________201</w:t>
      </w:r>
      <w:r w:rsidR="009F5AA8" w:rsidRPr="009F5AA8">
        <w:rPr>
          <w:rFonts w:ascii="Times New Roman" w:hAnsi="Times New Roman" w:cs="Times New Roman"/>
          <w:sz w:val="24"/>
          <w:szCs w:val="24"/>
        </w:rPr>
        <w:t>9</w:t>
      </w:r>
      <w:r w:rsidR="009E3F1B" w:rsidRPr="009F5AA8">
        <w:rPr>
          <w:rFonts w:ascii="Times New Roman" w:hAnsi="Times New Roman" w:cs="Times New Roman"/>
          <w:sz w:val="24"/>
          <w:szCs w:val="24"/>
        </w:rPr>
        <w:t>г.</w:t>
      </w:r>
      <w:r w:rsidRPr="009F5AA8">
        <w:rPr>
          <w:rFonts w:ascii="Times New Roman" w:hAnsi="Times New Roman" w:cs="Times New Roman"/>
          <w:sz w:val="24"/>
          <w:szCs w:val="24"/>
        </w:rPr>
        <w:tab/>
      </w:r>
      <w:r w:rsidRPr="009F5AA8">
        <w:rPr>
          <w:rFonts w:ascii="Times New Roman" w:hAnsi="Times New Roman" w:cs="Times New Roman"/>
          <w:sz w:val="24"/>
          <w:szCs w:val="24"/>
        </w:rPr>
        <w:tab/>
      </w:r>
      <w:r w:rsidRPr="009F5AA8">
        <w:rPr>
          <w:rFonts w:ascii="Times New Roman" w:hAnsi="Times New Roman" w:cs="Times New Roman"/>
          <w:sz w:val="24"/>
          <w:szCs w:val="24"/>
        </w:rPr>
        <w:tab/>
      </w:r>
      <w:r w:rsidRPr="009F5AA8">
        <w:rPr>
          <w:rFonts w:ascii="Times New Roman" w:hAnsi="Times New Roman" w:cs="Times New Roman"/>
          <w:sz w:val="24"/>
          <w:szCs w:val="24"/>
        </w:rPr>
        <w:tab/>
      </w:r>
      <w:r w:rsidRPr="009F5AA8">
        <w:rPr>
          <w:rFonts w:ascii="Times New Roman" w:hAnsi="Times New Roman" w:cs="Times New Roman"/>
          <w:sz w:val="24"/>
          <w:szCs w:val="24"/>
        </w:rPr>
        <w:tab/>
      </w:r>
      <w:r w:rsidRPr="009F5AA8">
        <w:rPr>
          <w:rFonts w:ascii="Times New Roman" w:hAnsi="Times New Roman" w:cs="Times New Roman"/>
          <w:sz w:val="24"/>
          <w:szCs w:val="24"/>
        </w:rPr>
        <w:tab/>
        <w:t>«___»___________201</w:t>
      </w:r>
      <w:r w:rsidR="009F5AA8" w:rsidRPr="009F5AA8">
        <w:rPr>
          <w:rFonts w:ascii="Times New Roman" w:hAnsi="Times New Roman" w:cs="Times New Roman"/>
          <w:sz w:val="24"/>
          <w:szCs w:val="24"/>
        </w:rPr>
        <w:t>9</w:t>
      </w:r>
      <w:r w:rsidR="009E3F1B" w:rsidRPr="009F5AA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3F1B" w:rsidRPr="009F5AA8" w:rsidRDefault="009E3F1B" w:rsidP="009F5AA8">
      <w:pPr>
        <w:pStyle w:val="60"/>
        <w:shd w:val="clear" w:color="auto" w:fill="auto"/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F1B" w:rsidRPr="009F5AA8" w:rsidRDefault="009E3F1B" w:rsidP="009F5AA8">
      <w:pPr>
        <w:pStyle w:val="60"/>
        <w:shd w:val="clear" w:color="auto" w:fill="auto"/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F1B" w:rsidRPr="009F5AA8" w:rsidRDefault="009E3F1B" w:rsidP="009F5AA8">
      <w:pPr>
        <w:pStyle w:val="60"/>
        <w:shd w:val="clear" w:color="auto" w:fill="auto"/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942" w:rsidRPr="009F5AA8" w:rsidRDefault="003F6942" w:rsidP="009F5AA8">
      <w:pPr>
        <w:pStyle w:val="60"/>
        <w:shd w:val="clear" w:color="auto" w:fill="auto"/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942" w:rsidRPr="009F5AA8" w:rsidRDefault="003F6942" w:rsidP="009F5AA8">
      <w:pPr>
        <w:pStyle w:val="60"/>
        <w:shd w:val="clear" w:color="auto" w:fill="auto"/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F1B" w:rsidRPr="009F5AA8" w:rsidRDefault="009E3F1B" w:rsidP="009F5AA8">
      <w:pPr>
        <w:pStyle w:val="60"/>
        <w:shd w:val="clear" w:color="auto" w:fill="auto"/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F1B" w:rsidRPr="009F5AA8" w:rsidRDefault="009E3F1B" w:rsidP="009F5AA8">
      <w:pPr>
        <w:pStyle w:val="60"/>
        <w:shd w:val="clear" w:color="auto" w:fill="auto"/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F1B" w:rsidRPr="009F5AA8" w:rsidRDefault="009E3F1B" w:rsidP="009F5AA8">
      <w:pPr>
        <w:pStyle w:val="60"/>
        <w:shd w:val="clear" w:color="auto" w:fill="auto"/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AA8">
        <w:rPr>
          <w:rFonts w:ascii="Times New Roman" w:hAnsi="Times New Roman" w:cs="Times New Roman"/>
          <w:b/>
          <w:sz w:val="24"/>
          <w:szCs w:val="24"/>
        </w:rPr>
        <w:t>Адаптированная образовательная программа кружка «Основы технического моделирования»</w:t>
      </w:r>
    </w:p>
    <w:p w:rsidR="009E3F1B" w:rsidRPr="009F5AA8" w:rsidRDefault="009E3F1B" w:rsidP="009F5AA8">
      <w:pPr>
        <w:pStyle w:val="60"/>
        <w:shd w:val="clear" w:color="auto" w:fill="auto"/>
        <w:tabs>
          <w:tab w:val="left" w:pos="142"/>
        </w:tabs>
        <w:spacing w:after="0" w:line="360" w:lineRule="auto"/>
        <w:ind w:right="5320"/>
        <w:jc w:val="both"/>
        <w:rPr>
          <w:rFonts w:ascii="Times New Roman" w:hAnsi="Times New Roman" w:cs="Times New Roman"/>
          <w:sz w:val="24"/>
          <w:szCs w:val="24"/>
        </w:rPr>
      </w:pPr>
    </w:p>
    <w:p w:rsidR="003F6942" w:rsidRPr="009F5AA8" w:rsidRDefault="003F6942" w:rsidP="009F5AA8">
      <w:pPr>
        <w:pStyle w:val="60"/>
        <w:shd w:val="clear" w:color="auto" w:fill="auto"/>
        <w:tabs>
          <w:tab w:val="left" w:pos="142"/>
        </w:tabs>
        <w:spacing w:after="0" w:line="360" w:lineRule="auto"/>
        <w:ind w:right="5320"/>
        <w:jc w:val="both"/>
        <w:rPr>
          <w:rFonts w:ascii="Times New Roman" w:hAnsi="Times New Roman" w:cs="Times New Roman"/>
          <w:sz w:val="24"/>
          <w:szCs w:val="24"/>
        </w:rPr>
      </w:pPr>
    </w:p>
    <w:p w:rsidR="009E3F1B" w:rsidRPr="009F5AA8" w:rsidRDefault="009E3F1B" w:rsidP="009F5AA8">
      <w:pPr>
        <w:pStyle w:val="60"/>
        <w:shd w:val="clear" w:color="auto" w:fill="auto"/>
        <w:tabs>
          <w:tab w:val="left" w:pos="142"/>
        </w:tabs>
        <w:spacing w:after="0" w:line="360" w:lineRule="auto"/>
        <w:ind w:right="5320"/>
        <w:jc w:val="both"/>
        <w:rPr>
          <w:rFonts w:ascii="Times New Roman" w:hAnsi="Times New Roman" w:cs="Times New Roman"/>
          <w:sz w:val="24"/>
          <w:szCs w:val="24"/>
        </w:rPr>
      </w:pPr>
    </w:p>
    <w:p w:rsidR="00F32933" w:rsidRPr="009F5AA8" w:rsidRDefault="00F32933" w:rsidP="009F5AA8">
      <w:pPr>
        <w:pStyle w:val="60"/>
        <w:shd w:val="clear" w:color="auto" w:fill="auto"/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AA8">
        <w:rPr>
          <w:rFonts w:ascii="Times New Roman" w:hAnsi="Times New Roman" w:cs="Times New Roman"/>
          <w:sz w:val="24"/>
          <w:szCs w:val="24"/>
        </w:rPr>
        <w:tab/>
      </w:r>
      <w:r w:rsidRPr="009F5AA8">
        <w:rPr>
          <w:rFonts w:ascii="Times New Roman" w:hAnsi="Times New Roman" w:cs="Times New Roman"/>
          <w:sz w:val="24"/>
          <w:szCs w:val="24"/>
        </w:rPr>
        <w:tab/>
      </w:r>
      <w:r w:rsidRPr="009F5AA8">
        <w:rPr>
          <w:rFonts w:ascii="Times New Roman" w:hAnsi="Times New Roman" w:cs="Times New Roman"/>
          <w:sz w:val="24"/>
          <w:szCs w:val="24"/>
        </w:rPr>
        <w:tab/>
      </w:r>
      <w:r w:rsidRPr="009F5AA8">
        <w:rPr>
          <w:rFonts w:ascii="Times New Roman" w:hAnsi="Times New Roman" w:cs="Times New Roman"/>
          <w:sz w:val="24"/>
          <w:szCs w:val="24"/>
        </w:rPr>
        <w:tab/>
      </w:r>
      <w:r w:rsidRPr="009F5AA8">
        <w:rPr>
          <w:rFonts w:ascii="Times New Roman" w:hAnsi="Times New Roman" w:cs="Times New Roman"/>
          <w:sz w:val="24"/>
          <w:szCs w:val="24"/>
        </w:rPr>
        <w:tab/>
      </w:r>
      <w:r w:rsidRPr="009F5AA8">
        <w:rPr>
          <w:rFonts w:ascii="Times New Roman" w:hAnsi="Times New Roman" w:cs="Times New Roman"/>
          <w:sz w:val="24"/>
          <w:szCs w:val="24"/>
        </w:rPr>
        <w:tab/>
      </w:r>
      <w:r w:rsidRPr="009F5AA8">
        <w:rPr>
          <w:rFonts w:ascii="Times New Roman" w:hAnsi="Times New Roman" w:cs="Times New Roman"/>
          <w:sz w:val="24"/>
          <w:szCs w:val="24"/>
        </w:rPr>
        <w:tab/>
      </w:r>
      <w:r w:rsidRPr="009F5AA8">
        <w:rPr>
          <w:rFonts w:ascii="Times New Roman" w:hAnsi="Times New Roman" w:cs="Times New Roman"/>
          <w:sz w:val="24"/>
          <w:szCs w:val="24"/>
        </w:rPr>
        <w:tab/>
      </w:r>
      <w:r w:rsidRPr="009F5AA8">
        <w:rPr>
          <w:rFonts w:ascii="Times New Roman" w:hAnsi="Times New Roman" w:cs="Times New Roman"/>
          <w:sz w:val="24"/>
          <w:szCs w:val="24"/>
        </w:rPr>
        <w:tab/>
      </w:r>
      <w:r w:rsidRPr="009F5AA8">
        <w:rPr>
          <w:rFonts w:ascii="Times New Roman" w:hAnsi="Times New Roman" w:cs="Times New Roman"/>
          <w:sz w:val="24"/>
          <w:szCs w:val="24"/>
        </w:rPr>
        <w:tab/>
        <w:t>Руководитель: Азаров К.А.</w:t>
      </w:r>
    </w:p>
    <w:p w:rsidR="009E3F1B" w:rsidRPr="009F5AA8" w:rsidRDefault="009E3F1B" w:rsidP="009F5AA8">
      <w:pPr>
        <w:pStyle w:val="60"/>
        <w:shd w:val="clear" w:color="auto" w:fill="auto"/>
        <w:tabs>
          <w:tab w:val="left" w:pos="142"/>
        </w:tabs>
        <w:spacing w:after="0" w:line="360" w:lineRule="auto"/>
        <w:ind w:right="5320"/>
        <w:jc w:val="both"/>
        <w:rPr>
          <w:rFonts w:ascii="Times New Roman" w:hAnsi="Times New Roman" w:cs="Times New Roman"/>
          <w:sz w:val="24"/>
          <w:szCs w:val="24"/>
        </w:rPr>
      </w:pPr>
    </w:p>
    <w:p w:rsidR="009E3F1B" w:rsidRPr="009F5AA8" w:rsidRDefault="009E3F1B" w:rsidP="009F5AA8">
      <w:pPr>
        <w:pStyle w:val="60"/>
        <w:shd w:val="clear" w:color="auto" w:fill="auto"/>
        <w:tabs>
          <w:tab w:val="left" w:pos="142"/>
        </w:tabs>
        <w:spacing w:after="0" w:line="360" w:lineRule="auto"/>
        <w:ind w:right="5320"/>
        <w:jc w:val="both"/>
        <w:rPr>
          <w:rFonts w:ascii="Times New Roman" w:hAnsi="Times New Roman" w:cs="Times New Roman"/>
          <w:sz w:val="24"/>
          <w:szCs w:val="24"/>
        </w:rPr>
      </w:pPr>
    </w:p>
    <w:p w:rsidR="009E3F1B" w:rsidRPr="009F5AA8" w:rsidRDefault="009E3F1B" w:rsidP="009F5AA8">
      <w:pPr>
        <w:pStyle w:val="60"/>
        <w:shd w:val="clear" w:color="auto" w:fill="auto"/>
        <w:tabs>
          <w:tab w:val="left" w:pos="142"/>
        </w:tabs>
        <w:spacing w:after="0" w:line="360" w:lineRule="auto"/>
        <w:ind w:right="5320"/>
        <w:jc w:val="both"/>
        <w:rPr>
          <w:rFonts w:ascii="Times New Roman" w:hAnsi="Times New Roman" w:cs="Times New Roman"/>
          <w:sz w:val="24"/>
          <w:szCs w:val="24"/>
        </w:rPr>
      </w:pPr>
    </w:p>
    <w:p w:rsidR="009E3F1B" w:rsidRPr="009F5AA8" w:rsidRDefault="009E3F1B" w:rsidP="009F5AA8">
      <w:pPr>
        <w:pStyle w:val="60"/>
        <w:shd w:val="clear" w:color="auto" w:fill="auto"/>
        <w:tabs>
          <w:tab w:val="left" w:pos="142"/>
        </w:tabs>
        <w:spacing w:after="0" w:line="360" w:lineRule="auto"/>
        <w:ind w:right="5320"/>
        <w:jc w:val="both"/>
        <w:rPr>
          <w:rFonts w:ascii="Times New Roman" w:hAnsi="Times New Roman" w:cs="Times New Roman"/>
          <w:sz w:val="24"/>
          <w:szCs w:val="24"/>
        </w:rPr>
      </w:pPr>
    </w:p>
    <w:p w:rsidR="009E3F1B" w:rsidRPr="009F5AA8" w:rsidRDefault="003F6942" w:rsidP="009F5AA8">
      <w:pPr>
        <w:pStyle w:val="60"/>
        <w:shd w:val="clear" w:color="auto" w:fill="auto"/>
        <w:tabs>
          <w:tab w:val="left" w:pos="142"/>
        </w:tabs>
        <w:spacing w:after="0" w:line="36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9F5AA8">
        <w:rPr>
          <w:rFonts w:ascii="Times New Roman" w:hAnsi="Times New Roman" w:cs="Times New Roman"/>
          <w:i/>
          <w:sz w:val="24"/>
          <w:szCs w:val="24"/>
        </w:rPr>
        <w:t xml:space="preserve">Каталог проектов нужен для того, чтобы от идеи достичь до </w:t>
      </w:r>
      <w:r w:rsidR="0040352E" w:rsidRPr="009F5AA8">
        <w:rPr>
          <w:rFonts w:ascii="Times New Roman" w:hAnsi="Times New Roman" w:cs="Times New Roman"/>
          <w:i/>
          <w:sz w:val="24"/>
          <w:szCs w:val="24"/>
        </w:rPr>
        <w:t>воплощения</w:t>
      </w:r>
      <w:r w:rsidRPr="009F5AA8">
        <w:rPr>
          <w:rFonts w:ascii="Times New Roman" w:hAnsi="Times New Roman" w:cs="Times New Roman"/>
          <w:sz w:val="24"/>
          <w:szCs w:val="24"/>
        </w:rPr>
        <w:t>.</w:t>
      </w:r>
    </w:p>
    <w:p w:rsidR="009E3F1B" w:rsidRPr="009F5AA8" w:rsidRDefault="009E3F1B" w:rsidP="009F5AA8">
      <w:pPr>
        <w:pStyle w:val="60"/>
        <w:shd w:val="clear" w:color="auto" w:fill="auto"/>
        <w:tabs>
          <w:tab w:val="left" w:pos="142"/>
        </w:tabs>
        <w:spacing w:after="0" w:line="36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9E3F1B" w:rsidRPr="009F5AA8" w:rsidRDefault="009E3F1B" w:rsidP="009F5AA8">
      <w:pPr>
        <w:pStyle w:val="60"/>
        <w:shd w:val="clear" w:color="auto" w:fill="auto"/>
        <w:tabs>
          <w:tab w:val="left" w:pos="142"/>
        </w:tabs>
        <w:spacing w:after="0" w:line="360" w:lineRule="auto"/>
        <w:ind w:right="5320"/>
        <w:jc w:val="both"/>
        <w:rPr>
          <w:rFonts w:ascii="Times New Roman" w:hAnsi="Times New Roman" w:cs="Times New Roman"/>
          <w:sz w:val="24"/>
          <w:szCs w:val="24"/>
        </w:rPr>
      </w:pPr>
    </w:p>
    <w:p w:rsidR="009E3F1B" w:rsidRPr="009F5AA8" w:rsidRDefault="009E3F1B" w:rsidP="009F5AA8">
      <w:pPr>
        <w:pStyle w:val="60"/>
        <w:shd w:val="clear" w:color="auto" w:fill="auto"/>
        <w:tabs>
          <w:tab w:val="left" w:pos="142"/>
        </w:tabs>
        <w:spacing w:after="0" w:line="360" w:lineRule="auto"/>
        <w:ind w:right="5320"/>
        <w:jc w:val="both"/>
        <w:rPr>
          <w:rFonts w:ascii="Times New Roman" w:hAnsi="Times New Roman" w:cs="Times New Roman"/>
          <w:sz w:val="24"/>
          <w:szCs w:val="24"/>
        </w:rPr>
      </w:pPr>
    </w:p>
    <w:p w:rsidR="009E3F1B" w:rsidRPr="009F5AA8" w:rsidRDefault="009E3F1B" w:rsidP="009F5AA8">
      <w:pPr>
        <w:pStyle w:val="60"/>
        <w:shd w:val="clear" w:color="auto" w:fill="auto"/>
        <w:tabs>
          <w:tab w:val="left" w:pos="142"/>
        </w:tabs>
        <w:spacing w:after="0" w:line="360" w:lineRule="auto"/>
        <w:ind w:right="5320"/>
        <w:jc w:val="both"/>
        <w:rPr>
          <w:rFonts w:ascii="Times New Roman" w:hAnsi="Times New Roman" w:cs="Times New Roman"/>
          <w:sz w:val="24"/>
          <w:szCs w:val="24"/>
        </w:rPr>
      </w:pPr>
    </w:p>
    <w:p w:rsidR="00F32933" w:rsidRPr="009F5AA8" w:rsidRDefault="00F32933" w:rsidP="009F5AA8">
      <w:pPr>
        <w:pStyle w:val="60"/>
        <w:shd w:val="clear" w:color="auto" w:fill="auto"/>
        <w:tabs>
          <w:tab w:val="left" w:pos="142"/>
        </w:tabs>
        <w:spacing w:after="0" w:line="360" w:lineRule="auto"/>
        <w:ind w:right="5320"/>
        <w:jc w:val="both"/>
        <w:rPr>
          <w:rFonts w:ascii="Times New Roman" w:hAnsi="Times New Roman" w:cs="Times New Roman"/>
          <w:sz w:val="24"/>
          <w:szCs w:val="24"/>
        </w:rPr>
      </w:pPr>
    </w:p>
    <w:p w:rsidR="00F32933" w:rsidRPr="009F5AA8" w:rsidRDefault="00F32933" w:rsidP="009F5AA8">
      <w:pPr>
        <w:pStyle w:val="60"/>
        <w:shd w:val="clear" w:color="auto" w:fill="auto"/>
        <w:tabs>
          <w:tab w:val="left" w:pos="142"/>
        </w:tabs>
        <w:spacing w:after="0" w:line="360" w:lineRule="auto"/>
        <w:ind w:right="5320"/>
        <w:jc w:val="both"/>
        <w:rPr>
          <w:rFonts w:ascii="Times New Roman" w:hAnsi="Times New Roman" w:cs="Times New Roman"/>
          <w:sz w:val="24"/>
          <w:szCs w:val="24"/>
        </w:rPr>
      </w:pPr>
    </w:p>
    <w:p w:rsidR="00F32933" w:rsidRPr="009F5AA8" w:rsidRDefault="00F32933" w:rsidP="009F5AA8">
      <w:pPr>
        <w:pStyle w:val="60"/>
        <w:shd w:val="clear" w:color="auto" w:fill="auto"/>
        <w:tabs>
          <w:tab w:val="left" w:pos="142"/>
        </w:tabs>
        <w:spacing w:after="0" w:line="360" w:lineRule="auto"/>
        <w:ind w:right="5320"/>
        <w:jc w:val="both"/>
        <w:rPr>
          <w:rFonts w:ascii="Times New Roman" w:hAnsi="Times New Roman" w:cs="Times New Roman"/>
          <w:sz w:val="24"/>
          <w:szCs w:val="24"/>
        </w:rPr>
      </w:pPr>
    </w:p>
    <w:p w:rsidR="00F32933" w:rsidRPr="009F5AA8" w:rsidRDefault="00F32933" w:rsidP="009F5AA8">
      <w:pPr>
        <w:pStyle w:val="60"/>
        <w:shd w:val="clear" w:color="auto" w:fill="auto"/>
        <w:tabs>
          <w:tab w:val="left" w:pos="142"/>
        </w:tabs>
        <w:spacing w:after="0" w:line="360" w:lineRule="auto"/>
        <w:ind w:right="5320"/>
        <w:jc w:val="both"/>
        <w:rPr>
          <w:rFonts w:ascii="Times New Roman" w:hAnsi="Times New Roman" w:cs="Times New Roman"/>
          <w:sz w:val="24"/>
          <w:szCs w:val="24"/>
        </w:rPr>
      </w:pPr>
    </w:p>
    <w:p w:rsidR="00F32933" w:rsidRPr="009F5AA8" w:rsidRDefault="00F32933" w:rsidP="009F5AA8">
      <w:pPr>
        <w:pStyle w:val="60"/>
        <w:shd w:val="clear" w:color="auto" w:fill="auto"/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AA8">
        <w:rPr>
          <w:rFonts w:ascii="Times New Roman" w:hAnsi="Times New Roman" w:cs="Times New Roman"/>
          <w:sz w:val="24"/>
          <w:szCs w:val="24"/>
        </w:rPr>
        <w:t>г. Бишкек</w:t>
      </w:r>
    </w:p>
    <w:p w:rsidR="00F32933" w:rsidRPr="009F5AA8" w:rsidRDefault="00F37FB5" w:rsidP="009F5AA8">
      <w:pPr>
        <w:pStyle w:val="60"/>
        <w:shd w:val="clear" w:color="auto" w:fill="auto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AA8">
        <w:rPr>
          <w:rFonts w:ascii="Times New Roman" w:hAnsi="Times New Roman" w:cs="Times New Roman"/>
          <w:sz w:val="24"/>
          <w:szCs w:val="24"/>
        </w:rPr>
        <w:lastRenderedPageBreak/>
        <w:t>Возраст детей: от 7</w:t>
      </w:r>
      <w:r w:rsidR="0078118A" w:rsidRPr="009F5AA8">
        <w:rPr>
          <w:rFonts w:ascii="Times New Roman" w:hAnsi="Times New Roman" w:cs="Times New Roman"/>
          <w:sz w:val="24"/>
          <w:szCs w:val="24"/>
        </w:rPr>
        <w:t xml:space="preserve"> до 12 лет. </w:t>
      </w:r>
    </w:p>
    <w:p w:rsidR="00B877C2" w:rsidRPr="009F5AA8" w:rsidRDefault="0078118A" w:rsidP="009F5AA8">
      <w:pPr>
        <w:pStyle w:val="60"/>
        <w:shd w:val="clear" w:color="auto" w:fill="auto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AA8">
        <w:rPr>
          <w:rFonts w:ascii="Times New Roman" w:hAnsi="Times New Roman" w:cs="Times New Roman"/>
          <w:sz w:val="24"/>
          <w:szCs w:val="24"/>
        </w:rPr>
        <w:t>Срок реализации - 2 года.</w:t>
      </w:r>
      <w:bookmarkEnd w:id="0"/>
    </w:p>
    <w:p w:rsidR="00CD5349" w:rsidRPr="009F5AA8" w:rsidRDefault="00CD5349" w:rsidP="009F5AA8">
      <w:pPr>
        <w:pStyle w:val="60"/>
        <w:shd w:val="clear" w:color="auto" w:fill="auto"/>
        <w:tabs>
          <w:tab w:val="left" w:pos="0"/>
        </w:tabs>
        <w:spacing w:after="0" w:line="360" w:lineRule="auto"/>
        <w:ind w:right="5320"/>
        <w:jc w:val="both"/>
        <w:rPr>
          <w:rFonts w:ascii="Times New Roman" w:hAnsi="Times New Roman" w:cs="Times New Roman"/>
          <w:sz w:val="24"/>
          <w:szCs w:val="24"/>
        </w:rPr>
      </w:pPr>
    </w:p>
    <w:p w:rsidR="00B877C2" w:rsidRPr="009F5AA8" w:rsidRDefault="0078118A" w:rsidP="009F5AA8">
      <w:pPr>
        <w:pStyle w:val="331"/>
        <w:shd w:val="clear" w:color="auto" w:fill="auto"/>
        <w:tabs>
          <w:tab w:val="left" w:pos="0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8"/>
      <w:r w:rsidRPr="009F5AA8">
        <w:rPr>
          <w:rFonts w:ascii="Times New Roman" w:hAnsi="Times New Roman" w:cs="Times New Roman"/>
          <w:sz w:val="24"/>
          <w:szCs w:val="24"/>
        </w:rPr>
        <w:t>Пояснительная записка</w:t>
      </w:r>
      <w:bookmarkEnd w:id="1"/>
    </w:p>
    <w:p w:rsidR="009F5AA8" w:rsidRPr="009F5AA8" w:rsidRDefault="00F32933" w:rsidP="009F5AA8">
      <w:pPr>
        <w:pStyle w:val="33"/>
        <w:shd w:val="clear" w:color="auto" w:fill="auto"/>
        <w:tabs>
          <w:tab w:val="left" w:pos="0"/>
        </w:tabs>
        <w:spacing w:before="0" w:after="0" w:line="360" w:lineRule="auto"/>
        <w:ind w:right="240"/>
        <w:jc w:val="both"/>
        <w:rPr>
          <w:rFonts w:ascii="Times New Roman" w:hAnsi="Times New Roman" w:cs="Times New Roman"/>
          <w:i/>
        </w:rPr>
      </w:pPr>
      <w:r w:rsidRPr="009F5AA8">
        <w:rPr>
          <w:rFonts w:ascii="Times New Roman" w:hAnsi="Times New Roman" w:cs="Times New Roman"/>
        </w:rPr>
        <w:tab/>
      </w:r>
      <w:r w:rsidR="009F5AA8" w:rsidRPr="009F5AA8">
        <w:rPr>
          <w:rFonts w:ascii="Times New Roman" w:hAnsi="Times New Roman" w:cs="Times New Roman"/>
          <w:i/>
        </w:rPr>
        <w:t>В стратегии развития нашей республики, а также Концепции развития технического образования школьников на современном этапе отмечается, что важными приоритетами социально-экономической политики, является привлечение молодежи в техническую и сферу и повышение престижа научно-технических профессий.</w:t>
      </w:r>
    </w:p>
    <w:p w:rsidR="00B877C2" w:rsidRPr="009F5AA8" w:rsidRDefault="0078118A" w:rsidP="009F5AA8">
      <w:pPr>
        <w:pStyle w:val="33"/>
        <w:shd w:val="clear" w:color="auto" w:fill="auto"/>
        <w:tabs>
          <w:tab w:val="left" w:pos="0"/>
        </w:tabs>
        <w:spacing w:before="0" w:after="0" w:line="360" w:lineRule="auto"/>
        <w:ind w:right="240"/>
        <w:jc w:val="both"/>
        <w:rPr>
          <w:rFonts w:ascii="Times New Roman" w:hAnsi="Times New Roman" w:cs="Times New Roman"/>
          <w:i/>
        </w:rPr>
      </w:pPr>
      <w:r w:rsidRPr="009F5AA8">
        <w:rPr>
          <w:rFonts w:ascii="Times New Roman" w:hAnsi="Times New Roman" w:cs="Times New Roman"/>
          <w:i/>
        </w:rPr>
        <w:t>Техническое моделирование - путь к овладению техническими специальностями в жизни человека, развитие интереса к технике и техническим видам спорта, развитие у детей’ конструкторской мысли и привитие трудолюбия во всем.</w:t>
      </w:r>
    </w:p>
    <w:p w:rsidR="009F5AA8" w:rsidRPr="009F5AA8" w:rsidRDefault="009F5AA8" w:rsidP="009F5AA8">
      <w:pPr>
        <w:pStyle w:val="33"/>
        <w:shd w:val="clear" w:color="auto" w:fill="auto"/>
        <w:tabs>
          <w:tab w:val="left" w:pos="0"/>
        </w:tabs>
        <w:spacing w:before="0" w:after="0" w:line="360" w:lineRule="auto"/>
        <w:ind w:right="240"/>
        <w:jc w:val="both"/>
        <w:rPr>
          <w:rFonts w:ascii="Times New Roman" w:hAnsi="Times New Roman" w:cs="Times New Roman"/>
        </w:rPr>
      </w:pPr>
      <w:r w:rsidRPr="009F5AA8">
        <w:rPr>
          <w:rFonts w:ascii="Times New Roman" w:hAnsi="Times New Roman" w:cs="Times New Roman"/>
          <w:i/>
        </w:rPr>
        <w:t xml:space="preserve">Исходя из </w:t>
      </w:r>
      <w:proofErr w:type="gramStart"/>
      <w:r w:rsidRPr="009F5AA8">
        <w:rPr>
          <w:rFonts w:ascii="Times New Roman" w:hAnsi="Times New Roman" w:cs="Times New Roman"/>
          <w:i/>
        </w:rPr>
        <w:t>вышеперечисленного</w:t>
      </w:r>
      <w:proofErr w:type="gramEnd"/>
      <w:r w:rsidRPr="009F5AA8">
        <w:rPr>
          <w:rFonts w:ascii="Times New Roman" w:hAnsi="Times New Roman" w:cs="Times New Roman"/>
          <w:i/>
        </w:rPr>
        <w:t xml:space="preserve"> была разработана программа по техническому моделированию</w:t>
      </w:r>
      <w:r>
        <w:rPr>
          <w:rFonts w:ascii="Times New Roman" w:hAnsi="Times New Roman" w:cs="Times New Roman"/>
        </w:rPr>
        <w:t>.</w:t>
      </w:r>
    </w:p>
    <w:p w:rsidR="00B877C2" w:rsidRPr="009F5AA8" w:rsidRDefault="00F32933" w:rsidP="009F5AA8">
      <w:pPr>
        <w:pStyle w:val="33"/>
        <w:shd w:val="clear" w:color="auto" w:fill="auto"/>
        <w:tabs>
          <w:tab w:val="left" w:pos="0"/>
        </w:tabs>
        <w:spacing w:before="0" w:after="0" w:line="360" w:lineRule="auto"/>
        <w:ind w:right="240"/>
        <w:jc w:val="both"/>
        <w:rPr>
          <w:rFonts w:ascii="Times New Roman" w:hAnsi="Times New Roman" w:cs="Times New Roman"/>
        </w:rPr>
      </w:pPr>
      <w:r w:rsidRPr="009F5AA8">
        <w:rPr>
          <w:rFonts w:ascii="Times New Roman" w:hAnsi="Times New Roman" w:cs="Times New Roman"/>
        </w:rPr>
        <w:tab/>
      </w:r>
      <w:r w:rsidR="0078118A" w:rsidRPr="009F5AA8">
        <w:rPr>
          <w:rFonts w:ascii="Times New Roman" w:hAnsi="Times New Roman" w:cs="Times New Roman"/>
        </w:rPr>
        <w:t xml:space="preserve">На кружке «Техническое моделирование» обучающиеся приобщаются к теоретическим знаниям и практической деятельности, </w:t>
      </w:r>
      <w:proofErr w:type="gramStart"/>
      <w:r w:rsidR="0078118A" w:rsidRPr="009F5AA8">
        <w:rPr>
          <w:rFonts w:ascii="Times New Roman" w:hAnsi="Times New Roman" w:cs="Times New Roman"/>
        </w:rPr>
        <w:t>связанными</w:t>
      </w:r>
      <w:proofErr w:type="gramEnd"/>
      <w:r w:rsidR="0078118A" w:rsidRPr="009F5AA8">
        <w:rPr>
          <w:rFonts w:ascii="Times New Roman" w:hAnsi="Times New Roman" w:cs="Times New Roman"/>
        </w:rPr>
        <w:t xml:space="preserve"> не только с моделизмом, но и с «большой» техникой. Дети учатся создавать модели, начиная от задумки до технического воплощения проекта в жизнь. А в перспективе модель может воплотиться в «серьезное» изделие. Для всего этого необходимы умения правильной работы с инструментами, знание правил техники безопасности с ними.</w:t>
      </w:r>
    </w:p>
    <w:p w:rsidR="00B877C2" w:rsidRPr="009F5AA8" w:rsidRDefault="00F32933" w:rsidP="009F5AA8">
      <w:pPr>
        <w:pStyle w:val="33"/>
        <w:shd w:val="clear" w:color="auto" w:fill="auto"/>
        <w:tabs>
          <w:tab w:val="left" w:pos="0"/>
        </w:tabs>
        <w:spacing w:before="0" w:after="0" w:line="360" w:lineRule="auto"/>
        <w:ind w:right="360"/>
        <w:jc w:val="both"/>
        <w:rPr>
          <w:rFonts w:ascii="Times New Roman" w:hAnsi="Times New Roman" w:cs="Times New Roman"/>
        </w:rPr>
      </w:pPr>
      <w:r w:rsidRPr="009F5AA8">
        <w:rPr>
          <w:rFonts w:ascii="Times New Roman" w:hAnsi="Times New Roman" w:cs="Times New Roman"/>
        </w:rPr>
        <w:tab/>
      </w:r>
      <w:r w:rsidR="0078118A" w:rsidRPr="009F5AA8">
        <w:rPr>
          <w:rFonts w:ascii="Times New Roman" w:hAnsi="Times New Roman" w:cs="Times New Roman"/>
        </w:rPr>
        <w:t>Привлечение детей к занятиям техническим моделированиям помимо средства занятия свободного времени еще и помогают адаптироваться к новым экономическим условиям современной жизни.</w:t>
      </w:r>
    </w:p>
    <w:p w:rsidR="00B877C2" w:rsidRPr="009F5AA8" w:rsidRDefault="00F32933" w:rsidP="009F5AA8">
      <w:pPr>
        <w:pStyle w:val="33"/>
        <w:shd w:val="clear" w:color="auto" w:fill="auto"/>
        <w:tabs>
          <w:tab w:val="left" w:pos="0"/>
        </w:tabs>
        <w:spacing w:before="0" w:after="0" w:line="360" w:lineRule="auto"/>
        <w:ind w:right="240"/>
        <w:jc w:val="both"/>
        <w:rPr>
          <w:rFonts w:ascii="Times New Roman" w:hAnsi="Times New Roman" w:cs="Times New Roman"/>
        </w:rPr>
      </w:pPr>
      <w:r w:rsidRPr="009F5AA8">
        <w:rPr>
          <w:rFonts w:ascii="Times New Roman" w:hAnsi="Times New Roman" w:cs="Times New Roman"/>
        </w:rPr>
        <w:tab/>
      </w:r>
      <w:r w:rsidR="0078118A" w:rsidRPr="009F5AA8">
        <w:rPr>
          <w:rFonts w:ascii="Times New Roman" w:hAnsi="Times New Roman" w:cs="Times New Roman"/>
        </w:rPr>
        <w:t>Актуальность данной программы состоит в том, что она направлена на получение учащимися знаний в области конструирования и технологий и нацеливает детей на осознанный выбор профессии, связанной с техникой: инженер-конструктор, инжене</w:t>
      </w:r>
      <w:proofErr w:type="gramStart"/>
      <w:r w:rsidR="0078118A" w:rsidRPr="009F5AA8">
        <w:rPr>
          <w:rFonts w:ascii="Times New Roman" w:hAnsi="Times New Roman" w:cs="Times New Roman"/>
        </w:rPr>
        <w:t>р-</w:t>
      </w:r>
      <w:proofErr w:type="gramEnd"/>
      <w:r w:rsidR="0078118A" w:rsidRPr="009F5AA8">
        <w:rPr>
          <w:rFonts w:ascii="Times New Roman" w:hAnsi="Times New Roman" w:cs="Times New Roman"/>
        </w:rPr>
        <w:t xml:space="preserve"> технолог, проектировщик.</w:t>
      </w:r>
    </w:p>
    <w:p w:rsidR="00DD5042" w:rsidRPr="009F5AA8" w:rsidRDefault="00F32933" w:rsidP="009F5AA8">
      <w:pPr>
        <w:pStyle w:val="33"/>
        <w:shd w:val="clear" w:color="auto" w:fill="auto"/>
        <w:tabs>
          <w:tab w:val="left" w:pos="0"/>
        </w:tabs>
        <w:spacing w:before="0" w:after="0" w:line="360" w:lineRule="auto"/>
        <w:ind w:right="240"/>
        <w:jc w:val="both"/>
        <w:rPr>
          <w:rStyle w:val="115pt"/>
          <w:rFonts w:ascii="Times New Roman" w:hAnsi="Times New Roman" w:cs="Times New Roman"/>
          <w:sz w:val="24"/>
          <w:szCs w:val="24"/>
        </w:rPr>
      </w:pPr>
      <w:r w:rsidRPr="009F5AA8">
        <w:rPr>
          <w:rFonts w:ascii="Times New Roman" w:hAnsi="Times New Roman" w:cs="Times New Roman"/>
        </w:rPr>
        <w:tab/>
      </w:r>
      <w:r w:rsidR="0078118A" w:rsidRPr="009F5AA8">
        <w:rPr>
          <w:rFonts w:ascii="Times New Roman" w:hAnsi="Times New Roman" w:cs="Times New Roman"/>
        </w:rPr>
        <w:t xml:space="preserve">Данная программа рассчитана на обучение детей со второго класса и до старших классов. </w:t>
      </w:r>
      <w:proofErr w:type="gramStart"/>
      <w:r w:rsidR="0078118A" w:rsidRPr="009F5AA8">
        <w:rPr>
          <w:rFonts w:ascii="Times New Roman" w:hAnsi="Times New Roman" w:cs="Times New Roman"/>
        </w:rPr>
        <w:t>В начальной школе учащиеся приобретают знания о моделях и технике в целом, получают навыки работы с бумажными моделями, причем даже на этом этапе во главу угла ставиться принцип как можно большего использования самостоятельных работ учащихся, то есть даже в начале курса дети работают с неоконченными моделями, работа с которыми требует не просто сборки из готовых заготовок, но и, как минимум</w:t>
      </w:r>
      <w:proofErr w:type="gramEnd"/>
      <w:r w:rsidR="0078118A" w:rsidRPr="009F5AA8">
        <w:rPr>
          <w:rFonts w:ascii="Times New Roman" w:hAnsi="Times New Roman" w:cs="Times New Roman"/>
        </w:rPr>
        <w:t xml:space="preserve">, раскраски этих заготовок. В конце обучения в начальной школе ребята знакомятся с принципами самостоятельного конструирования бумажных моделей в форме создания моделей для </w:t>
      </w:r>
      <w:proofErr w:type="spellStart"/>
      <w:r w:rsidR="0078118A" w:rsidRPr="009F5AA8">
        <w:rPr>
          <w:rFonts w:ascii="Times New Roman" w:hAnsi="Times New Roman" w:cs="Times New Roman"/>
        </w:rPr>
        <w:t>младшеклассников</w:t>
      </w:r>
      <w:proofErr w:type="spellEnd"/>
      <w:r w:rsidR="0078118A" w:rsidRPr="009F5AA8">
        <w:rPr>
          <w:rFonts w:ascii="Times New Roman" w:hAnsi="Times New Roman" w:cs="Times New Roman"/>
        </w:rPr>
        <w:t xml:space="preserve">. В 5-6 классах учащиеся начинают работать с серьезными моделями &gt; из дерева, пластмассы и металла, получают дополнительные навыки работы с этими материалами и закрепляют уже полученные на уроках технологии знания и навыки работы с этими материалами. Уже с этих классов основная работа должна вестись в виде проектной деятельности. В 7-8 классах </w:t>
      </w:r>
      <w:r w:rsidR="0078118A" w:rsidRPr="009F5AA8">
        <w:rPr>
          <w:rFonts w:ascii="Times New Roman" w:hAnsi="Times New Roman" w:cs="Times New Roman"/>
        </w:rPr>
        <w:lastRenderedPageBreak/>
        <w:t>дети знакомятся со сложными механизмами и устройствами, такими как, например, модельный двигатель внутреннего сгорания, а также занимаются самостоятельным проектированием моделей. С 9 класса обучающиеся начинают знакомиться с принципами проектирования «большой» техники и выполняют 2</w:t>
      </w:r>
      <w:r w:rsidRPr="009F5AA8">
        <w:rPr>
          <w:rFonts w:ascii="Times New Roman" w:hAnsi="Times New Roman" w:cs="Times New Roman"/>
        </w:rPr>
        <w:t>- 3 серьезных групповых проекта</w:t>
      </w:r>
      <w:r w:rsidR="00DD5042" w:rsidRPr="009F5AA8">
        <w:rPr>
          <w:rFonts w:ascii="Times New Roman" w:hAnsi="Times New Roman" w:cs="Times New Roman"/>
        </w:rPr>
        <w:t>.</w:t>
      </w:r>
    </w:p>
    <w:p w:rsidR="00B877C2" w:rsidRPr="009F5AA8" w:rsidRDefault="00DD5042" w:rsidP="009F5AA8">
      <w:pPr>
        <w:pStyle w:val="33"/>
        <w:shd w:val="clear" w:color="auto" w:fill="auto"/>
        <w:tabs>
          <w:tab w:val="left" w:pos="0"/>
        </w:tabs>
        <w:spacing w:before="0" w:after="0" w:line="360" w:lineRule="auto"/>
        <w:ind w:right="240"/>
        <w:jc w:val="both"/>
        <w:rPr>
          <w:rFonts w:ascii="Times New Roman" w:hAnsi="Times New Roman" w:cs="Times New Roman"/>
        </w:rPr>
      </w:pPr>
      <w:r w:rsidRPr="009F5AA8">
        <w:rPr>
          <w:rStyle w:val="115pt"/>
          <w:rFonts w:ascii="Times New Roman" w:hAnsi="Times New Roman" w:cs="Times New Roman"/>
          <w:sz w:val="24"/>
          <w:szCs w:val="24"/>
        </w:rPr>
        <w:tab/>
      </w:r>
      <w:r w:rsidR="0078118A" w:rsidRPr="009F5AA8">
        <w:rPr>
          <w:rStyle w:val="115pt"/>
          <w:rFonts w:ascii="Times New Roman" w:hAnsi="Times New Roman" w:cs="Times New Roman"/>
          <w:sz w:val="24"/>
          <w:szCs w:val="24"/>
        </w:rPr>
        <w:t>В первый год обучения дети знакомятся с простыми моделями из бумаги, выполняя в основном модели по готовым разверткам, но с обязательными элементами доработки этих</w:t>
      </w:r>
      <w:r w:rsidR="00F32933" w:rsidRPr="009F5AA8">
        <w:rPr>
          <w:rStyle w:val="115pt"/>
          <w:rFonts w:ascii="Times New Roman" w:hAnsi="Times New Roman" w:cs="Times New Roman"/>
          <w:sz w:val="24"/>
          <w:szCs w:val="24"/>
        </w:rPr>
        <w:t xml:space="preserve"> моделей.</w:t>
      </w:r>
    </w:p>
    <w:p w:rsidR="00B877C2" w:rsidRPr="009F5AA8" w:rsidRDefault="00F32933" w:rsidP="009F5AA8">
      <w:pPr>
        <w:pStyle w:val="33"/>
        <w:shd w:val="clear" w:color="auto" w:fill="auto"/>
        <w:tabs>
          <w:tab w:val="left" w:pos="0"/>
        </w:tabs>
        <w:spacing w:before="0" w:after="0" w:line="360" w:lineRule="auto"/>
        <w:ind w:right="300"/>
        <w:jc w:val="both"/>
        <w:rPr>
          <w:rFonts w:ascii="Times New Roman" w:hAnsi="Times New Roman" w:cs="Times New Roman"/>
        </w:rPr>
      </w:pPr>
      <w:r w:rsidRPr="009F5AA8">
        <w:rPr>
          <w:rStyle w:val="115pt"/>
          <w:rFonts w:ascii="Times New Roman" w:hAnsi="Times New Roman" w:cs="Times New Roman"/>
          <w:sz w:val="24"/>
          <w:szCs w:val="24"/>
        </w:rPr>
        <w:tab/>
      </w:r>
      <w:r w:rsidR="0078118A" w:rsidRPr="009F5AA8">
        <w:rPr>
          <w:rStyle w:val="115pt"/>
          <w:rFonts w:ascii="Times New Roman" w:hAnsi="Times New Roman" w:cs="Times New Roman"/>
          <w:sz w:val="24"/>
          <w:szCs w:val="24"/>
        </w:rPr>
        <w:t>Целью данного курса является обучение учащихся основам конструирования моделей из бумаги и ознакомление их с принципами моделирования.</w:t>
      </w:r>
    </w:p>
    <w:p w:rsidR="009F5AA8" w:rsidRDefault="00F32933" w:rsidP="009F5AA8">
      <w:pPr>
        <w:pStyle w:val="33"/>
        <w:shd w:val="clear" w:color="auto" w:fill="auto"/>
        <w:tabs>
          <w:tab w:val="left" w:pos="0"/>
        </w:tabs>
        <w:spacing w:before="0" w:after="0" w:line="360" w:lineRule="auto"/>
        <w:ind w:right="300"/>
        <w:jc w:val="both"/>
        <w:rPr>
          <w:rStyle w:val="115pt"/>
          <w:rFonts w:ascii="Times New Roman" w:hAnsi="Times New Roman" w:cs="Times New Roman"/>
          <w:i/>
          <w:sz w:val="24"/>
          <w:szCs w:val="24"/>
        </w:rPr>
      </w:pPr>
      <w:r w:rsidRPr="009F5AA8">
        <w:rPr>
          <w:rStyle w:val="115pt"/>
          <w:rFonts w:ascii="Times New Roman" w:hAnsi="Times New Roman" w:cs="Times New Roman"/>
          <w:sz w:val="24"/>
          <w:szCs w:val="24"/>
        </w:rPr>
        <w:tab/>
      </w:r>
      <w:r w:rsidR="0078118A" w:rsidRPr="009F5AA8">
        <w:rPr>
          <w:rStyle w:val="115pt"/>
          <w:rFonts w:ascii="Times New Roman" w:hAnsi="Times New Roman" w:cs="Times New Roman"/>
          <w:i/>
          <w:sz w:val="24"/>
          <w:szCs w:val="24"/>
        </w:rPr>
        <w:t>Программа основана на интеграции теоретического обучения с процессом практической исследовательской, самостоятельной деятельности учащихся и технико-технологического конструирования</w:t>
      </w:r>
      <w:r w:rsidR="009F5AA8">
        <w:rPr>
          <w:rStyle w:val="115pt"/>
          <w:rFonts w:ascii="Times New Roman" w:hAnsi="Times New Roman" w:cs="Times New Roman"/>
          <w:i/>
          <w:sz w:val="24"/>
          <w:szCs w:val="24"/>
        </w:rPr>
        <w:t xml:space="preserve"> с использованием современных цифровых технологий.</w:t>
      </w:r>
    </w:p>
    <w:p w:rsidR="00B877C2" w:rsidRPr="009F5AA8" w:rsidRDefault="0078118A" w:rsidP="009F5AA8">
      <w:pPr>
        <w:pStyle w:val="33"/>
        <w:shd w:val="clear" w:color="auto" w:fill="auto"/>
        <w:tabs>
          <w:tab w:val="left" w:pos="0"/>
        </w:tabs>
        <w:spacing w:before="0" w:after="0" w:line="360" w:lineRule="auto"/>
        <w:ind w:right="300"/>
        <w:jc w:val="both"/>
        <w:rPr>
          <w:rFonts w:ascii="Times New Roman" w:hAnsi="Times New Roman" w:cs="Times New Roman"/>
        </w:rPr>
      </w:pPr>
      <w:r w:rsidRPr="009F5AA8">
        <w:rPr>
          <w:rStyle w:val="115pt"/>
          <w:rFonts w:ascii="Times New Roman" w:hAnsi="Times New Roman" w:cs="Times New Roman"/>
          <w:sz w:val="24"/>
          <w:szCs w:val="24"/>
        </w:rPr>
        <w:t>В данном курсе ставятся следующие задачи:</w:t>
      </w:r>
    </w:p>
    <w:p w:rsidR="00B877C2" w:rsidRPr="009F5AA8" w:rsidRDefault="00F32933" w:rsidP="009F5AA8">
      <w:pPr>
        <w:pStyle w:val="33"/>
        <w:numPr>
          <w:ilvl w:val="0"/>
          <w:numId w:val="1"/>
        </w:numPr>
        <w:shd w:val="clear" w:color="auto" w:fill="auto"/>
        <w:tabs>
          <w:tab w:val="left" w:pos="0"/>
          <w:tab w:val="left" w:pos="246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 w:rsidRPr="009F5AA8">
        <w:rPr>
          <w:rStyle w:val="115pt"/>
          <w:rFonts w:ascii="Times New Roman" w:hAnsi="Times New Roman" w:cs="Times New Roman"/>
          <w:sz w:val="24"/>
          <w:szCs w:val="24"/>
        </w:rPr>
        <w:t>Об</w:t>
      </w:r>
      <w:r w:rsidR="0078118A" w:rsidRPr="009F5AA8">
        <w:rPr>
          <w:rStyle w:val="115pt"/>
          <w:rFonts w:ascii="Times New Roman" w:hAnsi="Times New Roman" w:cs="Times New Roman"/>
          <w:sz w:val="24"/>
          <w:szCs w:val="24"/>
        </w:rPr>
        <w:t>разовательные:</w:t>
      </w:r>
    </w:p>
    <w:p w:rsidR="00B877C2" w:rsidRPr="009F5AA8" w:rsidRDefault="0078118A" w:rsidP="009F5AA8">
      <w:pPr>
        <w:pStyle w:val="33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360" w:lineRule="auto"/>
        <w:ind w:right="680"/>
        <w:jc w:val="both"/>
        <w:rPr>
          <w:rFonts w:ascii="Times New Roman" w:hAnsi="Times New Roman" w:cs="Times New Roman"/>
        </w:rPr>
      </w:pPr>
      <w:r w:rsidRPr="009F5AA8">
        <w:rPr>
          <w:rStyle w:val="115pt"/>
          <w:rFonts w:ascii="Times New Roman" w:hAnsi="Times New Roman" w:cs="Times New Roman"/>
          <w:sz w:val="24"/>
          <w:szCs w:val="24"/>
        </w:rPr>
        <w:t>познакомить учащихся со спецификой работы над различными вид</w:t>
      </w:r>
      <w:r w:rsidR="00F32933" w:rsidRPr="009F5AA8">
        <w:rPr>
          <w:rStyle w:val="115pt"/>
          <w:rFonts w:ascii="Times New Roman" w:hAnsi="Times New Roman" w:cs="Times New Roman"/>
          <w:sz w:val="24"/>
          <w:szCs w:val="24"/>
        </w:rPr>
        <w:t>ами моделей на простых примерах;</w:t>
      </w:r>
    </w:p>
    <w:p w:rsidR="00B877C2" w:rsidRPr="009F5AA8" w:rsidRDefault="0078118A" w:rsidP="009F5AA8">
      <w:pPr>
        <w:pStyle w:val="33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 w:rsidRPr="009F5AA8">
        <w:rPr>
          <w:rStyle w:val="115pt"/>
          <w:rFonts w:ascii="Times New Roman" w:hAnsi="Times New Roman" w:cs="Times New Roman"/>
          <w:sz w:val="24"/>
          <w:szCs w:val="24"/>
        </w:rPr>
        <w:t>научить приемам построения моделей и</w:t>
      </w:r>
      <w:r w:rsidR="00F32933" w:rsidRPr="009F5AA8">
        <w:rPr>
          <w:rStyle w:val="115pt"/>
          <w:rFonts w:ascii="Times New Roman" w:hAnsi="Times New Roman" w:cs="Times New Roman"/>
          <w:sz w:val="24"/>
          <w:szCs w:val="24"/>
        </w:rPr>
        <w:t>з бумаги и подручных материалов;</w:t>
      </w:r>
    </w:p>
    <w:p w:rsidR="00B877C2" w:rsidRPr="009F5AA8" w:rsidRDefault="0078118A" w:rsidP="009F5AA8">
      <w:pPr>
        <w:pStyle w:val="33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 w:rsidRPr="009F5AA8">
        <w:rPr>
          <w:rStyle w:val="115pt"/>
          <w:rFonts w:ascii="Times New Roman" w:hAnsi="Times New Roman" w:cs="Times New Roman"/>
          <w:sz w:val="24"/>
          <w:szCs w:val="24"/>
        </w:rPr>
        <w:t>научить различным технологиям ск</w:t>
      </w:r>
      <w:r w:rsidR="00F32933" w:rsidRPr="009F5AA8">
        <w:rPr>
          <w:rStyle w:val="115pt"/>
          <w:rFonts w:ascii="Times New Roman" w:hAnsi="Times New Roman" w:cs="Times New Roman"/>
          <w:sz w:val="24"/>
          <w:szCs w:val="24"/>
        </w:rPr>
        <w:t>леивания материалов между собой;</w:t>
      </w:r>
    </w:p>
    <w:p w:rsidR="00B877C2" w:rsidRPr="009F5AA8" w:rsidRDefault="0078118A" w:rsidP="009F5AA8">
      <w:pPr>
        <w:pStyle w:val="33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360" w:lineRule="auto"/>
        <w:ind w:right="1080"/>
        <w:jc w:val="both"/>
        <w:rPr>
          <w:rFonts w:ascii="Times New Roman" w:hAnsi="Times New Roman" w:cs="Times New Roman"/>
        </w:rPr>
      </w:pPr>
      <w:r w:rsidRPr="009F5AA8">
        <w:rPr>
          <w:rStyle w:val="115pt"/>
          <w:rFonts w:ascii="Times New Roman" w:hAnsi="Times New Roman" w:cs="Times New Roman"/>
          <w:sz w:val="24"/>
          <w:szCs w:val="24"/>
        </w:rPr>
        <w:t>добиться высокого качества изготовленных моделей (добротность, надежность, привлекательность).</w:t>
      </w:r>
    </w:p>
    <w:p w:rsidR="00B877C2" w:rsidRPr="009F5AA8" w:rsidRDefault="0078118A" w:rsidP="009F5AA8">
      <w:pPr>
        <w:pStyle w:val="33"/>
        <w:numPr>
          <w:ilvl w:val="0"/>
          <w:numId w:val="1"/>
        </w:numPr>
        <w:shd w:val="clear" w:color="auto" w:fill="auto"/>
        <w:tabs>
          <w:tab w:val="left" w:pos="0"/>
          <w:tab w:val="left" w:pos="265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 w:rsidRPr="009F5AA8">
        <w:rPr>
          <w:rStyle w:val="115pt"/>
          <w:rFonts w:ascii="Times New Roman" w:hAnsi="Times New Roman" w:cs="Times New Roman"/>
          <w:sz w:val="24"/>
          <w:szCs w:val="24"/>
        </w:rPr>
        <w:t>Воспитательные:</w:t>
      </w:r>
    </w:p>
    <w:p w:rsidR="00B877C2" w:rsidRPr="009F5AA8" w:rsidRDefault="0078118A" w:rsidP="009F5AA8">
      <w:pPr>
        <w:pStyle w:val="33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360" w:lineRule="auto"/>
        <w:ind w:right="1080"/>
        <w:jc w:val="both"/>
        <w:rPr>
          <w:rFonts w:ascii="Times New Roman" w:hAnsi="Times New Roman" w:cs="Times New Roman"/>
        </w:rPr>
      </w:pPr>
      <w:r w:rsidRPr="009F5AA8">
        <w:rPr>
          <w:rStyle w:val="115pt"/>
          <w:rFonts w:ascii="Times New Roman" w:hAnsi="Times New Roman" w:cs="Times New Roman"/>
          <w:sz w:val="24"/>
          <w:szCs w:val="24"/>
        </w:rPr>
        <w:t>воспитать у детей чувство патриотизма и гражданственности на пример</w:t>
      </w:r>
      <w:r w:rsidR="00F32933" w:rsidRPr="009F5AA8">
        <w:rPr>
          <w:rStyle w:val="115pt"/>
          <w:rFonts w:ascii="Times New Roman" w:hAnsi="Times New Roman" w:cs="Times New Roman"/>
          <w:sz w:val="24"/>
          <w:szCs w:val="24"/>
        </w:rPr>
        <w:t>е истории отечественной техники;</w:t>
      </w:r>
    </w:p>
    <w:p w:rsidR="00B877C2" w:rsidRPr="009F5AA8" w:rsidRDefault="0078118A" w:rsidP="009F5AA8">
      <w:pPr>
        <w:pStyle w:val="33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 w:rsidRPr="009F5AA8">
        <w:rPr>
          <w:rStyle w:val="115pt"/>
          <w:rFonts w:ascii="Times New Roman" w:hAnsi="Times New Roman" w:cs="Times New Roman"/>
          <w:sz w:val="24"/>
          <w:szCs w:val="24"/>
        </w:rPr>
        <w:t>воспитать выс</w:t>
      </w:r>
      <w:r w:rsidR="00F32933" w:rsidRPr="009F5AA8">
        <w:rPr>
          <w:rStyle w:val="115pt"/>
          <w:rFonts w:ascii="Times New Roman" w:hAnsi="Times New Roman" w:cs="Times New Roman"/>
          <w:sz w:val="24"/>
          <w:szCs w:val="24"/>
        </w:rPr>
        <w:t xml:space="preserve">окую культуру труда </w:t>
      </w:r>
      <w:proofErr w:type="gramStart"/>
      <w:r w:rsidR="00F32933" w:rsidRPr="009F5AA8">
        <w:rPr>
          <w:rStyle w:val="115pt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32933" w:rsidRPr="009F5AA8">
        <w:rPr>
          <w:rStyle w:val="115pt"/>
          <w:rFonts w:ascii="Times New Roman" w:hAnsi="Times New Roman" w:cs="Times New Roman"/>
          <w:sz w:val="24"/>
          <w:szCs w:val="24"/>
        </w:rPr>
        <w:t>;</w:t>
      </w:r>
    </w:p>
    <w:p w:rsidR="00B877C2" w:rsidRPr="009F5AA8" w:rsidRDefault="0078118A" w:rsidP="009F5AA8">
      <w:pPr>
        <w:pStyle w:val="33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 w:rsidRPr="009F5AA8">
        <w:rPr>
          <w:rStyle w:val="115pt"/>
          <w:rFonts w:ascii="Times New Roman" w:hAnsi="Times New Roman" w:cs="Times New Roman"/>
          <w:sz w:val="24"/>
          <w:szCs w:val="24"/>
        </w:rPr>
        <w:t>сформировать качества творческой личност</w:t>
      </w:r>
      <w:r w:rsidR="00F32933" w:rsidRPr="009F5AA8">
        <w:rPr>
          <w:rStyle w:val="115pt"/>
          <w:rFonts w:ascii="Times New Roman" w:hAnsi="Times New Roman" w:cs="Times New Roman"/>
          <w:sz w:val="24"/>
          <w:szCs w:val="24"/>
        </w:rPr>
        <w:t>и с активной жизненной позицией;</w:t>
      </w:r>
    </w:p>
    <w:p w:rsidR="00B877C2" w:rsidRPr="009F5AA8" w:rsidRDefault="0078118A" w:rsidP="009F5AA8">
      <w:pPr>
        <w:pStyle w:val="33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360" w:lineRule="auto"/>
        <w:ind w:right="680"/>
        <w:jc w:val="both"/>
        <w:rPr>
          <w:rFonts w:ascii="Times New Roman" w:hAnsi="Times New Roman" w:cs="Times New Roman"/>
        </w:rPr>
      </w:pPr>
      <w:r w:rsidRPr="009F5AA8">
        <w:rPr>
          <w:rStyle w:val="115pt"/>
          <w:rFonts w:ascii="Times New Roman" w:hAnsi="Times New Roman" w:cs="Times New Roman"/>
          <w:sz w:val="24"/>
          <w:szCs w:val="24"/>
        </w:rPr>
        <w:t>сформировать навыки современного организационно-экономического мышления, обеспечивающие социальную адаптацию в условиях рыночных отношений.</w:t>
      </w:r>
    </w:p>
    <w:p w:rsidR="00B877C2" w:rsidRPr="009F5AA8" w:rsidRDefault="0078118A" w:rsidP="009F5AA8">
      <w:pPr>
        <w:pStyle w:val="33"/>
        <w:shd w:val="clear" w:color="auto" w:fill="auto"/>
        <w:tabs>
          <w:tab w:val="left" w:pos="0"/>
        </w:tabs>
        <w:spacing w:before="0" w:after="0" w:line="360" w:lineRule="auto"/>
        <w:jc w:val="both"/>
        <w:rPr>
          <w:rFonts w:ascii="Times New Roman" w:hAnsi="Times New Roman" w:cs="Times New Roman"/>
          <w:b/>
        </w:rPr>
      </w:pPr>
      <w:r w:rsidRPr="009F5AA8">
        <w:rPr>
          <w:rStyle w:val="115pt"/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B877C2" w:rsidRPr="009F5AA8" w:rsidRDefault="0078118A" w:rsidP="009F5AA8">
      <w:pPr>
        <w:pStyle w:val="33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360" w:lineRule="auto"/>
        <w:ind w:right="680"/>
        <w:jc w:val="both"/>
        <w:rPr>
          <w:rFonts w:ascii="Times New Roman" w:hAnsi="Times New Roman" w:cs="Times New Roman"/>
        </w:rPr>
      </w:pPr>
      <w:r w:rsidRPr="009F5AA8">
        <w:rPr>
          <w:rStyle w:val="115pt"/>
          <w:rFonts w:ascii="Times New Roman" w:hAnsi="Times New Roman" w:cs="Times New Roman"/>
          <w:sz w:val="24"/>
          <w:szCs w:val="24"/>
        </w:rPr>
        <w:t>развить у детей элементы изобретательности, технического мышле</w:t>
      </w:r>
      <w:r w:rsidR="00DD5042" w:rsidRPr="009F5AA8">
        <w:rPr>
          <w:rStyle w:val="115pt"/>
          <w:rFonts w:ascii="Times New Roman" w:hAnsi="Times New Roman" w:cs="Times New Roman"/>
          <w:sz w:val="24"/>
          <w:szCs w:val="24"/>
        </w:rPr>
        <w:t>ния и творческой инициативы;</w:t>
      </w:r>
    </w:p>
    <w:p w:rsidR="00F32933" w:rsidRPr="009F5AA8" w:rsidRDefault="0078118A" w:rsidP="009F5AA8">
      <w:pPr>
        <w:pStyle w:val="33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 w:rsidRPr="009F5AA8">
        <w:rPr>
          <w:rStyle w:val="115pt"/>
          <w:rFonts w:ascii="Times New Roman" w:hAnsi="Times New Roman" w:cs="Times New Roman"/>
          <w:sz w:val="24"/>
          <w:szCs w:val="24"/>
        </w:rPr>
        <w:t>развить глазомер, творче</w:t>
      </w:r>
      <w:r w:rsidR="00DD5042" w:rsidRPr="009F5AA8">
        <w:rPr>
          <w:rStyle w:val="115pt"/>
          <w:rFonts w:ascii="Times New Roman" w:hAnsi="Times New Roman" w:cs="Times New Roman"/>
          <w:sz w:val="24"/>
          <w:szCs w:val="24"/>
        </w:rPr>
        <w:t>скую смекалку, быстроту реакции;</w:t>
      </w:r>
    </w:p>
    <w:p w:rsidR="00DD5042" w:rsidRPr="009F5AA8" w:rsidRDefault="0078118A" w:rsidP="009F5AA8">
      <w:pPr>
        <w:pStyle w:val="33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360" w:lineRule="auto"/>
        <w:jc w:val="both"/>
        <w:rPr>
          <w:rStyle w:val="115pt"/>
          <w:rFonts w:ascii="Times New Roman" w:hAnsi="Times New Roman" w:cs="Times New Roman"/>
          <w:sz w:val="24"/>
          <w:szCs w:val="24"/>
        </w:rPr>
      </w:pPr>
      <w:r w:rsidRPr="009F5AA8">
        <w:rPr>
          <w:rStyle w:val="115pt"/>
          <w:rFonts w:ascii="Times New Roman" w:hAnsi="Times New Roman" w:cs="Times New Roman"/>
          <w:sz w:val="24"/>
          <w:szCs w:val="24"/>
        </w:rPr>
        <w:t>ориентировать учащихся на использование новейших технологий и методов организации практической деятельности в сфере моделирования.</w:t>
      </w:r>
    </w:p>
    <w:p w:rsidR="00B877C2" w:rsidRPr="009F5AA8" w:rsidRDefault="00DD5042" w:rsidP="009F5AA8">
      <w:pPr>
        <w:pStyle w:val="33"/>
        <w:shd w:val="clear" w:color="auto" w:fill="auto"/>
        <w:tabs>
          <w:tab w:val="left" w:pos="0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 w:rsidRPr="009F5AA8">
        <w:rPr>
          <w:rStyle w:val="115pt"/>
          <w:rFonts w:ascii="Times New Roman" w:hAnsi="Times New Roman" w:cs="Times New Roman"/>
          <w:sz w:val="24"/>
          <w:szCs w:val="24"/>
        </w:rPr>
        <w:tab/>
      </w:r>
      <w:r w:rsidR="0078118A" w:rsidRPr="009F5AA8">
        <w:rPr>
          <w:rStyle w:val="115pt"/>
          <w:rFonts w:ascii="Times New Roman" w:hAnsi="Times New Roman" w:cs="Times New Roman"/>
          <w:sz w:val="24"/>
          <w:szCs w:val="24"/>
        </w:rPr>
        <w:t>В данном курсе можно выявить связи со следующими школьными дисциплинами:</w:t>
      </w:r>
    </w:p>
    <w:p w:rsidR="00B877C2" w:rsidRPr="009F5AA8" w:rsidRDefault="0078118A" w:rsidP="009F5AA8">
      <w:pPr>
        <w:pStyle w:val="33"/>
        <w:numPr>
          <w:ilvl w:val="0"/>
          <w:numId w:val="3"/>
        </w:numPr>
        <w:shd w:val="clear" w:color="auto" w:fill="auto"/>
        <w:tabs>
          <w:tab w:val="left" w:pos="0"/>
          <w:tab w:val="left" w:pos="721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 w:rsidRPr="009F5AA8">
        <w:rPr>
          <w:rStyle w:val="115pt"/>
          <w:rFonts w:ascii="Times New Roman" w:hAnsi="Times New Roman" w:cs="Times New Roman"/>
          <w:sz w:val="24"/>
          <w:szCs w:val="24"/>
        </w:rPr>
        <w:t>технология - закрепление методов работы с бумагой, ножницами и клеем,</w:t>
      </w:r>
    </w:p>
    <w:p w:rsidR="00CD5349" w:rsidRPr="009F5AA8" w:rsidRDefault="0078118A" w:rsidP="009F5AA8">
      <w:pPr>
        <w:pStyle w:val="33"/>
        <w:numPr>
          <w:ilvl w:val="0"/>
          <w:numId w:val="3"/>
        </w:numPr>
        <w:shd w:val="clear" w:color="auto" w:fill="auto"/>
        <w:tabs>
          <w:tab w:val="left" w:pos="0"/>
          <w:tab w:val="left" w:pos="740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 w:rsidRPr="009F5AA8">
        <w:rPr>
          <w:rStyle w:val="115pt"/>
          <w:rFonts w:ascii="Times New Roman" w:hAnsi="Times New Roman" w:cs="Times New Roman"/>
          <w:sz w:val="24"/>
          <w:szCs w:val="24"/>
        </w:rPr>
        <w:t>изобразительное искусство - навыки раскрашивания разверток моделей,</w:t>
      </w:r>
    </w:p>
    <w:p w:rsidR="00B877C2" w:rsidRPr="009F5AA8" w:rsidRDefault="0078118A" w:rsidP="009F5AA8">
      <w:pPr>
        <w:pStyle w:val="33"/>
        <w:numPr>
          <w:ilvl w:val="0"/>
          <w:numId w:val="3"/>
        </w:numPr>
        <w:shd w:val="clear" w:color="auto" w:fill="auto"/>
        <w:tabs>
          <w:tab w:val="left" w:pos="0"/>
          <w:tab w:val="left" w:pos="740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 w:rsidRPr="009F5AA8">
        <w:rPr>
          <w:rStyle w:val="115pt"/>
          <w:rFonts w:ascii="Times New Roman" w:hAnsi="Times New Roman" w:cs="Times New Roman"/>
          <w:sz w:val="24"/>
          <w:szCs w:val="24"/>
        </w:rPr>
        <w:lastRenderedPageBreak/>
        <w:t>история - небольшие повествовательные элементы по истории развития техники.</w:t>
      </w:r>
    </w:p>
    <w:p w:rsidR="00CD5349" w:rsidRPr="009F5AA8" w:rsidRDefault="00DD5042" w:rsidP="009F5AA8">
      <w:pPr>
        <w:pStyle w:val="60"/>
        <w:shd w:val="clear" w:color="auto" w:fill="auto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AA8">
        <w:rPr>
          <w:rStyle w:val="6Tahoma105pt0pt"/>
          <w:rFonts w:ascii="Times New Roman" w:hAnsi="Times New Roman" w:cs="Times New Roman"/>
          <w:sz w:val="24"/>
          <w:szCs w:val="24"/>
        </w:rPr>
        <w:t xml:space="preserve">Перечень знаний, </w:t>
      </w:r>
      <w:r w:rsidR="00CD5349" w:rsidRPr="009F5AA8">
        <w:rPr>
          <w:rStyle w:val="6Tahoma105pt0pt"/>
          <w:rFonts w:ascii="Times New Roman" w:hAnsi="Times New Roman" w:cs="Times New Roman"/>
          <w:sz w:val="24"/>
          <w:szCs w:val="24"/>
        </w:rPr>
        <w:t>умений</w:t>
      </w:r>
      <w:r w:rsidRPr="009F5AA8">
        <w:rPr>
          <w:rStyle w:val="6Tahoma105pt0pt"/>
          <w:rFonts w:ascii="Times New Roman" w:hAnsi="Times New Roman" w:cs="Times New Roman"/>
          <w:sz w:val="24"/>
          <w:szCs w:val="24"/>
        </w:rPr>
        <w:t xml:space="preserve"> и навыков</w:t>
      </w:r>
    </w:p>
    <w:p w:rsidR="00B877C2" w:rsidRPr="009F5AA8" w:rsidRDefault="0078118A" w:rsidP="009F5AA8">
      <w:pPr>
        <w:pStyle w:val="33"/>
        <w:shd w:val="clear" w:color="auto" w:fill="auto"/>
        <w:tabs>
          <w:tab w:val="left" w:pos="0"/>
        </w:tabs>
        <w:spacing w:before="0" w:after="0" w:line="360" w:lineRule="auto"/>
        <w:jc w:val="both"/>
        <w:rPr>
          <w:rStyle w:val="115pt"/>
          <w:rFonts w:ascii="Times New Roman" w:hAnsi="Times New Roman" w:cs="Times New Roman"/>
          <w:sz w:val="24"/>
          <w:szCs w:val="24"/>
        </w:rPr>
      </w:pPr>
      <w:r w:rsidRPr="009F5AA8">
        <w:rPr>
          <w:rStyle w:val="115pt"/>
          <w:rFonts w:ascii="Times New Roman" w:hAnsi="Times New Roman" w:cs="Times New Roman"/>
          <w:sz w:val="24"/>
          <w:szCs w:val="24"/>
        </w:rPr>
        <w:t>Воспитанники должны знать:</w:t>
      </w:r>
    </w:p>
    <w:p w:rsidR="00B877C2" w:rsidRPr="009F5AA8" w:rsidRDefault="0078118A" w:rsidP="009F5AA8">
      <w:pPr>
        <w:pStyle w:val="33"/>
        <w:numPr>
          <w:ilvl w:val="0"/>
          <w:numId w:val="3"/>
        </w:numPr>
        <w:shd w:val="clear" w:color="auto" w:fill="auto"/>
        <w:tabs>
          <w:tab w:val="left" w:pos="0"/>
          <w:tab w:val="left" w:pos="730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 w:rsidRPr="009F5AA8">
        <w:rPr>
          <w:rStyle w:val="115pt"/>
          <w:rFonts w:ascii="Times New Roman" w:hAnsi="Times New Roman" w:cs="Times New Roman"/>
          <w:sz w:val="24"/>
          <w:szCs w:val="24"/>
        </w:rPr>
        <w:t>основные типы моде</w:t>
      </w:r>
      <w:r w:rsidR="00DD5042" w:rsidRPr="009F5AA8">
        <w:rPr>
          <w:rStyle w:val="115pt"/>
          <w:rFonts w:ascii="Times New Roman" w:hAnsi="Times New Roman" w:cs="Times New Roman"/>
          <w:sz w:val="24"/>
          <w:szCs w:val="24"/>
        </w:rPr>
        <w:t>лей: авто-, ави</w:t>
      </w:r>
      <w:proofErr w:type="gramStart"/>
      <w:r w:rsidR="00DD5042" w:rsidRPr="009F5AA8">
        <w:rPr>
          <w:rStyle w:val="115pt"/>
          <w:rFonts w:ascii="Times New Roman" w:hAnsi="Times New Roman" w:cs="Times New Roman"/>
          <w:sz w:val="24"/>
          <w:szCs w:val="24"/>
        </w:rPr>
        <w:t>а-</w:t>
      </w:r>
      <w:proofErr w:type="gramEnd"/>
      <w:r w:rsidR="00DD5042" w:rsidRPr="009F5AA8">
        <w:rPr>
          <w:rStyle w:val="115pt"/>
          <w:rFonts w:ascii="Times New Roman" w:hAnsi="Times New Roman" w:cs="Times New Roman"/>
          <w:sz w:val="24"/>
          <w:szCs w:val="24"/>
        </w:rPr>
        <w:t>, и судомодели;</w:t>
      </w:r>
    </w:p>
    <w:p w:rsidR="00B877C2" w:rsidRPr="009F5AA8" w:rsidRDefault="0078118A" w:rsidP="009F5AA8">
      <w:pPr>
        <w:pStyle w:val="33"/>
        <w:numPr>
          <w:ilvl w:val="0"/>
          <w:numId w:val="3"/>
        </w:numPr>
        <w:shd w:val="clear" w:color="auto" w:fill="auto"/>
        <w:tabs>
          <w:tab w:val="left" w:pos="0"/>
          <w:tab w:val="left" w:pos="735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 w:rsidRPr="009F5AA8">
        <w:rPr>
          <w:rStyle w:val="115pt"/>
          <w:rFonts w:ascii="Times New Roman" w:hAnsi="Times New Roman" w:cs="Times New Roman"/>
          <w:sz w:val="24"/>
          <w:szCs w:val="24"/>
        </w:rPr>
        <w:t xml:space="preserve">различия между выполнением </w:t>
      </w:r>
      <w:r w:rsidR="00DD5042" w:rsidRPr="009F5AA8">
        <w:rPr>
          <w:rStyle w:val="115pt"/>
          <w:rFonts w:ascii="Times New Roman" w:hAnsi="Times New Roman" w:cs="Times New Roman"/>
          <w:sz w:val="24"/>
          <w:szCs w:val="24"/>
        </w:rPr>
        <w:t>стендовых и действующих моделей;</w:t>
      </w:r>
    </w:p>
    <w:p w:rsidR="00DD5042" w:rsidRPr="009F5AA8" w:rsidRDefault="0078118A" w:rsidP="009F5AA8">
      <w:pPr>
        <w:pStyle w:val="33"/>
        <w:numPr>
          <w:ilvl w:val="0"/>
          <w:numId w:val="3"/>
        </w:numPr>
        <w:shd w:val="clear" w:color="auto" w:fill="auto"/>
        <w:tabs>
          <w:tab w:val="left" w:pos="0"/>
          <w:tab w:val="left" w:pos="730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 w:rsidRPr="009F5AA8">
        <w:rPr>
          <w:rStyle w:val="115pt"/>
          <w:rFonts w:ascii="Times New Roman" w:hAnsi="Times New Roman" w:cs="Times New Roman"/>
          <w:sz w:val="24"/>
          <w:szCs w:val="24"/>
        </w:rPr>
        <w:t>основные элементы</w:t>
      </w:r>
      <w:r w:rsidR="00DD5042" w:rsidRPr="009F5AA8">
        <w:rPr>
          <w:rStyle w:val="115pt"/>
          <w:rFonts w:ascii="Times New Roman" w:hAnsi="Times New Roman" w:cs="Times New Roman"/>
          <w:sz w:val="24"/>
          <w:szCs w:val="24"/>
        </w:rPr>
        <w:t xml:space="preserve"> простейших конструкций моделей;</w:t>
      </w:r>
    </w:p>
    <w:p w:rsidR="00DD5042" w:rsidRPr="009F5AA8" w:rsidRDefault="00DD5042" w:rsidP="009F5AA8">
      <w:pPr>
        <w:pStyle w:val="33"/>
        <w:numPr>
          <w:ilvl w:val="0"/>
          <w:numId w:val="3"/>
        </w:numPr>
        <w:shd w:val="clear" w:color="auto" w:fill="auto"/>
        <w:tabs>
          <w:tab w:val="left" w:pos="0"/>
          <w:tab w:val="left" w:pos="730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 w:rsidRPr="009F5AA8">
        <w:rPr>
          <w:rFonts w:ascii="Times New Roman" w:hAnsi="Times New Roman" w:cs="Times New Roman"/>
        </w:rPr>
        <w:t>терминологию моделизма;</w:t>
      </w:r>
    </w:p>
    <w:p w:rsidR="00DD5042" w:rsidRPr="009F5AA8" w:rsidRDefault="0078118A" w:rsidP="009F5AA8">
      <w:pPr>
        <w:pStyle w:val="33"/>
        <w:numPr>
          <w:ilvl w:val="0"/>
          <w:numId w:val="3"/>
        </w:numPr>
        <w:shd w:val="clear" w:color="auto" w:fill="auto"/>
        <w:tabs>
          <w:tab w:val="left" w:pos="0"/>
          <w:tab w:val="left" w:pos="730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 w:rsidRPr="009F5AA8">
        <w:rPr>
          <w:rFonts w:ascii="Times New Roman" w:hAnsi="Times New Roman" w:cs="Times New Roman"/>
        </w:rPr>
        <w:t>основы макетирова</w:t>
      </w:r>
      <w:r w:rsidR="00DD5042" w:rsidRPr="009F5AA8">
        <w:rPr>
          <w:rFonts w:ascii="Times New Roman" w:hAnsi="Times New Roman" w:cs="Times New Roman"/>
        </w:rPr>
        <w:t>ния;</w:t>
      </w:r>
    </w:p>
    <w:p w:rsidR="00DD5042" w:rsidRPr="009F5AA8" w:rsidRDefault="0078118A" w:rsidP="009F5AA8">
      <w:pPr>
        <w:pStyle w:val="33"/>
        <w:numPr>
          <w:ilvl w:val="0"/>
          <w:numId w:val="3"/>
        </w:numPr>
        <w:shd w:val="clear" w:color="auto" w:fill="auto"/>
        <w:tabs>
          <w:tab w:val="left" w:pos="0"/>
          <w:tab w:val="left" w:pos="730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 w:rsidRPr="009F5AA8">
        <w:rPr>
          <w:rFonts w:ascii="Times New Roman" w:hAnsi="Times New Roman" w:cs="Times New Roman"/>
        </w:rPr>
        <w:t>виды материалов</w:t>
      </w:r>
      <w:r w:rsidR="00DD5042" w:rsidRPr="009F5AA8">
        <w:rPr>
          <w:rFonts w:ascii="Times New Roman" w:hAnsi="Times New Roman" w:cs="Times New Roman"/>
        </w:rPr>
        <w:t>, применяемые в моделировании;</w:t>
      </w:r>
    </w:p>
    <w:p w:rsidR="00DD5042" w:rsidRPr="009F5AA8" w:rsidRDefault="0078118A" w:rsidP="009F5AA8">
      <w:pPr>
        <w:pStyle w:val="33"/>
        <w:numPr>
          <w:ilvl w:val="0"/>
          <w:numId w:val="3"/>
        </w:numPr>
        <w:shd w:val="clear" w:color="auto" w:fill="auto"/>
        <w:tabs>
          <w:tab w:val="left" w:pos="0"/>
          <w:tab w:val="left" w:pos="730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 w:rsidRPr="009F5AA8">
        <w:rPr>
          <w:rFonts w:ascii="Times New Roman" w:hAnsi="Times New Roman" w:cs="Times New Roman"/>
        </w:rPr>
        <w:t>технику безопасн</w:t>
      </w:r>
      <w:r w:rsidR="00DD5042" w:rsidRPr="009F5AA8">
        <w:rPr>
          <w:rFonts w:ascii="Times New Roman" w:hAnsi="Times New Roman" w:cs="Times New Roman"/>
        </w:rPr>
        <w:t>ости при работе с инструментами;</w:t>
      </w:r>
    </w:p>
    <w:p w:rsidR="00B877C2" w:rsidRPr="009F5AA8" w:rsidRDefault="0078118A" w:rsidP="009F5AA8">
      <w:pPr>
        <w:pStyle w:val="33"/>
        <w:numPr>
          <w:ilvl w:val="0"/>
          <w:numId w:val="3"/>
        </w:numPr>
        <w:shd w:val="clear" w:color="auto" w:fill="auto"/>
        <w:tabs>
          <w:tab w:val="left" w:pos="0"/>
          <w:tab w:val="left" w:pos="730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 w:rsidRPr="009F5AA8">
        <w:rPr>
          <w:rFonts w:ascii="Times New Roman" w:hAnsi="Times New Roman" w:cs="Times New Roman"/>
        </w:rPr>
        <w:t>правила проведения соревнований по модельному*спорту.</w:t>
      </w:r>
    </w:p>
    <w:p w:rsidR="00B877C2" w:rsidRPr="009F5AA8" w:rsidRDefault="0078118A" w:rsidP="009F5AA8">
      <w:pPr>
        <w:pStyle w:val="33"/>
        <w:shd w:val="clear" w:color="auto" w:fill="auto"/>
        <w:tabs>
          <w:tab w:val="left" w:pos="0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 w:rsidRPr="009F5AA8">
        <w:rPr>
          <w:rFonts w:ascii="Times New Roman" w:hAnsi="Times New Roman" w:cs="Times New Roman"/>
        </w:rPr>
        <w:t>Воспитанники должны уметь:</w:t>
      </w:r>
    </w:p>
    <w:p w:rsidR="00DD5042" w:rsidRPr="009F5AA8" w:rsidRDefault="0078118A" w:rsidP="009F5AA8">
      <w:pPr>
        <w:pStyle w:val="33"/>
        <w:numPr>
          <w:ilvl w:val="0"/>
          <w:numId w:val="4"/>
        </w:numPr>
        <w:shd w:val="clear" w:color="auto" w:fill="auto"/>
        <w:tabs>
          <w:tab w:val="left" w:pos="0"/>
          <w:tab w:val="left" w:pos="615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 w:rsidRPr="009F5AA8">
        <w:rPr>
          <w:rFonts w:ascii="Times New Roman" w:hAnsi="Times New Roman" w:cs="Times New Roman"/>
        </w:rPr>
        <w:t>изготавливать разные</w:t>
      </w:r>
      <w:r w:rsidR="00DD5042" w:rsidRPr="009F5AA8">
        <w:rPr>
          <w:rFonts w:ascii="Times New Roman" w:hAnsi="Times New Roman" w:cs="Times New Roman"/>
        </w:rPr>
        <w:t xml:space="preserve"> виды простых моделей из бумаги;</w:t>
      </w:r>
    </w:p>
    <w:p w:rsidR="00DD5042" w:rsidRPr="009F5AA8" w:rsidRDefault="00DD5042" w:rsidP="009F5AA8">
      <w:pPr>
        <w:pStyle w:val="33"/>
        <w:numPr>
          <w:ilvl w:val="0"/>
          <w:numId w:val="4"/>
        </w:numPr>
        <w:shd w:val="clear" w:color="auto" w:fill="auto"/>
        <w:tabs>
          <w:tab w:val="left" w:pos="0"/>
          <w:tab w:val="left" w:pos="615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 w:rsidRPr="009F5AA8">
        <w:rPr>
          <w:rFonts w:ascii="Times New Roman" w:hAnsi="Times New Roman" w:cs="Times New Roman"/>
        </w:rPr>
        <w:t>регулировать модели;</w:t>
      </w:r>
    </w:p>
    <w:p w:rsidR="00B877C2" w:rsidRPr="009F5AA8" w:rsidRDefault="0078118A" w:rsidP="009F5AA8">
      <w:pPr>
        <w:pStyle w:val="33"/>
        <w:numPr>
          <w:ilvl w:val="0"/>
          <w:numId w:val="4"/>
        </w:numPr>
        <w:shd w:val="clear" w:color="auto" w:fill="auto"/>
        <w:tabs>
          <w:tab w:val="left" w:pos="0"/>
          <w:tab w:val="left" w:pos="615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 w:rsidRPr="009F5AA8">
        <w:rPr>
          <w:rFonts w:ascii="Times New Roman" w:hAnsi="Times New Roman" w:cs="Times New Roman"/>
        </w:rPr>
        <w:t>проводить соревнования.</w:t>
      </w:r>
    </w:p>
    <w:p w:rsidR="009B3A19" w:rsidRPr="009F5AA8" w:rsidRDefault="009B3A19" w:rsidP="009F5AA8">
      <w:pPr>
        <w:pStyle w:val="33"/>
        <w:shd w:val="clear" w:color="auto" w:fill="auto"/>
        <w:tabs>
          <w:tab w:val="left" w:pos="0"/>
          <w:tab w:val="left" w:pos="615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 w:rsidRPr="009F5AA8">
        <w:rPr>
          <w:rFonts w:ascii="Times New Roman" w:hAnsi="Times New Roman" w:cs="Times New Roman"/>
        </w:rPr>
        <w:t>Навыки воспитанников:</w:t>
      </w:r>
    </w:p>
    <w:p w:rsidR="009B3A19" w:rsidRPr="009F5AA8" w:rsidRDefault="009B3A19" w:rsidP="009F5AA8">
      <w:pPr>
        <w:pStyle w:val="33"/>
        <w:numPr>
          <w:ilvl w:val="0"/>
          <w:numId w:val="4"/>
        </w:numPr>
        <w:shd w:val="clear" w:color="auto" w:fill="auto"/>
        <w:tabs>
          <w:tab w:val="left" w:pos="0"/>
          <w:tab w:val="left" w:pos="615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 w:rsidRPr="009F5AA8">
        <w:rPr>
          <w:rFonts w:ascii="Times New Roman" w:hAnsi="Times New Roman" w:cs="Times New Roman"/>
        </w:rPr>
        <w:t>работать режущими инструментами (ножницы, резак);</w:t>
      </w:r>
    </w:p>
    <w:p w:rsidR="009B3A19" w:rsidRPr="009F5AA8" w:rsidRDefault="009B3A19" w:rsidP="009F5AA8">
      <w:pPr>
        <w:pStyle w:val="33"/>
        <w:numPr>
          <w:ilvl w:val="0"/>
          <w:numId w:val="4"/>
        </w:numPr>
        <w:shd w:val="clear" w:color="auto" w:fill="auto"/>
        <w:tabs>
          <w:tab w:val="left" w:pos="0"/>
          <w:tab w:val="left" w:pos="615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 w:rsidRPr="009F5AA8">
        <w:rPr>
          <w:rFonts w:ascii="Times New Roman" w:hAnsi="Times New Roman" w:cs="Times New Roman"/>
        </w:rPr>
        <w:t>пользоваться измерительными приспособлениями;</w:t>
      </w:r>
    </w:p>
    <w:p w:rsidR="009B3A19" w:rsidRPr="009F5AA8" w:rsidRDefault="009B3A19" w:rsidP="009F5AA8">
      <w:pPr>
        <w:pStyle w:val="33"/>
        <w:numPr>
          <w:ilvl w:val="0"/>
          <w:numId w:val="4"/>
        </w:numPr>
        <w:shd w:val="clear" w:color="auto" w:fill="auto"/>
        <w:tabs>
          <w:tab w:val="left" w:pos="0"/>
          <w:tab w:val="left" w:pos="615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 w:rsidRPr="009F5AA8">
        <w:rPr>
          <w:rFonts w:ascii="Times New Roman" w:hAnsi="Times New Roman" w:cs="Times New Roman"/>
        </w:rPr>
        <w:t>читать и пользоваться чертежами, схемой, эскизом;</w:t>
      </w:r>
    </w:p>
    <w:p w:rsidR="009B3A19" w:rsidRPr="009F5AA8" w:rsidRDefault="009B3A19" w:rsidP="009F5AA8">
      <w:pPr>
        <w:pStyle w:val="33"/>
        <w:numPr>
          <w:ilvl w:val="0"/>
          <w:numId w:val="4"/>
        </w:numPr>
        <w:shd w:val="clear" w:color="auto" w:fill="auto"/>
        <w:tabs>
          <w:tab w:val="left" w:pos="0"/>
          <w:tab w:val="left" w:pos="615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 w:rsidRPr="009F5AA8">
        <w:rPr>
          <w:rFonts w:ascii="Times New Roman" w:hAnsi="Times New Roman" w:cs="Times New Roman"/>
        </w:rPr>
        <w:t>практической, исследовательской, самостоятельной деятельности.</w:t>
      </w:r>
    </w:p>
    <w:p w:rsidR="009B0038" w:rsidRPr="009F5AA8" w:rsidRDefault="009B0038" w:rsidP="009F5AA8">
      <w:pPr>
        <w:pStyle w:val="33"/>
        <w:shd w:val="clear" w:color="auto" w:fill="auto"/>
        <w:tabs>
          <w:tab w:val="left" w:pos="0"/>
          <w:tab w:val="left" w:pos="615"/>
        </w:tabs>
        <w:spacing w:before="0" w:after="0" w:line="360" w:lineRule="auto"/>
        <w:jc w:val="both"/>
        <w:rPr>
          <w:rFonts w:ascii="Times New Roman" w:hAnsi="Times New Roman" w:cs="Times New Roman"/>
        </w:rPr>
      </w:pPr>
    </w:p>
    <w:p w:rsidR="00B877C2" w:rsidRPr="009F5AA8" w:rsidRDefault="0078118A" w:rsidP="009F5AA8">
      <w:pPr>
        <w:pStyle w:val="24"/>
        <w:shd w:val="clear" w:color="auto" w:fill="auto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AA8">
        <w:rPr>
          <w:rFonts w:ascii="Times New Roman" w:hAnsi="Times New Roman" w:cs="Times New Roman"/>
          <w:sz w:val="24"/>
          <w:szCs w:val="24"/>
        </w:rPr>
        <w:t>Учебно-тематический план</w:t>
      </w:r>
    </w:p>
    <w:p w:rsidR="00B877C2" w:rsidRPr="009F5AA8" w:rsidRDefault="0078118A" w:rsidP="009F5AA8">
      <w:pPr>
        <w:pStyle w:val="35"/>
        <w:shd w:val="clear" w:color="auto" w:fill="auto"/>
        <w:tabs>
          <w:tab w:val="left" w:pos="0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AA8">
        <w:rPr>
          <w:rFonts w:ascii="Times New Roman" w:hAnsi="Times New Roman" w:cs="Times New Roman"/>
          <w:sz w:val="24"/>
          <w:szCs w:val="24"/>
        </w:rPr>
        <w:t>1 год обучения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4118"/>
        <w:gridCol w:w="1430"/>
        <w:gridCol w:w="1430"/>
        <w:gridCol w:w="1411"/>
      </w:tblGrid>
      <w:tr w:rsidR="00B877C2" w:rsidRPr="009F5AA8" w:rsidTr="009B0038">
        <w:trPr>
          <w:trHeight w:hRule="exact" w:val="389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7C2" w:rsidRPr="009F5AA8" w:rsidRDefault="0078118A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0pt"/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B877C2" w:rsidRPr="009F5AA8" w:rsidRDefault="0078118A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F5AA8">
              <w:rPr>
                <w:rStyle w:val="14pt0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B0038" w:rsidRPr="009F5AA8">
              <w:rPr>
                <w:rStyle w:val="14pt0pt"/>
                <w:rFonts w:ascii="Times New Roman" w:hAnsi="Times New Roman" w:cs="Times New Roman"/>
                <w:sz w:val="24"/>
                <w:szCs w:val="24"/>
              </w:rPr>
              <w:t>/</w:t>
            </w:r>
            <w:r w:rsidRPr="009F5AA8">
              <w:rPr>
                <w:rStyle w:val="14pt0pt"/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78118A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0pt"/>
                <w:rFonts w:ascii="Times New Roman" w:hAnsi="Times New Roman" w:cs="Times New Roman"/>
                <w:sz w:val="24"/>
                <w:szCs w:val="24"/>
              </w:rPr>
              <w:t>Основные темы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78118A" w:rsidP="009F5AA8">
            <w:pPr>
              <w:pStyle w:val="33"/>
              <w:shd w:val="clear" w:color="auto" w:fill="auto"/>
              <w:tabs>
                <w:tab w:val="left" w:pos="0"/>
                <w:tab w:val="left" w:leader="hyphen" w:pos="1342"/>
                <w:tab w:val="left" w:leader="hyphen" w:pos="4239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0pt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877C2" w:rsidRPr="009F5AA8" w:rsidTr="009B0038">
        <w:trPr>
          <w:trHeight w:hRule="exact" w:val="350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77C2" w:rsidRPr="009F5AA8" w:rsidRDefault="00B877C2" w:rsidP="009F5AA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B877C2" w:rsidP="009F5AA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78118A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0pt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78118A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0pt"/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78118A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0pt"/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B877C2" w:rsidRPr="009F5AA8" w:rsidTr="009B0038">
        <w:trPr>
          <w:trHeight w:hRule="exact" w:val="70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9B0038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78118A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Вводное занятие. Техника безопасности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78118A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78118A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78118A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77C2" w:rsidRPr="009F5AA8" w:rsidTr="009B0038">
        <w:trPr>
          <w:trHeight w:hRule="exact" w:val="69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9B0038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78118A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Понятие о материалах и инструментах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78118A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78118A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78118A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77C2" w:rsidRPr="009F5AA8" w:rsidTr="009B0038">
        <w:trPr>
          <w:trHeight w:hRule="exact" w:val="69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9B0038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78118A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Первоначальные графические знания и умения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78118A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78118A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78118A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77C2" w:rsidRPr="009F5AA8" w:rsidTr="009B0038">
        <w:trPr>
          <w:trHeight w:hRule="exact" w:val="10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9B0038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78118A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Первоначальные конструкторск</w:t>
            </w:r>
            <w:proofErr w:type="gramStart"/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 xml:space="preserve"> технологические понятия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78118A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78118A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78118A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77C2" w:rsidRPr="009F5AA8" w:rsidTr="009B0038">
        <w:trPr>
          <w:trHeight w:hRule="exact" w:val="70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9B0038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9B0038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78118A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78118A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78118A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77C2" w:rsidRPr="009F5AA8" w:rsidTr="009B0038">
        <w:trPr>
          <w:trHeight w:hRule="exact" w:val="70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9B0038" w:rsidP="009F5AA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9B0038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Конструирование из плоских деталей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D024E9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D024E9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D024E9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77C2" w:rsidRPr="009F5AA8" w:rsidTr="009B0038">
        <w:trPr>
          <w:trHeight w:hRule="exact" w:val="7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9B0038" w:rsidP="009F5AA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D024E9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Конструирование из объемных деталей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D024E9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D024E9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D024E9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877C2" w:rsidRPr="009F5AA8" w:rsidTr="009B0038">
        <w:trPr>
          <w:trHeight w:hRule="exact" w:val="69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9B0038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D024E9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Техническое моделирование из наборов готовых деталей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D024E9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D024E9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D024E9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877C2" w:rsidRPr="009F5AA8" w:rsidTr="00D024E9">
        <w:trPr>
          <w:trHeight w:hRule="exact" w:val="65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9B0038" w:rsidP="009F5AA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9B0038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Изготовление простейших электрифицированных игрушек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D024E9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5AA8">
              <w:rPr>
                <w:rStyle w:val="14pt0pt"/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D024E9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D024E9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77C2" w:rsidRPr="009F5AA8" w:rsidTr="00D024E9">
        <w:trPr>
          <w:trHeight w:hRule="exact" w:val="56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9B0038" w:rsidP="009F5AA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9B0038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Основы экономических знаний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D024E9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9B0038" w:rsidP="009F5AA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D024E9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4</w:t>
            </w:r>
          </w:p>
        </w:tc>
      </w:tr>
      <w:tr w:rsidR="00B877C2" w:rsidRPr="009F5AA8" w:rsidTr="009B0038">
        <w:trPr>
          <w:trHeight w:hRule="exact" w:val="70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9B0038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78118A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Подготовка к итоговым выставкам. Подведение итогов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9B0038" w:rsidP="009F5AA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9B0038" w:rsidP="009F5AA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9B0038" w:rsidP="009F5AA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4</w:t>
            </w:r>
          </w:p>
        </w:tc>
      </w:tr>
      <w:tr w:rsidR="00B877C2" w:rsidRPr="009F5AA8" w:rsidTr="009B0038">
        <w:trPr>
          <w:trHeight w:hRule="exact" w:val="37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7C2" w:rsidRPr="009F5AA8" w:rsidRDefault="00B877C2" w:rsidP="009F5AA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7C2" w:rsidRPr="009F5AA8" w:rsidRDefault="0078118A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0pt"/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7C2" w:rsidRPr="009F5AA8" w:rsidRDefault="0078118A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7C2" w:rsidRPr="009F5AA8" w:rsidRDefault="0078118A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78118A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</w:tbl>
    <w:p w:rsidR="00B877C2" w:rsidRDefault="00B877C2" w:rsidP="009F5AA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FC1C01" w:rsidRDefault="00FC1C01" w:rsidP="009F5AA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B877C2" w:rsidRPr="009F5AA8" w:rsidRDefault="0078118A" w:rsidP="009F5AA8">
      <w:pPr>
        <w:pStyle w:val="24"/>
        <w:shd w:val="clear" w:color="auto" w:fill="auto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AA8">
        <w:rPr>
          <w:rFonts w:ascii="Times New Roman" w:hAnsi="Times New Roman" w:cs="Times New Roman"/>
          <w:sz w:val="24"/>
          <w:szCs w:val="24"/>
        </w:rPr>
        <w:t>Учебно-тематический план</w:t>
      </w:r>
    </w:p>
    <w:p w:rsidR="00B877C2" w:rsidRPr="009F5AA8" w:rsidRDefault="0078118A" w:rsidP="009F5AA8">
      <w:pPr>
        <w:pStyle w:val="24"/>
        <w:shd w:val="clear" w:color="auto" w:fill="auto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AA8">
        <w:rPr>
          <w:rFonts w:ascii="Times New Roman" w:hAnsi="Times New Roman" w:cs="Times New Roman"/>
          <w:sz w:val="24"/>
          <w:szCs w:val="24"/>
        </w:rPr>
        <w:t>2 год обучения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4555"/>
        <w:gridCol w:w="1435"/>
        <w:gridCol w:w="1138"/>
        <w:gridCol w:w="1421"/>
      </w:tblGrid>
      <w:tr w:rsidR="00B877C2" w:rsidRPr="009F5AA8" w:rsidTr="00182EEF">
        <w:trPr>
          <w:trHeight w:hRule="exact" w:val="384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78118A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B877C2" w:rsidRPr="009F5AA8" w:rsidRDefault="0078118A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ind w:right="2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82EEF"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/</w:t>
            </w: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78118A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Основные темы</w:t>
            </w: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78118A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877C2" w:rsidRPr="009F5AA8" w:rsidTr="00182EEF">
        <w:trPr>
          <w:trHeight w:hRule="exact" w:val="350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B877C2" w:rsidP="009F5AA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B877C2" w:rsidP="009F5AA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182EEF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78118A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78118A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B877C2" w:rsidRPr="009F5AA8" w:rsidTr="00182EEF">
        <w:trPr>
          <w:trHeight w:hRule="exact" w:val="70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182EEF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ind w:right="-65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78118A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Вводное занятие. Техника безопасности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78118A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78118A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78118A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77C2" w:rsidRPr="009F5AA8" w:rsidTr="00182EEF">
        <w:trPr>
          <w:trHeight w:hRule="exact" w:val="103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182EEF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ind w:right="-65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78118A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Графическая подготовка в начальном техническом моделировании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78118A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78118A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78118A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877C2" w:rsidRPr="009F5AA8" w:rsidTr="00182EEF">
        <w:trPr>
          <w:trHeight w:hRule="exact" w:val="69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182EEF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ind w:right="-65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3.</w:t>
            </w:r>
          </w:p>
          <w:p w:rsidR="00182EEF" w:rsidRPr="009F5AA8" w:rsidRDefault="00182EEF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ind w:right="-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182EEF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590309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590309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590309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9</w:t>
            </w:r>
          </w:p>
        </w:tc>
      </w:tr>
      <w:tr w:rsidR="00B877C2" w:rsidRPr="009F5AA8" w:rsidTr="00182EEF">
        <w:trPr>
          <w:trHeight w:hRule="exact" w:val="70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182EEF" w:rsidP="009F5AA8">
            <w:pPr>
              <w:tabs>
                <w:tab w:val="left" w:pos="0"/>
              </w:tabs>
              <w:spacing w:line="360" w:lineRule="auto"/>
              <w:ind w:right="-65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182EEF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Простейшие модели транспортной техники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182EEF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182EEF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182EEF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77C2" w:rsidRPr="009F5AA8" w:rsidTr="00182EEF">
        <w:trPr>
          <w:trHeight w:hRule="exact" w:val="6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182EEF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ind w:right="-65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182EEF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Действующие Модели различных машин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590309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590309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590309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13</w:t>
            </w:r>
          </w:p>
        </w:tc>
      </w:tr>
      <w:tr w:rsidR="00B877C2" w:rsidRPr="009F5AA8" w:rsidTr="00182EEF">
        <w:trPr>
          <w:trHeight w:hRule="exact" w:val="35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182EEF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ind w:right="-65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182EEF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Двигатели для моделей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590309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590309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590309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77C2" w:rsidRPr="009F5AA8" w:rsidTr="00182EEF">
        <w:trPr>
          <w:trHeight w:hRule="exact" w:val="35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182EEF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ind w:right="-65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182EEF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Электричество в моделях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590309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590309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590309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10</w:t>
            </w:r>
          </w:p>
        </w:tc>
      </w:tr>
      <w:tr w:rsidR="00B877C2" w:rsidRPr="009F5AA8" w:rsidTr="00182EEF">
        <w:trPr>
          <w:trHeight w:hRule="exact" w:val="44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182EEF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ind w:right="-65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182EEF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Автоматика в моделях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590309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590309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590309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12</w:t>
            </w:r>
          </w:p>
        </w:tc>
      </w:tr>
      <w:tr w:rsidR="00B877C2" w:rsidRPr="009F5AA8" w:rsidTr="00182EEF">
        <w:trPr>
          <w:trHeight w:hRule="exact" w:val="73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182EEF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ind w:right="-65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182EEF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Простейшие средства связи и сигнализации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590309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78118A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590309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877C2" w:rsidRPr="009F5AA8" w:rsidTr="00182EEF">
        <w:trPr>
          <w:trHeight w:hRule="exact" w:val="110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182EEF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ind w:right="-65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182EEF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Изготовление простейших электрифицированных устройств и механизмов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590309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590309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590309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877C2" w:rsidRPr="009F5AA8" w:rsidTr="00182EEF">
        <w:trPr>
          <w:trHeight w:hRule="exact" w:val="69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182EEF" w:rsidP="009F5AA8">
            <w:pPr>
              <w:tabs>
                <w:tab w:val="left" w:pos="0"/>
              </w:tabs>
              <w:spacing w:line="360" w:lineRule="auto"/>
              <w:ind w:right="-65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182EEF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Элементарные основы радиоэлектроники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590309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590309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590309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20</w:t>
            </w:r>
          </w:p>
        </w:tc>
      </w:tr>
      <w:tr w:rsidR="00B877C2" w:rsidRPr="009F5AA8" w:rsidTr="00182EEF">
        <w:trPr>
          <w:trHeight w:hRule="exact" w:val="3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182EEF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ind w:right="-65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182EEF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Элементы технической эстетики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590309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590309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590309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877C2" w:rsidRPr="009F5AA8" w:rsidTr="00182EEF">
        <w:trPr>
          <w:trHeight w:hRule="exact" w:val="36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182EEF" w:rsidP="009F5AA8">
            <w:pPr>
              <w:tabs>
                <w:tab w:val="left" w:pos="0"/>
              </w:tabs>
              <w:spacing w:line="360" w:lineRule="auto"/>
              <w:ind w:right="-65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182EEF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Основы экономических знаний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590309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590309" w:rsidP="009F5AA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590309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ind w:right="220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6</w:t>
            </w:r>
          </w:p>
        </w:tc>
      </w:tr>
      <w:tr w:rsidR="00B877C2" w:rsidRPr="009F5AA8" w:rsidTr="00182EEF">
        <w:trPr>
          <w:trHeight w:hRule="exact" w:val="1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182EEF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ind w:right="-65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78118A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Подготовка к итоговым персональным выставкам, соревнованиям. Подведение итогов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590309" w:rsidP="009F5AA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590309" w:rsidP="009F5AA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590309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ind w:right="220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6</w:t>
            </w:r>
          </w:p>
        </w:tc>
      </w:tr>
      <w:tr w:rsidR="00B877C2" w:rsidRPr="009F5AA8" w:rsidTr="00182EEF">
        <w:trPr>
          <w:trHeight w:hRule="exact" w:val="38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7C2" w:rsidRPr="009F5AA8" w:rsidRDefault="00B877C2" w:rsidP="009F5AA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7C2" w:rsidRPr="009F5AA8" w:rsidRDefault="0078118A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5AA8">
              <w:rPr>
                <w:rStyle w:val="14pt"/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7C2" w:rsidRPr="009F5AA8" w:rsidRDefault="0078118A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7C2" w:rsidRPr="009F5AA8" w:rsidRDefault="0078118A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7C2" w:rsidRPr="009F5AA8" w:rsidRDefault="0078118A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B877C2" w:rsidRPr="009F5AA8" w:rsidRDefault="00B877C2" w:rsidP="009F5AA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00FD3" w:rsidRPr="009F5AA8" w:rsidRDefault="00000FD3" w:rsidP="009F5AA8">
      <w:pPr>
        <w:pStyle w:val="331"/>
        <w:shd w:val="clear" w:color="auto" w:fill="auto"/>
        <w:tabs>
          <w:tab w:val="left" w:pos="0"/>
        </w:tabs>
        <w:spacing w:before="0" w:after="0" w:line="360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9"/>
      <w:r w:rsidRPr="009F5AA8">
        <w:rPr>
          <w:rFonts w:ascii="Times New Roman" w:hAnsi="Times New Roman" w:cs="Times New Roman"/>
          <w:sz w:val="24"/>
          <w:szCs w:val="24"/>
        </w:rPr>
        <w:t>Программа</w:t>
      </w:r>
      <w:bookmarkEnd w:id="2"/>
    </w:p>
    <w:p w:rsidR="00BC0C40" w:rsidRPr="009F5AA8" w:rsidRDefault="00000FD3" w:rsidP="009F5AA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bookmarkStart w:id="3" w:name="bookmark10"/>
      <w:r w:rsidRPr="009F5AA8">
        <w:rPr>
          <w:rFonts w:ascii="Times New Roman" w:hAnsi="Times New Roman" w:cs="Times New Roman"/>
        </w:rPr>
        <w:t>1-й год обучения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411"/>
        <w:gridCol w:w="2267"/>
        <w:gridCol w:w="992"/>
        <w:gridCol w:w="851"/>
        <w:gridCol w:w="958"/>
      </w:tblGrid>
      <w:tr w:rsidR="003B6390" w:rsidRPr="009F5AA8" w:rsidTr="0070491D">
        <w:tc>
          <w:tcPr>
            <w:tcW w:w="675" w:type="dxa"/>
            <w:shd w:val="clear" w:color="auto" w:fill="auto"/>
            <w:vAlign w:val="center"/>
          </w:tcPr>
          <w:p w:rsidR="003B6390" w:rsidRPr="009F5AA8" w:rsidRDefault="003B6390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№</w:t>
            </w:r>
          </w:p>
          <w:p w:rsidR="003B6390" w:rsidRPr="009F5AA8" w:rsidRDefault="003B6390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F5AA8">
              <w:rPr>
                <w:rStyle w:val="11"/>
                <w:rFonts w:ascii="Times New Roman" w:hAnsi="Times New Roman" w:cs="Times New Roman"/>
              </w:rPr>
              <w:t>п</w:t>
            </w:r>
            <w:proofErr w:type="gramEnd"/>
            <w:r w:rsidRPr="009F5AA8">
              <w:rPr>
                <w:rStyle w:val="11"/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6390" w:rsidRPr="009F5AA8" w:rsidRDefault="003B6390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Тема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3B6390" w:rsidRPr="009F5AA8" w:rsidRDefault="003B6390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3B6390" w:rsidRPr="009F5AA8" w:rsidRDefault="003B6390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Практическая</w:t>
            </w:r>
          </w:p>
          <w:p w:rsidR="003B6390" w:rsidRPr="009F5AA8" w:rsidRDefault="003B6390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работа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390" w:rsidRPr="009F5AA8" w:rsidRDefault="003B6390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Кол-во</w:t>
            </w:r>
          </w:p>
          <w:p w:rsidR="003B6390" w:rsidRPr="009F5AA8" w:rsidRDefault="003B6390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часов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6390" w:rsidRPr="009F5AA8" w:rsidRDefault="003B6390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F5AA8">
              <w:rPr>
                <w:rStyle w:val="11"/>
                <w:rFonts w:ascii="Times New Roman" w:hAnsi="Times New Roman" w:cs="Times New Roman"/>
              </w:rPr>
              <w:t>Теор</w:t>
            </w:r>
            <w:proofErr w:type="spellEnd"/>
            <w:r w:rsidRPr="009F5AA8">
              <w:rPr>
                <w:rStyle w:val="11"/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B6390" w:rsidRPr="009F5AA8" w:rsidRDefault="003B6390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F5AA8">
              <w:rPr>
                <w:rStyle w:val="11"/>
                <w:rFonts w:ascii="Times New Roman" w:hAnsi="Times New Roman" w:cs="Times New Roman"/>
              </w:rPr>
              <w:t>Прак</w:t>
            </w:r>
            <w:proofErr w:type="spellEnd"/>
            <w:r w:rsidRPr="009F5AA8">
              <w:rPr>
                <w:rStyle w:val="11"/>
                <w:rFonts w:ascii="Times New Roman" w:hAnsi="Times New Roman" w:cs="Times New Roman"/>
              </w:rPr>
              <w:t>.</w:t>
            </w:r>
          </w:p>
        </w:tc>
      </w:tr>
      <w:tr w:rsidR="003B6390" w:rsidRPr="009F5AA8" w:rsidTr="0070491D">
        <w:tc>
          <w:tcPr>
            <w:tcW w:w="675" w:type="dxa"/>
            <w:shd w:val="clear" w:color="auto" w:fill="auto"/>
            <w:vAlign w:val="center"/>
          </w:tcPr>
          <w:p w:rsidR="003B6390" w:rsidRPr="009F5AA8" w:rsidRDefault="003B6390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6390" w:rsidRPr="009F5AA8" w:rsidRDefault="003B6390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Вводное занятие.</w:t>
            </w:r>
          </w:p>
          <w:p w:rsidR="003B6390" w:rsidRPr="009F5AA8" w:rsidRDefault="003B6390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Техника</w:t>
            </w:r>
          </w:p>
          <w:p w:rsidR="003B6390" w:rsidRPr="009F5AA8" w:rsidRDefault="003B6390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безопасности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3B6390" w:rsidRPr="009F5AA8" w:rsidRDefault="003B6390" w:rsidP="009F5AA8">
            <w:pPr>
              <w:pStyle w:val="33"/>
              <w:numPr>
                <w:ilvl w:val="0"/>
                <w:numId w:val="33"/>
              </w:numPr>
              <w:shd w:val="clear" w:color="auto" w:fill="auto"/>
              <w:tabs>
                <w:tab w:val="left" w:pos="416"/>
              </w:tabs>
              <w:spacing w:before="0" w:after="0" w:line="360" w:lineRule="auto"/>
              <w:ind w:left="-9" w:firstLine="0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3начение техники в жизни людей.</w:t>
            </w:r>
          </w:p>
          <w:p w:rsidR="003B6390" w:rsidRPr="009F5AA8" w:rsidRDefault="003B6390" w:rsidP="009F5AA8">
            <w:pPr>
              <w:pStyle w:val="33"/>
              <w:numPr>
                <w:ilvl w:val="0"/>
                <w:numId w:val="33"/>
              </w:numPr>
              <w:shd w:val="clear" w:color="auto" w:fill="auto"/>
              <w:tabs>
                <w:tab w:val="left" w:pos="416"/>
              </w:tabs>
              <w:spacing w:before="0" w:after="0" w:line="360" w:lineRule="auto"/>
              <w:ind w:left="-9" w:firstLine="0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Достижения современной науки и техники.</w:t>
            </w:r>
          </w:p>
          <w:p w:rsidR="003B6390" w:rsidRPr="009F5AA8" w:rsidRDefault="003B6390" w:rsidP="009F5AA8">
            <w:pPr>
              <w:pStyle w:val="33"/>
              <w:numPr>
                <w:ilvl w:val="0"/>
                <w:numId w:val="33"/>
              </w:numPr>
              <w:shd w:val="clear" w:color="auto" w:fill="auto"/>
              <w:tabs>
                <w:tab w:val="left" w:pos="416"/>
              </w:tabs>
              <w:spacing w:before="0" w:after="0" w:line="360" w:lineRule="auto"/>
              <w:ind w:left="-9" w:firstLine="0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Изучение</w:t>
            </w:r>
            <w:r w:rsidRPr="009F5AA8">
              <w:rPr>
                <w:rStyle w:val="11"/>
                <w:rFonts w:ascii="Times New Roman" w:hAnsi="Times New Roman" w:cs="Times New Roman"/>
              </w:rPr>
              <w:tab/>
              <w:t>правил техники безопасности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3B6390" w:rsidRPr="009F5AA8" w:rsidRDefault="003B6390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Экскурсия по академии, посещение выставки.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6390" w:rsidRPr="009F5AA8" w:rsidRDefault="003B6390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6390" w:rsidRPr="009F5AA8" w:rsidRDefault="003B6390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B6390" w:rsidRPr="009F5AA8" w:rsidRDefault="003B6390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2</w:t>
            </w:r>
          </w:p>
        </w:tc>
      </w:tr>
      <w:tr w:rsidR="00F37FB5" w:rsidRPr="009F5AA8" w:rsidTr="0070491D">
        <w:tc>
          <w:tcPr>
            <w:tcW w:w="675" w:type="dxa"/>
            <w:shd w:val="clear" w:color="auto" w:fill="auto"/>
            <w:vAlign w:val="center"/>
          </w:tcPr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Понятие о материалах и инструментах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37FB5" w:rsidRPr="009F5AA8" w:rsidRDefault="00F37FB5" w:rsidP="009F5AA8">
            <w:pPr>
              <w:pStyle w:val="33"/>
              <w:numPr>
                <w:ilvl w:val="0"/>
                <w:numId w:val="36"/>
              </w:numPr>
              <w:shd w:val="clear" w:color="auto" w:fill="auto"/>
              <w:tabs>
                <w:tab w:val="left" w:pos="426"/>
              </w:tabs>
              <w:spacing w:before="0" w:after="0" w:line="360" w:lineRule="auto"/>
              <w:ind w:left="-9" w:hanging="20"/>
              <w:jc w:val="both"/>
              <w:rPr>
                <w:rStyle w:val="11"/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Производство бумаги: сорт, свойства, применение.</w:t>
            </w:r>
          </w:p>
          <w:p w:rsidR="00F37FB5" w:rsidRPr="009F5AA8" w:rsidRDefault="00F37FB5" w:rsidP="009F5AA8">
            <w:pPr>
              <w:pStyle w:val="33"/>
              <w:numPr>
                <w:ilvl w:val="0"/>
                <w:numId w:val="36"/>
              </w:numPr>
              <w:shd w:val="clear" w:color="auto" w:fill="auto"/>
              <w:tabs>
                <w:tab w:val="left" w:pos="416"/>
              </w:tabs>
              <w:spacing w:before="0" w:after="0" w:line="360" w:lineRule="auto"/>
              <w:ind w:left="-9" w:hanging="20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Понятие</w:t>
            </w:r>
            <w:r w:rsidRPr="009F5AA8">
              <w:rPr>
                <w:rStyle w:val="11"/>
                <w:rFonts w:ascii="Times New Roman" w:hAnsi="Times New Roman" w:cs="Times New Roman"/>
              </w:rPr>
              <w:tab/>
              <w:t xml:space="preserve"> о древесине, металле, пластмассе; использование их в промышленности и техническом моделировании.</w:t>
            </w:r>
          </w:p>
          <w:p w:rsidR="00F37FB5" w:rsidRPr="009F5AA8" w:rsidRDefault="00F37FB5" w:rsidP="009F5AA8">
            <w:pPr>
              <w:pStyle w:val="33"/>
              <w:numPr>
                <w:ilvl w:val="0"/>
                <w:numId w:val="36"/>
              </w:numPr>
              <w:shd w:val="clear" w:color="auto" w:fill="auto"/>
              <w:tabs>
                <w:tab w:val="left" w:pos="416"/>
              </w:tabs>
              <w:spacing w:before="0" w:after="0" w:line="360" w:lineRule="auto"/>
              <w:ind w:left="-9" w:hanging="20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Инструменты и приспособления, применяемые в кружке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Изготовление из ватмана: планера с винтом, парусника. Изготовление корабля из картона. Изготовление игрушек из плотного картона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10</w:t>
            </w:r>
          </w:p>
        </w:tc>
      </w:tr>
      <w:tr w:rsidR="00F37FB5" w:rsidRPr="009F5AA8" w:rsidTr="0070491D">
        <w:tc>
          <w:tcPr>
            <w:tcW w:w="675" w:type="dxa"/>
            <w:shd w:val="clear" w:color="auto" w:fill="auto"/>
            <w:vAlign w:val="center"/>
          </w:tcPr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Style w:val="11"/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Первоначальные графические знания и умения</w:t>
            </w:r>
          </w:p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Графическое изображение простейших схем электрической цепи</w:t>
            </w:r>
          </w:p>
        </w:tc>
        <w:tc>
          <w:tcPr>
            <w:tcW w:w="2411" w:type="dxa"/>
            <w:shd w:val="clear" w:color="auto" w:fill="auto"/>
          </w:tcPr>
          <w:p w:rsidR="00F37FB5" w:rsidRPr="009F5AA8" w:rsidRDefault="00F37FB5" w:rsidP="009F5AA8">
            <w:pPr>
              <w:pStyle w:val="33"/>
              <w:numPr>
                <w:ilvl w:val="0"/>
                <w:numId w:val="34"/>
              </w:numPr>
              <w:shd w:val="clear" w:color="auto" w:fill="auto"/>
              <w:tabs>
                <w:tab w:val="left" w:pos="0"/>
                <w:tab w:val="left" w:pos="416"/>
              </w:tabs>
              <w:spacing w:before="0" w:after="0" w:line="360" w:lineRule="auto"/>
              <w:ind w:left="-9" w:firstLine="0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lastRenderedPageBreak/>
              <w:t>Понятие</w:t>
            </w:r>
            <w:r w:rsidRPr="009F5AA8">
              <w:rPr>
                <w:rStyle w:val="11"/>
                <w:rFonts w:ascii="Times New Roman" w:hAnsi="Times New Roman" w:cs="Times New Roman"/>
              </w:rPr>
              <w:tab/>
              <w:t xml:space="preserve">о чертежных инструментах; их </w:t>
            </w:r>
            <w:r w:rsidRPr="009F5AA8">
              <w:rPr>
                <w:rStyle w:val="11"/>
                <w:rFonts w:ascii="Times New Roman" w:hAnsi="Times New Roman" w:cs="Times New Roman"/>
              </w:rPr>
              <w:lastRenderedPageBreak/>
              <w:t>назначение и правила</w:t>
            </w:r>
            <w:r w:rsidRPr="009F5AA8">
              <w:rPr>
                <w:rFonts w:ascii="Times New Roman" w:hAnsi="Times New Roman" w:cs="Times New Roman"/>
              </w:rPr>
              <w:t xml:space="preserve"> </w:t>
            </w:r>
            <w:r w:rsidRPr="009F5AA8">
              <w:rPr>
                <w:rStyle w:val="11"/>
                <w:rFonts w:ascii="Times New Roman" w:hAnsi="Times New Roman" w:cs="Times New Roman"/>
              </w:rPr>
              <w:t>пользования ими.</w:t>
            </w:r>
          </w:p>
          <w:p w:rsidR="00F37FB5" w:rsidRPr="009F5AA8" w:rsidRDefault="00F37FB5" w:rsidP="009F5AA8">
            <w:pPr>
              <w:pStyle w:val="33"/>
              <w:numPr>
                <w:ilvl w:val="0"/>
                <w:numId w:val="34"/>
              </w:numPr>
              <w:shd w:val="clear" w:color="auto" w:fill="auto"/>
              <w:tabs>
                <w:tab w:val="left" w:pos="0"/>
                <w:tab w:val="left" w:pos="416"/>
              </w:tabs>
              <w:spacing w:before="0" w:after="0" w:line="360" w:lineRule="auto"/>
              <w:ind w:left="-9" w:firstLine="0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Линии</w:t>
            </w:r>
            <w:r w:rsidRPr="009F5AA8">
              <w:rPr>
                <w:rStyle w:val="11"/>
                <w:rFonts w:ascii="Times New Roman" w:hAnsi="Times New Roman" w:cs="Times New Roman"/>
              </w:rPr>
              <w:tab/>
              <w:t>чертежа: видимый и невидимый контур; линия сгиба, центровая линия, сплошная линия.</w:t>
            </w:r>
          </w:p>
          <w:p w:rsidR="00F37FB5" w:rsidRPr="009F5AA8" w:rsidRDefault="00F37FB5" w:rsidP="009F5AA8">
            <w:pPr>
              <w:pStyle w:val="33"/>
              <w:numPr>
                <w:ilvl w:val="0"/>
                <w:numId w:val="34"/>
              </w:numPr>
              <w:shd w:val="clear" w:color="auto" w:fill="auto"/>
              <w:tabs>
                <w:tab w:val="left" w:pos="0"/>
                <w:tab w:val="left" w:pos="416"/>
              </w:tabs>
              <w:spacing w:before="0" w:after="0" w:line="360" w:lineRule="auto"/>
              <w:ind w:left="-9" w:firstLine="0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Осевая</w:t>
            </w:r>
            <w:r w:rsidRPr="009F5AA8">
              <w:rPr>
                <w:rFonts w:ascii="Times New Roman" w:hAnsi="Times New Roman" w:cs="Times New Roman"/>
              </w:rPr>
              <w:t xml:space="preserve"> </w:t>
            </w:r>
            <w:r w:rsidRPr="009F5AA8">
              <w:rPr>
                <w:rStyle w:val="11"/>
                <w:rFonts w:ascii="Times New Roman" w:hAnsi="Times New Roman" w:cs="Times New Roman"/>
              </w:rPr>
              <w:t>симметрия; детали плоской формы, симметрические фигуры.</w:t>
            </w:r>
          </w:p>
          <w:p w:rsidR="00F37FB5" w:rsidRPr="009F5AA8" w:rsidRDefault="00F37FB5" w:rsidP="009F5AA8">
            <w:pPr>
              <w:pStyle w:val="33"/>
              <w:numPr>
                <w:ilvl w:val="0"/>
                <w:numId w:val="34"/>
              </w:numPr>
              <w:shd w:val="clear" w:color="auto" w:fill="auto"/>
              <w:tabs>
                <w:tab w:val="left" w:pos="0"/>
                <w:tab w:val="left" w:pos="416"/>
              </w:tabs>
              <w:spacing w:before="0" w:after="0" w:line="360" w:lineRule="auto"/>
              <w:ind w:left="-9" w:firstLine="0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 xml:space="preserve">Деление окружности </w:t>
            </w:r>
            <w:proofErr w:type="spellStart"/>
            <w:r w:rsidRPr="009F5AA8">
              <w:rPr>
                <w:rStyle w:val="11"/>
                <w:rFonts w:ascii="Times New Roman" w:hAnsi="Times New Roman" w:cs="Times New Roman"/>
              </w:rPr>
              <w:t>наЗ</w:t>
            </w:r>
            <w:proofErr w:type="spellEnd"/>
            <w:r w:rsidRPr="009F5AA8">
              <w:rPr>
                <w:rStyle w:val="11"/>
                <w:rFonts w:ascii="Times New Roman" w:hAnsi="Times New Roman" w:cs="Times New Roman"/>
              </w:rPr>
              <w:t xml:space="preserve">, 4, 6, </w:t>
            </w:r>
            <w:r w:rsidRPr="009F5AA8">
              <w:rPr>
                <w:rStyle w:val="25"/>
                <w:rFonts w:ascii="Times New Roman" w:hAnsi="Times New Roman" w:cs="Times New Roman"/>
              </w:rPr>
              <w:t>8,12</w:t>
            </w:r>
            <w:r w:rsidRPr="009F5AA8">
              <w:rPr>
                <w:rStyle w:val="11"/>
                <w:rFonts w:ascii="Times New Roman" w:hAnsi="Times New Roman" w:cs="Times New Roman"/>
              </w:rPr>
              <w:t xml:space="preserve"> частей; увеличение и уменьшение плоских деталей по клеткам. Понятие о масштабе</w:t>
            </w:r>
          </w:p>
          <w:p w:rsidR="00F37FB5" w:rsidRPr="009F5AA8" w:rsidRDefault="00F37FB5" w:rsidP="009F5AA8">
            <w:pPr>
              <w:pStyle w:val="33"/>
              <w:numPr>
                <w:ilvl w:val="0"/>
                <w:numId w:val="5"/>
              </w:numPr>
              <w:shd w:val="clear" w:color="auto" w:fill="auto"/>
              <w:tabs>
                <w:tab w:val="left" w:pos="133"/>
                <w:tab w:val="left" w:pos="275"/>
                <w:tab w:val="left" w:pos="416"/>
              </w:tabs>
              <w:spacing w:before="0" w:after="0" w:line="360" w:lineRule="auto"/>
              <w:ind w:left="275" w:hanging="284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Первоначальное знакомство с электричеством.</w:t>
            </w:r>
          </w:p>
          <w:p w:rsidR="00F37FB5" w:rsidRPr="009F5AA8" w:rsidRDefault="00F37FB5" w:rsidP="009F5AA8">
            <w:pPr>
              <w:pStyle w:val="33"/>
              <w:numPr>
                <w:ilvl w:val="0"/>
                <w:numId w:val="5"/>
              </w:numPr>
              <w:shd w:val="clear" w:color="auto" w:fill="auto"/>
              <w:tabs>
                <w:tab w:val="left" w:pos="133"/>
                <w:tab w:val="left" w:pos="275"/>
                <w:tab w:val="left" w:pos="416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Графическое изображение электрических схем</w:t>
            </w:r>
          </w:p>
        </w:tc>
        <w:tc>
          <w:tcPr>
            <w:tcW w:w="2267" w:type="dxa"/>
            <w:shd w:val="clear" w:color="auto" w:fill="auto"/>
          </w:tcPr>
          <w:p w:rsidR="00F37FB5" w:rsidRPr="009F5AA8" w:rsidRDefault="00F37FB5" w:rsidP="009F5AA8">
            <w:pPr>
              <w:pStyle w:val="33"/>
              <w:numPr>
                <w:ilvl w:val="0"/>
                <w:numId w:val="35"/>
              </w:numPr>
              <w:shd w:val="clear" w:color="auto" w:fill="auto"/>
              <w:tabs>
                <w:tab w:val="left" w:pos="415"/>
              </w:tabs>
              <w:spacing w:before="0" w:after="0" w:line="360" w:lineRule="auto"/>
              <w:ind w:left="0" w:firstLine="0"/>
              <w:jc w:val="both"/>
              <w:rPr>
                <w:rStyle w:val="11"/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lastRenderedPageBreak/>
              <w:t>Вычерчивание простейших таблиц, фигур.</w:t>
            </w:r>
          </w:p>
          <w:p w:rsidR="00F37FB5" w:rsidRPr="009F5AA8" w:rsidRDefault="00F37FB5" w:rsidP="009F5AA8">
            <w:pPr>
              <w:pStyle w:val="33"/>
              <w:numPr>
                <w:ilvl w:val="0"/>
                <w:numId w:val="35"/>
              </w:numPr>
              <w:shd w:val="clear" w:color="auto" w:fill="auto"/>
              <w:tabs>
                <w:tab w:val="left" w:pos="415"/>
              </w:tabs>
              <w:spacing w:before="0" w:after="0"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lastRenderedPageBreak/>
              <w:t>Черчение куба и его</w:t>
            </w:r>
          </w:p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изготовление.</w:t>
            </w:r>
          </w:p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37FB5" w:rsidRPr="009F5AA8" w:rsidRDefault="00F37FB5" w:rsidP="009F5AA8">
            <w:pPr>
              <w:pStyle w:val="33"/>
              <w:numPr>
                <w:ilvl w:val="0"/>
                <w:numId w:val="35"/>
              </w:numPr>
              <w:shd w:val="clear" w:color="auto" w:fill="auto"/>
              <w:tabs>
                <w:tab w:val="left" w:pos="459"/>
              </w:tabs>
              <w:spacing w:before="0" w:after="0" w:line="360" w:lineRule="auto"/>
              <w:ind w:left="0" w:firstLine="22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Изготовление игры «Бабочки».</w:t>
            </w:r>
          </w:p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459"/>
              </w:tabs>
              <w:spacing w:before="0" w:after="0" w:line="360" w:lineRule="auto"/>
              <w:ind w:left="22"/>
              <w:jc w:val="both"/>
              <w:rPr>
                <w:rFonts w:ascii="Times New Roman" w:hAnsi="Times New Roman" w:cs="Times New Roman"/>
              </w:rPr>
            </w:pPr>
          </w:p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459"/>
              </w:tabs>
              <w:spacing w:before="0" w:after="0" w:line="360" w:lineRule="auto"/>
              <w:ind w:left="22"/>
              <w:jc w:val="both"/>
              <w:rPr>
                <w:rStyle w:val="11"/>
                <w:rFonts w:ascii="Times New Roman" w:hAnsi="Times New Roman" w:cs="Times New Roman"/>
              </w:rPr>
            </w:pPr>
          </w:p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459"/>
              </w:tabs>
              <w:spacing w:before="0" w:after="0" w:line="360" w:lineRule="auto"/>
              <w:ind w:left="22"/>
              <w:jc w:val="both"/>
              <w:rPr>
                <w:rStyle w:val="11"/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Изготовление Часового циферблата, парашюта, ромашки.</w:t>
            </w:r>
          </w:p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Style w:val="11"/>
                <w:rFonts w:ascii="Times New Roman" w:hAnsi="Times New Roman" w:cs="Times New Roman"/>
              </w:rPr>
            </w:pPr>
          </w:p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Style w:val="11"/>
                <w:rFonts w:ascii="Times New Roman" w:hAnsi="Times New Roman" w:cs="Times New Roman"/>
              </w:rPr>
            </w:pPr>
          </w:p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9F5AA8">
              <w:rPr>
                <w:rStyle w:val="11"/>
                <w:rFonts w:ascii="Times New Roman" w:hAnsi="Times New Roman" w:cs="Times New Roman"/>
              </w:rPr>
              <w:t>Электроконструк</w:t>
            </w:r>
            <w:proofErr w:type="spellEnd"/>
            <w:r w:rsidRPr="009F5AA8">
              <w:rPr>
                <w:rStyle w:val="11"/>
                <w:rFonts w:ascii="Times New Roman" w:hAnsi="Times New Roman" w:cs="Times New Roman"/>
              </w:rPr>
              <w:t xml:space="preserve"> тором; сборка электрического фонарика, двигателя,</w:t>
            </w:r>
            <w:r w:rsidRPr="009F5AA8">
              <w:rPr>
                <w:rFonts w:ascii="Times New Roman" w:hAnsi="Times New Roman" w:cs="Times New Roman"/>
              </w:rPr>
              <w:t xml:space="preserve"> </w:t>
            </w:r>
            <w:r w:rsidRPr="009F5AA8">
              <w:rPr>
                <w:rStyle w:val="11"/>
                <w:rFonts w:ascii="Times New Roman" w:hAnsi="Times New Roman" w:cs="Times New Roman"/>
              </w:rPr>
              <w:t>звонка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Style w:val="11"/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Style w:val="11"/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Style w:val="11"/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10</w:t>
            </w:r>
          </w:p>
        </w:tc>
      </w:tr>
      <w:tr w:rsidR="00F37FB5" w:rsidRPr="009F5AA8" w:rsidTr="0070491D">
        <w:tc>
          <w:tcPr>
            <w:tcW w:w="675" w:type="dxa"/>
            <w:shd w:val="clear" w:color="auto" w:fill="auto"/>
            <w:vAlign w:val="center"/>
          </w:tcPr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Первоначальные</w:t>
            </w:r>
          </w:p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конструкторско-</w:t>
            </w:r>
          </w:p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технологические</w:t>
            </w:r>
          </w:p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понятия</w:t>
            </w:r>
          </w:p>
        </w:tc>
        <w:tc>
          <w:tcPr>
            <w:tcW w:w="2411" w:type="dxa"/>
            <w:shd w:val="clear" w:color="auto" w:fill="auto"/>
          </w:tcPr>
          <w:p w:rsidR="00F37FB5" w:rsidRPr="009F5AA8" w:rsidRDefault="00F37FB5" w:rsidP="009F5AA8">
            <w:pPr>
              <w:pStyle w:val="33"/>
              <w:numPr>
                <w:ilvl w:val="0"/>
                <w:numId w:val="37"/>
              </w:numPr>
              <w:shd w:val="clear" w:color="auto" w:fill="auto"/>
              <w:tabs>
                <w:tab w:val="left" w:pos="426"/>
                <w:tab w:val="left" w:pos="1214"/>
              </w:tabs>
              <w:spacing w:before="0" w:after="0" w:line="360" w:lineRule="auto"/>
              <w:ind w:left="1" w:hanging="10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Понятие</w:t>
            </w:r>
            <w:r w:rsidRPr="009F5AA8">
              <w:rPr>
                <w:rStyle w:val="11"/>
                <w:rFonts w:ascii="Times New Roman" w:hAnsi="Times New Roman" w:cs="Times New Roman"/>
              </w:rPr>
              <w:tab/>
              <w:t>о работе конструктора и конструкторских бюро.</w:t>
            </w:r>
          </w:p>
          <w:p w:rsidR="00F37FB5" w:rsidRPr="009F5AA8" w:rsidRDefault="00F37FB5" w:rsidP="009F5AA8">
            <w:pPr>
              <w:pStyle w:val="33"/>
              <w:numPr>
                <w:ilvl w:val="0"/>
                <w:numId w:val="37"/>
              </w:numPr>
              <w:shd w:val="clear" w:color="auto" w:fill="auto"/>
              <w:tabs>
                <w:tab w:val="left" w:pos="426"/>
                <w:tab w:val="left" w:pos="1214"/>
              </w:tabs>
              <w:spacing w:before="0" w:after="0" w:line="360" w:lineRule="auto"/>
              <w:ind w:left="1" w:hanging="10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Процесс создания машин.</w:t>
            </w:r>
          </w:p>
          <w:p w:rsidR="00F37FB5" w:rsidRPr="009F5AA8" w:rsidRDefault="00F37FB5" w:rsidP="009F5AA8">
            <w:pPr>
              <w:pStyle w:val="33"/>
              <w:numPr>
                <w:ilvl w:val="0"/>
                <w:numId w:val="37"/>
              </w:numPr>
              <w:shd w:val="clear" w:color="auto" w:fill="auto"/>
              <w:tabs>
                <w:tab w:val="left" w:pos="426"/>
                <w:tab w:val="left" w:pos="1214"/>
              </w:tabs>
              <w:spacing w:before="0" w:after="0" w:line="360" w:lineRule="auto"/>
              <w:ind w:left="1" w:hanging="10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 xml:space="preserve">Материалы, применяемые в промышленном </w:t>
            </w:r>
            <w:r w:rsidRPr="009F5AA8">
              <w:rPr>
                <w:rStyle w:val="11"/>
                <w:rFonts w:ascii="Times New Roman" w:hAnsi="Times New Roman" w:cs="Times New Roman"/>
              </w:rPr>
              <w:lastRenderedPageBreak/>
              <w:t>производстве. Заводы-автоматы.</w:t>
            </w:r>
          </w:p>
          <w:p w:rsidR="00F37FB5" w:rsidRPr="009F5AA8" w:rsidRDefault="00F37FB5" w:rsidP="009F5AA8">
            <w:pPr>
              <w:pStyle w:val="33"/>
              <w:numPr>
                <w:ilvl w:val="0"/>
                <w:numId w:val="37"/>
              </w:numPr>
              <w:shd w:val="clear" w:color="auto" w:fill="auto"/>
              <w:tabs>
                <w:tab w:val="left" w:pos="426"/>
                <w:tab w:val="left" w:pos="1219"/>
              </w:tabs>
              <w:spacing w:before="0" w:after="0" w:line="360" w:lineRule="auto"/>
              <w:ind w:left="1" w:hanging="10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Ручные инструменты, применяемые в быту и на производстве.</w:t>
            </w:r>
          </w:p>
          <w:p w:rsidR="00F37FB5" w:rsidRPr="009F5AA8" w:rsidRDefault="00F37FB5" w:rsidP="009F5AA8">
            <w:pPr>
              <w:pStyle w:val="33"/>
              <w:numPr>
                <w:ilvl w:val="0"/>
                <w:numId w:val="37"/>
              </w:numPr>
              <w:shd w:val="clear" w:color="auto" w:fill="auto"/>
              <w:tabs>
                <w:tab w:val="left" w:pos="426"/>
                <w:tab w:val="left" w:pos="1219"/>
              </w:tabs>
              <w:spacing w:before="0" w:after="0" w:line="360" w:lineRule="auto"/>
              <w:ind w:left="1" w:hanging="10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Понятие о разметке; способы разметки деталей на различных материалах.</w:t>
            </w:r>
          </w:p>
          <w:p w:rsidR="00F37FB5" w:rsidRPr="009F5AA8" w:rsidRDefault="00F37FB5" w:rsidP="009F5AA8">
            <w:pPr>
              <w:pStyle w:val="33"/>
              <w:numPr>
                <w:ilvl w:val="0"/>
                <w:numId w:val="37"/>
              </w:numPr>
              <w:shd w:val="clear" w:color="auto" w:fill="auto"/>
              <w:tabs>
                <w:tab w:val="left" w:pos="426"/>
                <w:tab w:val="left" w:pos="1219"/>
              </w:tabs>
              <w:spacing w:before="0" w:after="0" w:line="360" w:lineRule="auto"/>
              <w:ind w:left="1" w:hanging="10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Способы перевода чертежей на ватман, кальку, картон, жесть.</w:t>
            </w:r>
          </w:p>
          <w:p w:rsidR="00F37FB5" w:rsidRPr="009F5AA8" w:rsidRDefault="00F37FB5" w:rsidP="009F5AA8">
            <w:pPr>
              <w:pStyle w:val="33"/>
              <w:numPr>
                <w:ilvl w:val="0"/>
                <w:numId w:val="37"/>
              </w:numPr>
              <w:shd w:val="clear" w:color="auto" w:fill="auto"/>
              <w:tabs>
                <w:tab w:val="left" w:pos="426"/>
                <w:tab w:val="left" w:pos="1219"/>
              </w:tabs>
              <w:spacing w:before="0" w:after="0" w:line="360" w:lineRule="auto"/>
              <w:ind w:left="1" w:hanging="10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Шаблоны, трафареты и работа с ними</w:t>
            </w:r>
          </w:p>
        </w:tc>
        <w:tc>
          <w:tcPr>
            <w:tcW w:w="2267" w:type="dxa"/>
            <w:shd w:val="clear" w:color="auto" w:fill="auto"/>
          </w:tcPr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Style w:val="11"/>
                <w:rFonts w:ascii="Times New Roman" w:hAnsi="Times New Roman" w:cs="Times New Roman"/>
              </w:rPr>
            </w:pPr>
          </w:p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438"/>
              </w:tabs>
              <w:spacing w:before="0" w:after="0" w:line="360" w:lineRule="auto"/>
              <w:jc w:val="both"/>
              <w:rPr>
                <w:rStyle w:val="11"/>
                <w:rFonts w:ascii="Times New Roman" w:hAnsi="Times New Roman" w:cs="Times New Roman"/>
              </w:rPr>
            </w:pPr>
          </w:p>
          <w:p w:rsidR="00F37FB5" w:rsidRPr="009F5AA8" w:rsidRDefault="00F37FB5" w:rsidP="009F5AA8">
            <w:pPr>
              <w:pStyle w:val="33"/>
              <w:numPr>
                <w:ilvl w:val="0"/>
                <w:numId w:val="39"/>
              </w:numPr>
              <w:shd w:val="clear" w:color="auto" w:fill="auto"/>
              <w:tabs>
                <w:tab w:val="left" w:pos="438"/>
              </w:tabs>
              <w:spacing w:before="0" w:after="0" w:line="360" w:lineRule="auto"/>
              <w:ind w:left="-108" w:firstLine="22"/>
              <w:jc w:val="both"/>
              <w:rPr>
                <w:rStyle w:val="11"/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Изготовление технических игр: «Из какого материала это сделано?».</w:t>
            </w:r>
          </w:p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Style w:val="11"/>
                <w:rFonts w:ascii="Times New Roman" w:hAnsi="Times New Roman" w:cs="Times New Roman"/>
              </w:rPr>
            </w:pPr>
          </w:p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Style w:val="11"/>
                <w:rFonts w:ascii="Times New Roman" w:hAnsi="Times New Roman" w:cs="Times New Roman"/>
              </w:rPr>
            </w:pPr>
          </w:p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37FB5" w:rsidRPr="009F5AA8" w:rsidRDefault="00F37FB5" w:rsidP="009F5AA8">
            <w:pPr>
              <w:pStyle w:val="33"/>
              <w:numPr>
                <w:ilvl w:val="0"/>
                <w:numId w:val="38"/>
              </w:numPr>
              <w:shd w:val="clear" w:color="auto" w:fill="auto"/>
              <w:tabs>
                <w:tab w:val="left" w:pos="317"/>
                <w:tab w:val="left" w:pos="438"/>
              </w:tabs>
              <w:spacing w:before="0" w:after="0" w:line="360" w:lineRule="auto"/>
              <w:ind w:left="0" w:firstLine="2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Разметка рабочего места: дома, в академии, в лаборатории.</w:t>
            </w:r>
          </w:p>
          <w:p w:rsidR="00F37FB5" w:rsidRPr="009F5AA8" w:rsidRDefault="00F37FB5" w:rsidP="009F5AA8">
            <w:pPr>
              <w:pStyle w:val="33"/>
              <w:numPr>
                <w:ilvl w:val="0"/>
                <w:numId w:val="38"/>
              </w:numPr>
              <w:shd w:val="clear" w:color="auto" w:fill="auto"/>
              <w:tabs>
                <w:tab w:val="left" w:pos="317"/>
                <w:tab w:val="left" w:pos="438"/>
              </w:tabs>
              <w:spacing w:before="0" w:after="0" w:line="360" w:lineRule="auto"/>
              <w:ind w:left="0" w:firstLine="2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Перевод чертежа на кальку, ватман.</w:t>
            </w:r>
          </w:p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Изготовление шаблонов для машины, ракеты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7FB5" w:rsidRPr="009F5AA8" w:rsidTr="0070491D">
        <w:tc>
          <w:tcPr>
            <w:tcW w:w="675" w:type="dxa"/>
            <w:shd w:val="clear" w:color="auto" w:fill="auto"/>
            <w:vAlign w:val="center"/>
          </w:tcPr>
          <w:p w:rsidR="00F37FB5" w:rsidRPr="009F5AA8" w:rsidRDefault="00F37FB5" w:rsidP="009F5AA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FB5" w:rsidRPr="009F5AA8" w:rsidRDefault="00F37FB5" w:rsidP="009F5AA8">
            <w:pPr>
              <w:pStyle w:val="aa"/>
              <w:tabs>
                <w:tab w:val="left" w:pos="459"/>
              </w:tabs>
              <w:spacing w:line="36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Основы проектной деятельности</w:t>
            </w:r>
          </w:p>
        </w:tc>
        <w:tc>
          <w:tcPr>
            <w:tcW w:w="2411" w:type="dxa"/>
            <w:shd w:val="clear" w:color="auto" w:fill="auto"/>
          </w:tcPr>
          <w:p w:rsidR="00F37FB5" w:rsidRPr="009F5AA8" w:rsidRDefault="00F37FB5" w:rsidP="009F5AA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Формы и виды проекта:</w:t>
            </w:r>
          </w:p>
          <w:p w:rsidR="00F37FB5" w:rsidRPr="009F5AA8" w:rsidRDefault="00F37FB5" w:rsidP="009F5AA8">
            <w:pPr>
              <w:pStyle w:val="aa"/>
              <w:numPr>
                <w:ilvl w:val="0"/>
                <w:numId w:val="40"/>
              </w:numPr>
              <w:tabs>
                <w:tab w:val="left" w:pos="459"/>
              </w:tabs>
              <w:spacing w:line="360" w:lineRule="auto"/>
              <w:ind w:left="34" w:firstLine="23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Спортивная детская площадка (макет).</w:t>
            </w:r>
          </w:p>
          <w:p w:rsidR="00F37FB5" w:rsidRPr="009F5AA8" w:rsidRDefault="00F37FB5" w:rsidP="009F5AA8">
            <w:pPr>
              <w:pStyle w:val="aa"/>
              <w:numPr>
                <w:ilvl w:val="0"/>
                <w:numId w:val="40"/>
              </w:numPr>
              <w:tabs>
                <w:tab w:val="left" w:pos="459"/>
              </w:tabs>
              <w:spacing w:line="360" w:lineRule="auto"/>
              <w:ind w:left="34" w:firstLine="23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Действующая модель: авто, авиа, судоходные модели.</w:t>
            </w:r>
          </w:p>
          <w:p w:rsidR="00F37FB5" w:rsidRPr="009F5AA8" w:rsidRDefault="00F37FB5" w:rsidP="009F5AA8">
            <w:pPr>
              <w:pStyle w:val="aa"/>
              <w:numPr>
                <w:ilvl w:val="0"/>
                <w:numId w:val="40"/>
              </w:numPr>
              <w:tabs>
                <w:tab w:val="left" w:pos="459"/>
              </w:tabs>
              <w:spacing w:line="360" w:lineRule="auto"/>
              <w:ind w:left="34" w:firstLine="23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 xml:space="preserve">Стендовые модели: многогранная разработка. </w:t>
            </w:r>
            <w:proofErr w:type="gramStart"/>
            <w:r w:rsidRPr="009F5AA8">
              <w:rPr>
                <w:rFonts w:ascii="Times New Roman" w:hAnsi="Times New Roman" w:cs="Times New Roman"/>
              </w:rPr>
              <w:t>Наглядная</w:t>
            </w:r>
            <w:proofErr w:type="gramEnd"/>
            <w:r w:rsidRPr="009F5AA8">
              <w:rPr>
                <w:rFonts w:ascii="Times New Roman" w:hAnsi="Times New Roman" w:cs="Times New Roman"/>
              </w:rPr>
              <w:t xml:space="preserve"> пособия.</w:t>
            </w:r>
          </w:p>
          <w:p w:rsidR="00F37FB5" w:rsidRPr="009F5AA8" w:rsidRDefault="00F37FB5" w:rsidP="009F5AA8">
            <w:pPr>
              <w:pStyle w:val="aa"/>
              <w:numPr>
                <w:ilvl w:val="0"/>
                <w:numId w:val="40"/>
              </w:numPr>
              <w:tabs>
                <w:tab w:val="left" w:pos="459"/>
              </w:tabs>
              <w:spacing w:line="360" w:lineRule="auto"/>
              <w:ind w:left="34" w:firstLine="23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Развивающие игрушки для детей.</w:t>
            </w:r>
          </w:p>
          <w:p w:rsidR="00F37FB5" w:rsidRPr="009F5AA8" w:rsidRDefault="00F37FB5" w:rsidP="009F5AA8">
            <w:pPr>
              <w:pStyle w:val="aa"/>
              <w:numPr>
                <w:ilvl w:val="0"/>
                <w:numId w:val="40"/>
              </w:numPr>
              <w:tabs>
                <w:tab w:val="left" w:pos="459"/>
              </w:tabs>
              <w:spacing w:line="360" w:lineRule="auto"/>
              <w:ind w:left="34" w:firstLine="23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 xml:space="preserve">Проекты домов, зданий и т.п. </w:t>
            </w:r>
          </w:p>
        </w:tc>
        <w:tc>
          <w:tcPr>
            <w:tcW w:w="2267" w:type="dxa"/>
            <w:shd w:val="clear" w:color="auto" w:fill="auto"/>
          </w:tcPr>
          <w:p w:rsidR="00F37FB5" w:rsidRPr="009F5AA8" w:rsidRDefault="00F37FB5" w:rsidP="009F5AA8">
            <w:pPr>
              <w:pStyle w:val="aa"/>
              <w:numPr>
                <w:ilvl w:val="0"/>
                <w:numId w:val="41"/>
              </w:numPr>
              <w:tabs>
                <w:tab w:val="left" w:pos="316"/>
              </w:tabs>
              <w:spacing w:line="360" w:lineRule="auto"/>
              <w:ind w:left="0" w:firstLine="22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Составление плана работы над проектом.</w:t>
            </w:r>
          </w:p>
          <w:p w:rsidR="00F37FB5" w:rsidRPr="009F5AA8" w:rsidRDefault="00F37FB5" w:rsidP="009F5AA8">
            <w:pPr>
              <w:pStyle w:val="aa"/>
              <w:numPr>
                <w:ilvl w:val="0"/>
                <w:numId w:val="41"/>
              </w:numPr>
              <w:tabs>
                <w:tab w:val="left" w:pos="316"/>
              </w:tabs>
              <w:spacing w:line="360" w:lineRule="auto"/>
              <w:ind w:left="0" w:firstLine="22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Организация работы. Сбор информации.</w:t>
            </w:r>
          </w:p>
          <w:p w:rsidR="00F37FB5" w:rsidRPr="009F5AA8" w:rsidRDefault="00F37FB5" w:rsidP="009F5AA8">
            <w:pPr>
              <w:pStyle w:val="aa"/>
              <w:numPr>
                <w:ilvl w:val="0"/>
                <w:numId w:val="41"/>
              </w:numPr>
              <w:tabs>
                <w:tab w:val="left" w:pos="316"/>
              </w:tabs>
              <w:spacing w:line="360" w:lineRule="auto"/>
              <w:ind w:left="0" w:firstLine="22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Обработка и сравнительный анализ информации.</w:t>
            </w:r>
          </w:p>
          <w:p w:rsidR="00F37FB5" w:rsidRPr="009F5AA8" w:rsidRDefault="00F37FB5" w:rsidP="009F5AA8">
            <w:pPr>
              <w:pStyle w:val="aa"/>
              <w:numPr>
                <w:ilvl w:val="0"/>
                <w:numId w:val="41"/>
              </w:numPr>
              <w:tabs>
                <w:tab w:val="left" w:pos="316"/>
              </w:tabs>
              <w:spacing w:line="360" w:lineRule="auto"/>
              <w:ind w:left="0" w:firstLine="22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Оформление проекта.</w:t>
            </w:r>
          </w:p>
          <w:p w:rsidR="00F37FB5" w:rsidRPr="009F5AA8" w:rsidRDefault="00F37FB5" w:rsidP="009F5AA8">
            <w:pPr>
              <w:pStyle w:val="aa"/>
              <w:numPr>
                <w:ilvl w:val="0"/>
                <w:numId w:val="41"/>
              </w:numPr>
              <w:tabs>
                <w:tab w:val="left" w:pos="316"/>
              </w:tabs>
              <w:spacing w:line="360" w:lineRule="auto"/>
              <w:ind w:left="0" w:firstLine="22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Защита.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FB5" w:rsidRPr="009F5AA8" w:rsidRDefault="00F37FB5" w:rsidP="009F5AA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7FB5" w:rsidRPr="009F5AA8" w:rsidRDefault="00F37FB5" w:rsidP="009F5AA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37FB5" w:rsidRPr="009F5AA8" w:rsidRDefault="00F37FB5" w:rsidP="009F5AA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12</w:t>
            </w:r>
          </w:p>
        </w:tc>
      </w:tr>
      <w:tr w:rsidR="00F37FB5" w:rsidRPr="009F5AA8" w:rsidTr="0070491D">
        <w:tc>
          <w:tcPr>
            <w:tcW w:w="675" w:type="dxa"/>
            <w:shd w:val="clear" w:color="auto" w:fill="auto"/>
            <w:vAlign w:val="center"/>
          </w:tcPr>
          <w:p w:rsidR="00F37FB5" w:rsidRPr="009F5AA8" w:rsidRDefault="00F37FB5" w:rsidP="009F5AA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Конструирование из плоских деталей</w:t>
            </w:r>
          </w:p>
        </w:tc>
        <w:tc>
          <w:tcPr>
            <w:tcW w:w="2411" w:type="dxa"/>
            <w:shd w:val="clear" w:color="auto" w:fill="auto"/>
          </w:tcPr>
          <w:p w:rsidR="00F37FB5" w:rsidRPr="009F5AA8" w:rsidRDefault="00F37FB5" w:rsidP="009F5AA8">
            <w:pPr>
              <w:pStyle w:val="33"/>
              <w:numPr>
                <w:ilvl w:val="0"/>
                <w:numId w:val="6"/>
              </w:numPr>
              <w:shd w:val="clear" w:color="auto" w:fill="auto"/>
              <w:tabs>
                <w:tab w:val="left" w:pos="0"/>
                <w:tab w:val="left" w:pos="316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Контур, силуэт технических объектов.</w:t>
            </w:r>
          </w:p>
          <w:p w:rsidR="00F37FB5" w:rsidRPr="009F5AA8" w:rsidRDefault="00F37FB5" w:rsidP="009F5AA8">
            <w:pPr>
              <w:pStyle w:val="33"/>
              <w:numPr>
                <w:ilvl w:val="0"/>
                <w:numId w:val="6"/>
              </w:numPr>
              <w:shd w:val="clear" w:color="auto" w:fill="auto"/>
              <w:tabs>
                <w:tab w:val="left" w:pos="0"/>
                <w:tab w:val="left" w:pos="316"/>
              </w:tabs>
              <w:spacing w:before="0" w:after="0" w:line="360" w:lineRule="auto"/>
              <w:jc w:val="both"/>
              <w:rPr>
                <w:rStyle w:val="11"/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Геометрические фигуры: ромб, квадрат, прямоугольник, круг, овал, треугольник.</w:t>
            </w:r>
          </w:p>
          <w:p w:rsidR="00F37FB5" w:rsidRPr="009F5AA8" w:rsidRDefault="00F37FB5" w:rsidP="009F5AA8">
            <w:pPr>
              <w:pStyle w:val="33"/>
              <w:numPr>
                <w:ilvl w:val="0"/>
                <w:numId w:val="6"/>
              </w:numPr>
              <w:shd w:val="clear" w:color="auto" w:fill="auto"/>
              <w:tabs>
                <w:tab w:val="left" w:pos="0"/>
                <w:tab w:val="left" w:pos="316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Сопоставление форм окружающих предметов с геометрическими фигурами.</w:t>
            </w:r>
          </w:p>
          <w:p w:rsidR="00F37FB5" w:rsidRPr="009F5AA8" w:rsidRDefault="00F37FB5" w:rsidP="009F5AA8">
            <w:pPr>
              <w:pStyle w:val="33"/>
              <w:numPr>
                <w:ilvl w:val="0"/>
                <w:numId w:val="6"/>
              </w:numPr>
              <w:shd w:val="clear" w:color="auto" w:fill="auto"/>
              <w:tabs>
                <w:tab w:val="left" w:pos="0"/>
                <w:tab w:val="left" w:pos="316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Понятие</w:t>
            </w:r>
            <w:r w:rsidRPr="009F5AA8">
              <w:rPr>
                <w:rStyle w:val="11"/>
                <w:rFonts w:ascii="Times New Roman" w:hAnsi="Times New Roman" w:cs="Times New Roman"/>
              </w:rPr>
              <w:tab/>
              <w:t>о зависимости формы машины от ее назначения.</w:t>
            </w:r>
          </w:p>
          <w:p w:rsidR="00F37FB5" w:rsidRPr="009F5AA8" w:rsidRDefault="00F37FB5" w:rsidP="009F5AA8">
            <w:pPr>
              <w:pStyle w:val="33"/>
              <w:numPr>
                <w:ilvl w:val="0"/>
                <w:numId w:val="6"/>
              </w:numPr>
              <w:shd w:val="clear" w:color="auto" w:fill="auto"/>
              <w:tabs>
                <w:tab w:val="left" w:pos="0"/>
                <w:tab w:val="left" w:pos="316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Рациональность форм в живой природе.</w:t>
            </w:r>
          </w:p>
        </w:tc>
        <w:tc>
          <w:tcPr>
            <w:tcW w:w="2267" w:type="dxa"/>
            <w:shd w:val="clear" w:color="auto" w:fill="auto"/>
          </w:tcPr>
          <w:p w:rsidR="00F37FB5" w:rsidRPr="009F5AA8" w:rsidRDefault="00F37FB5" w:rsidP="009F5AA8">
            <w:pPr>
              <w:pStyle w:val="33"/>
              <w:numPr>
                <w:ilvl w:val="0"/>
                <w:numId w:val="42"/>
              </w:numPr>
              <w:shd w:val="clear" w:color="auto" w:fill="auto"/>
              <w:tabs>
                <w:tab w:val="left" w:pos="317"/>
              </w:tabs>
              <w:spacing w:before="0" w:after="0" w:line="360" w:lineRule="auto"/>
              <w:ind w:left="0" w:firstLine="22"/>
              <w:jc w:val="both"/>
              <w:rPr>
                <w:rStyle w:val="11"/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Изготовление геометрических фигур.</w:t>
            </w:r>
          </w:p>
          <w:p w:rsidR="00F37FB5" w:rsidRPr="009F5AA8" w:rsidRDefault="00F37FB5" w:rsidP="009F5AA8">
            <w:pPr>
              <w:pStyle w:val="33"/>
              <w:numPr>
                <w:ilvl w:val="0"/>
                <w:numId w:val="42"/>
              </w:numPr>
              <w:shd w:val="clear" w:color="auto" w:fill="auto"/>
              <w:tabs>
                <w:tab w:val="left" w:pos="317"/>
              </w:tabs>
              <w:spacing w:before="0" w:after="0" w:line="360" w:lineRule="auto"/>
              <w:ind w:left="0" w:firstLine="22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Изготовление геометрического конструктора и игра с ним.</w:t>
            </w:r>
          </w:p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Изготовление</w:t>
            </w:r>
          </w:p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Контурных</w:t>
            </w:r>
            <w:r w:rsidRPr="009F5AA8">
              <w:rPr>
                <w:rFonts w:ascii="Times New Roman" w:hAnsi="Times New Roman" w:cs="Times New Roman"/>
              </w:rPr>
              <w:t xml:space="preserve"> </w:t>
            </w:r>
            <w:r w:rsidRPr="009F5AA8">
              <w:rPr>
                <w:rStyle w:val="11"/>
                <w:rFonts w:ascii="Times New Roman" w:hAnsi="Times New Roman" w:cs="Times New Roman"/>
              </w:rPr>
              <w:t>моделей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12</w:t>
            </w:r>
          </w:p>
        </w:tc>
      </w:tr>
      <w:tr w:rsidR="00F37FB5" w:rsidRPr="009F5AA8" w:rsidTr="0070491D">
        <w:tc>
          <w:tcPr>
            <w:tcW w:w="675" w:type="dxa"/>
            <w:shd w:val="clear" w:color="auto" w:fill="auto"/>
            <w:vAlign w:val="center"/>
          </w:tcPr>
          <w:p w:rsidR="00F37FB5" w:rsidRPr="009F5AA8" w:rsidRDefault="00F37FB5" w:rsidP="009F5AA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Конструирование из объемных деталей</w:t>
            </w:r>
          </w:p>
        </w:tc>
        <w:tc>
          <w:tcPr>
            <w:tcW w:w="2411" w:type="dxa"/>
            <w:shd w:val="clear" w:color="auto" w:fill="auto"/>
          </w:tcPr>
          <w:p w:rsidR="00F37FB5" w:rsidRPr="009F5AA8" w:rsidRDefault="00F37FB5" w:rsidP="009F5AA8">
            <w:pPr>
              <w:pStyle w:val="33"/>
              <w:numPr>
                <w:ilvl w:val="0"/>
                <w:numId w:val="43"/>
              </w:numPr>
              <w:shd w:val="clear" w:color="auto" w:fill="auto"/>
              <w:tabs>
                <w:tab w:val="left" w:pos="316"/>
              </w:tabs>
              <w:spacing w:before="0" w:after="0" w:line="360" w:lineRule="auto"/>
              <w:ind w:left="0" w:firstLine="22"/>
              <w:jc w:val="both"/>
              <w:rPr>
                <w:rStyle w:val="11"/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Понятие о геометрических телах.</w:t>
            </w:r>
          </w:p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316"/>
              </w:tabs>
              <w:spacing w:before="0" w:after="0" w:line="360" w:lineRule="auto"/>
              <w:jc w:val="both"/>
              <w:rPr>
                <w:rStyle w:val="11"/>
                <w:rFonts w:ascii="Times New Roman" w:hAnsi="Times New Roman" w:cs="Times New Roman"/>
              </w:rPr>
            </w:pPr>
          </w:p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316"/>
              </w:tabs>
              <w:spacing w:before="0" w:after="0" w:line="360" w:lineRule="auto"/>
              <w:jc w:val="both"/>
              <w:rPr>
                <w:rStyle w:val="11"/>
                <w:rFonts w:ascii="Times New Roman" w:hAnsi="Times New Roman" w:cs="Times New Roman"/>
              </w:rPr>
            </w:pPr>
          </w:p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316"/>
              </w:tabs>
              <w:spacing w:before="0" w:after="0" w:line="360" w:lineRule="auto"/>
              <w:jc w:val="both"/>
              <w:rPr>
                <w:rStyle w:val="11"/>
                <w:rFonts w:ascii="Times New Roman" w:hAnsi="Times New Roman" w:cs="Times New Roman"/>
              </w:rPr>
            </w:pPr>
          </w:p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316"/>
              </w:tabs>
              <w:spacing w:before="0" w:after="0" w:line="360" w:lineRule="auto"/>
              <w:jc w:val="both"/>
              <w:rPr>
                <w:rStyle w:val="11"/>
                <w:rFonts w:ascii="Times New Roman" w:hAnsi="Times New Roman" w:cs="Times New Roman"/>
              </w:rPr>
            </w:pPr>
          </w:p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316"/>
              </w:tabs>
              <w:spacing w:before="0" w:after="0" w:line="360" w:lineRule="auto"/>
              <w:jc w:val="both"/>
              <w:rPr>
                <w:rStyle w:val="11"/>
                <w:rFonts w:ascii="Times New Roman" w:hAnsi="Times New Roman" w:cs="Times New Roman"/>
              </w:rPr>
            </w:pPr>
          </w:p>
          <w:p w:rsidR="00F37FB5" w:rsidRPr="009F5AA8" w:rsidRDefault="00F37FB5" w:rsidP="009F5AA8">
            <w:pPr>
              <w:pStyle w:val="33"/>
              <w:numPr>
                <w:ilvl w:val="0"/>
                <w:numId w:val="43"/>
              </w:numPr>
              <w:shd w:val="clear" w:color="auto" w:fill="auto"/>
              <w:tabs>
                <w:tab w:val="left" w:pos="316"/>
              </w:tabs>
              <w:spacing w:before="0" w:after="0" w:line="360" w:lineRule="auto"/>
              <w:ind w:left="0" w:firstLine="22"/>
              <w:jc w:val="both"/>
              <w:rPr>
                <w:rStyle w:val="11"/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Элементы геометрических тел: грань, ребро, вершина, основание, боковая поверхность.</w:t>
            </w:r>
          </w:p>
          <w:p w:rsidR="00F37FB5" w:rsidRPr="009F5AA8" w:rsidRDefault="00F37FB5" w:rsidP="009F5AA8">
            <w:pPr>
              <w:pStyle w:val="33"/>
              <w:numPr>
                <w:ilvl w:val="0"/>
                <w:numId w:val="43"/>
              </w:numPr>
              <w:shd w:val="clear" w:color="auto" w:fill="auto"/>
              <w:tabs>
                <w:tab w:val="left" w:pos="316"/>
              </w:tabs>
              <w:spacing w:before="0" w:after="0" w:line="360" w:lineRule="auto"/>
              <w:ind w:left="0" w:firstLine="22"/>
              <w:jc w:val="both"/>
              <w:rPr>
                <w:rStyle w:val="11"/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 xml:space="preserve">Геометрические тела - объемная </w:t>
            </w:r>
            <w:r w:rsidRPr="009F5AA8">
              <w:rPr>
                <w:rStyle w:val="11"/>
                <w:rFonts w:ascii="Times New Roman" w:hAnsi="Times New Roman" w:cs="Times New Roman"/>
              </w:rPr>
              <w:lastRenderedPageBreak/>
              <w:t>основа технических объектов.</w:t>
            </w:r>
          </w:p>
          <w:p w:rsidR="00F37FB5" w:rsidRPr="009F5AA8" w:rsidRDefault="00F37FB5" w:rsidP="009F5AA8">
            <w:pPr>
              <w:pStyle w:val="33"/>
              <w:numPr>
                <w:ilvl w:val="0"/>
                <w:numId w:val="43"/>
              </w:numPr>
              <w:shd w:val="clear" w:color="auto" w:fill="auto"/>
              <w:tabs>
                <w:tab w:val="left" w:pos="316"/>
              </w:tabs>
              <w:spacing w:before="0" w:after="0" w:line="360" w:lineRule="auto"/>
              <w:ind w:left="0" w:firstLine="22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Создание макетов технических объектов</w:t>
            </w:r>
          </w:p>
        </w:tc>
        <w:tc>
          <w:tcPr>
            <w:tcW w:w="2267" w:type="dxa"/>
            <w:shd w:val="clear" w:color="auto" w:fill="auto"/>
          </w:tcPr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lastRenderedPageBreak/>
              <w:t>Изготовление</w:t>
            </w:r>
          </w:p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куба,</w:t>
            </w:r>
          </w:p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параллелепипед а, цилиндра, конуса, пирамиды, призмы.</w:t>
            </w:r>
          </w:p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Работа с конструктором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37FB5" w:rsidRPr="009F5AA8" w:rsidTr="0070491D">
        <w:tc>
          <w:tcPr>
            <w:tcW w:w="675" w:type="dxa"/>
            <w:shd w:val="clear" w:color="auto" w:fill="auto"/>
            <w:vAlign w:val="center"/>
          </w:tcPr>
          <w:p w:rsidR="00F37FB5" w:rsidRPr="009F5AA8" w:rsidRDefault="00F37FB5" w:rsidP="009F5AA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Техническое моделирование из наборов готовых деталей</w:t>
            </w:r>
          </w:p>
        </w:tc>
        <w:tc>
          <w:tcPr>
            <w:tcW w:w="2411" w:type="dxa"/>
            <w:shd w:val="clear" w:color="auto" w:fill="auto"/>
          </w:tcPr>
          <w:p w:rsidR="00F37FB5" w:rsidRPr="009F5AA8" w:rsidRDefault="00F37FB5" w:rsidP="009F5AA8">
            <w:pPr>
              <w:pStyle w:val="33"/>
              <w:numPr>
                <w:ilvl w:val="0"/>
                <w:numId w:val="44"/>
              </w:numPr>
              <w:shd w:val="clear" w:color="auto" w:fill="auto"/>
              <w:tabs>
                <w:tab w:val="left" w:pos="318"/>
              </w:tabs>
              <w:spacing w:before="0" w:after="0" w:line="360" w:lineRule="auto"/>
              <w:ind w:left="0" w:firstLine="23"/>
              <w:jc w:val="both"/>
              <w:rPr>
                <w:rStyle w:val="11"/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Понятие о машинах и механизмах и их сборочных единицах.</w:t>
            </w:r>
          </w:p>
          <w:p w:rsidR="00F37FB5" w:rsidRPr="009F5AA8" w:rsidRDefault="00F37FB5" w:rsidP="009F5AA8">
            <w:pPr>
              <w:pStyle w:val="33"/>
              <w:numPr>
                <w:ilvl w:val="0"/>
                <w:numId w:val="44"/>
              </w:numPr>
              <w:shd w:val="clear" w:color="auto" w:fill="auto"/>
              <w:tabs>
                <w:tab w:val="left" w:pos="318"/>
              </w:tabs>
              <w:spacing w:before="0" w:after="0" w:line="360" w:lineRule="auto"/>
              <w:ind w:left="0" w:firstLine="23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Элементы механизмов, их взаимодействие.</w:t>
            </w:r>
          </w:p>
          <w:p w:rsidR="00F37FB5" w:rsidRPr="009F5AA8" w:rsidRDefault="00F37FB5" w:rsidP="009F5AA8">
            <w:pPr>
              <w:pStyle w:val="33"/>
              <w:numPr>
                <w:ilvl w:val="0"/>
                <w:numId w:val="44"/>
              </w:numPr>
              <w:shd w:val="clear" w:color="auto" w:fill="auto"/>
              <w:tabs>
                <w:tab w:val="left" w:pos="322"/>
              </w:tabs>
              <w:spacing w:before="0" w:after="0" w:line="360" w:lineRule="auto"/>
              <w:ind w:left="0" w:firstLine="23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Понятие</w:t>
            </w:r>
            <w:r w:rsidRPr="009F5AA8">
              <w:rPr>
                <w:rStyle w:val="11"/>
                <w:rFonts w:ascii="Times New Roman" w:hAnsi="Times New Roman" w:cs="Times New Roman"/>
              </w:rPr>
              <w:tab/>
              <w:t>о стандарте и стандартных деталях.</w:t>
            </w:r>
          </w:p>
          <w:p w:rsidR="00F37FB5" w:rsidRPr="009F5AA8" w:rsidRDefault="00F37FB5" w:rsidP="009F5AA8">
            <w:pPr>
              <w:pStyle w:val="33"/>
              <w:numPr>
                <w:ilvl w:val="0"/>
                <w:numId w:val="44"/>
              </w:numPr>
              <w:shd w:val="clear" w:color="auto" w:fill="auto"/>
              <w:tabs>
                <w:tab w:val="left" w:pos="322"/>
              </w:tabs>
              <w:spacing w:before="0" w:after="0" w:line="360" w:lineRule="auto"/>
              <w:ind w:left="0" w:firstLine="23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Возможность дополнения собранных моделей самодельными элементами (из картона, дерева, пластмассы)</w:t>
            </w:r>
          </w:p>
        </w:tc>
        <w:tc>
          <w:tcPr>
            <w:tcW w:w="2267" w:type="dxa"/>
            <w:shd w:val="clear" w:color="auto" w:fill="auto"/>
          </w:tcPr>
          <w:p w:rsidR="00F37FB5" w:rsidRPr="009F5AA8" w:rsidRDefault="00F37FB5" w:rsidP="009F5AA8">
            <w:pPr>
              <w:pStyle w:val="33"/>
              <w:numPr>
                <w:ilvl w:val="0"/>
                <w:numId w:val="45"/>
              </w:numPr>
              <w:shd w:val="clear" w:color="auto" w:fill="auto"/>
              <w:tabs>
                <w:tab w:val="left" w:pos="316"/>
              </w:tabs>
              <w:spacing w:before="0" w:after="0" w:line="360" w:lineRule="auto"/>
              <w:ind w:left="0" w:firstLine="22"/>
              <w:jc w:val="both"/>
              <w:rPr>
                <w:rStyle w:val="11"/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Сборка моделей машин «по образцу», «по картинке» с использованием набора «школьный конструктор».</w:t>
            </w:r>
          </w:p>
          <w:p w:rsidR="00F37FB5" w:rsidRPr="009F5AA8" w:rsidRDefault="00F37FB5" w:rsidP="009F5AA8">
            <w:pPr>
              <w:pStyle w:val="33"/>
              <w:numPr>
                <w:ilvl w:val="0"/>
                <w:numId w:val="45"/>
              </w:numPr>
              <w:shd w:val="clear" w:color="auto" w:fill="auto"/>
              <w:tabs>
                <w:tab w:val="left" w:pos="316"/>
              </w:tabs>
              <w:spacing w:before="0" w:after="0" w:line="360" w:lineRule="auto"/>
              <w:ind w:left="0" w:firstLine="22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Работа</w:t>
            </w:r>
            <w:r w:rsidRPr="009F5AA8">
              <w:rPr>
                <w:rStyle w:val="11"/>
                <w:rFonts w:ascii="Times New Roman" w:hAnsi="Times New Roman" w:cs="Times New Roman"/>
              </w:rPr>
              <w:tab/>
              <w:t>с механическим конструктором. Изготовление сувениров: «Народные игрушки» с механизмом.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FB5" w:rsidRPr="009F5AA8" w:rsidRDefault="00F37FB5" w:rsidP="009F5AA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7FB5" w:rsidRPr="009F5AA8" w:rsidRDefault="00F37FB5" w:rsidP="009F5AA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37FB5" w:rsidRPr="009F5AA8" w:rsidRDefault="00F37FB5" w:rsidP="009F5AA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16</w:t>
            </w:r>
          </w:p>
        </w:tc>
      </w:tr>
      <w:tr w:rsidR="00F37FB5" w:rsidRPr="009F5AA8" w:rsidTr="0070491D">
        <w:tc>
          <w:tcPr>
            <w:tcW w:w="675" w:type="dxa"/>
            <w:shd w:val="clear" w:color="auto" w:fill="auto"/>
            <w:vAlign w:val="center"/>
          </w:tcPr>
          <w:p w:rsidR="00F37FB5" w:rsidRPr="009F5AA8" w:rsidRDefault="00F37FB5" w:rsidP="009F5AA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Изготовление простейших электрифицированных игрушек</w:t>
            </w:r>
          </w:p>
        </w:tc>
        <w:tc>
          <w:tcPr>
            <w:tcW w:w="2411" w:type="dxa"/>
            <w:shd w:val="clear" w:color="auto" w:fill="auto"/>
          </w:tcPr>
          <w:p w:rsidR="00F37FB5" w:rsidRPr="009F5AA8" w:rsidRDefault="00F37FB5" w:rsidP="009F5AA8">
            <w:pPr>
              <w:pStyle w:val="33"/>
              <w:numPr>
                <w:ilvl w:val="0"/>
                <w:numId w:val="10"/>
              </w:numPr>
              <w:shd w:val="clear" w:color="auto" w:fill="auto"/>
              <w:tabs>
                <w:tab w:val="left" w:pos="318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Элементарные понятия об электрическом токе; составление электрической цепи.</w:t>
            </w:r>
          </w:p>
          <w:p w:rsidR="00F37FB5" w:rsidRPr="009F5AA8" w:rsidRDefault="00F37FB5" w:rsidP="009F5AA8">
            <w:pPr>
              <w:pStyle w:val="33"/>
              <w:numPr>
                <w:ilvl w:val="0"/>
                <w:numId w:val="10"/>
              </w:numPr>
              <w:shd w:val="clear" w:color="auto" w:fill="auto"/>
              <w:tabs>
                <w:tab w:val="left" w:pos="318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Источник тока; проводники, выключатели, переключатели.</w:t>
            </w:r>
          </w:p>
          <w:p w:rsidR="00F37FB5" w:rsidRPr="009F5AA8" w:rsidRDefault="00F37FB5" w:rsidP="009F5AA8">
            <w:pPr>
              <w:pStyle w:val="33"/>
              <w:numPr>
                <w:ilvl w:val="0"/>
                <w:numId w:val="10"/>
              </w:numPr>
              <w:shd w:val="clear" w:color="auto" w:fill="auto"/>
              <w:tabs>
                <w:tab w:val="left" w:pos="318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 xml:space="preserve">Потребители электрической энергии (лампочки, </w:t>
            </w:r>
            <w:proofErr w:type="spellStart"/>
            <w:r w:rsidRPr="009F5AA8">
              <w:rPr>
                <w:rStyle w:val="11"/>
                <w:rFonts w:ascii="Times New Roman" w:hAnsi="Times New Roman" w:cs="Times New Roman"/>
              </w:rPr>
              <w:t>электромоторчики</w:t>
            </w:r>
            <w:proofErr w:type="spellEnd"/>
            <w:r w:rsidRPr="009F5AA8">
              <w:rPr>
                <w:rStyle w:val="11"/>
                <w:rFonts w:ascii="Times New Roman" w:hAnsi="Times New Roman" w:cs="Times New Roman"/>
              </w:rPr>
              <w:t>, звонки).</w:t>
            </w:r>
          </w:p>
          <w:p w:rsidR="00F37FB5" w:rsidRPr="009F5AA8" w:rsidRDefault="00F37FB5" w:rsidP="009F5AA8">
            <w:pPr>
              <w:pStyle w:val="33"/>
              <w:numPr>
                <w:ilvl w:val="0"/>
                <w:numId w:val="10"/>
              </w:numPr>
              <w:shd w:val="clear" w:color="auto" w:fill="auto"/>
              <w:tabs>
                <w:tab w:val="left" w:pos="318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lastRenderedPageBreak/>
              <w:t>Условные обозначения элементов электрической цепи.</w:t>
            </w:r>
          </w:p>
          <w:p w:rsidR="00F37FB5" w:rsidRPr="009F5AA8" w:rsidRDefault="00F37FB5" w:rsidP="009F5AA8">
            <w:pPr>
              <w:pStyle w:val="33"/>
              <w:numPr>
                <w:ilvl w:val="0"/>
                <w:numId w:val="10"/>
              </w:numPr>
              <w:shd w:val="clear" w:color="auto" w:fill="auto"/>
              <w:tabs>
                <w:tab w:val="left" w:pos="318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Способы и</w:t>
            </w:r>
          </w:p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приемы составления простой электрической цепи.</w:t>
            </w:r>
          </w:p>
        </w:tc>
        <w:tc>
          <w:tcPr>
            <w:tcW w:w="2267" w:type="dxa"/>
            <w:shd w:val="clear" w:color="auto" w:fill="auto"/>
          </w:tcPr>
          <w:p w:rsidR="00F37FB5" w:rsidRPr="009F5AA8" w:rsidRDefault="00F37FB5" w:rsidP="009F5AA8">
            <w:pPr>
              <w:pStyle w:val="33"/>
              <w:numPr>
                <w:ilvl w:val="0"/>
                <w:numId w:val="11"/>
              </w:numPr>
              <w:shd w:val="clear" w:color="auto" w:fill="auto"/>
              <w:tabs>
                <w:tab w:val="left" w:pos="316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lastRenderedPageBreak/>
              <w:t>Изготовление* электрического фонаря, вентилятора, мельницы, карусели, речного маяка.</w:t>
            </w:r>
          </w:p>
          <w:p w:rsidR="00F37FB5" w:rsidRPr="009F5AA8" w:rsidRDefault="00F37FB5" w:rsidP="009F5AA8">
            <w:pPr>
              <w:pStyle w:val="33"/>
              <w:numPr>
                <w:ilvl w:val="0"/>
                <w:numId w:val="11"/>
              </w:numPr>
              <w:shd w:val="clear" w:color="auto" w:fill="auto"/>
              <w:tabs>
                <w:tab w:val="left" w:pos="316"/>
              </w:tabs>
              <w:spacing w:before="0" w:after="0" w:line="360" w:lineRule="auto"/>
              <w:jc w:val="both"/>
              <w:rPr>
                <w:rStyle w:val="11"/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Установка на моделях лампочек, выключателей, переключателей</w:t>
            </w:r>
          </w:p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316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37FB5" w:rsidRPr="009F5AA8" w:rsidRDefault="00F37FB5" w:rsidP="009F5AA8">
            <w:pPr>
              <w:pStyle w:val="33"/>
              <w:numPr>
                <w:ilvl w:val="0"/>
                <w:numId w:val="11"/>
              </w:numPr>
              <w:shd w:val="clear" w:color="auto" w:fill="auto"/>
              <w:tabs>
                <w:tab w:val="left" w:pos="316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F5AA8">
              <w:rPr>
                <w:rStyle w:val="11"/>
                <w:rFonts w:ascii="Times New Roman" w:hAnsi="Times New Roman" w:cs="Times New Roman"/>
              </w:rPr>
              <w:t>Художественн</w:t>
            </w:r>
            <w:proofErr w:type="spellEnd"/>
            <w:r w:rsidRPr="009F5AA8">
              <w:rPr>
                <w:rStyle w:val="11"/>
                <w:rFonts w:ascii="Times New Roman" w:hAnsi="Times New Roman" w:cs="Times New Roman"/>
              </w:rPr>
              <w:t xml:space="preserve"> </w:t>
            </w:r>
            <w:proofErr w:type="spellStart"/>
            <w:r w:rsidRPr="009F5AA8">
              <w:rPr>
                <w:rStyle w:val="11"/>
                <w:rFonts w:ascii="Times New Roman" w:hAnsi="Times New Roman" w:cs="Times New Roman"/>
              </w:rPr>
              <w:t>ое</w:t>
            </w:r>
            <w:proofErr w:type="spellEnd"/>
            <w:proofErr w:type="gramEnd"/>
            <w:r w:rsidRPr="009F5AA8">
              <w:rPr>
                <w:rStyle w:val="11"/>
                <w:rFonts w:ascii="Times New Roman" w:hAnsi="Times New Roman" w:cs="Times New Roman"/>
              </w:rPr>
              <w:t xml:space="preserve"> оформление результатов </w:t>
            </w:r>
            <w:r w:rsidRPr="009F5AA8">
              <w:rPr>
                <w:rStyle w:val="11"/>
                <w:rFonts w:ascii="Times New Roman" w:hAnsi="Times New Roman" w:cs="Times New Roman"/>
              </w:rPr>
              <w:lastRenderedPageBreak/>
              <w:t>исследования.</w:t>
            </w:r>
          </w:p>
          <w:p w:rsidR="00F37FB5" w:rsidRPr="009F5AA8" w:rsidRDefault="00F37FB5" w:rsidP="009F5AA8">
            <w:pPr>
              <w:pStyle w:val="aa"/>
              <w:spacing w:line="360" w:lineRule="auto"/>
              <w:jc w:val="both"/>
              <w:rPr>
                <w:rStyle w:val="11"/>
                <w:rFonts w:ascii="Times New Roman" w:hAnsi="Times New Roman" w:cs="Times New Roman"/>
              </w:rPr>
            </w:pPr>
          </w:p>
          <w:p w:rsidR="00F37FB5" w:rsidRPr="009F5AA8" w:rsidRDefault="00F37FB5" w:rsidP="009F5AA8">
            <w:pPr>
              <w:pStyle w:val="33"/>
              <w:numPr>
                <w:ilvl w:val="0"/>
                <w:numId w:val="11"/>
              </w:numPr>
              <w:shd w:val="clear" w:color="auto" w:fill="auto"/>
              <w:tabs>
                <w:tab w:val="left" w:pos="316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F5AA8">
              <w:rPr>
                <w:rStyle w:val="11"/>
                <w:rFonts w:ascii="Times New Roman" w:hAnsi="Times New Roman" w:cs="Times New Roman"/>
              </w:rPr>
              <w:t>Работас</w:t>
            </w:r>
            <w:proofErr w:type="spellEnd"/>
            <w:r w:rsidRPr="009F5AA8">
              <w:rPr>
                <w:rStyle w:val="11"/>
                <w:rFonts w:ascii="Times New Roman" w:hAnsi="Times New Roman" w:cs="Times New Roman"/>
              </w:rPr>
              <w:t xml:space="preserve"> </w:t>
            </w:r>
            <w:proofErr w:type="spellStart"/>
            <w:r w:rsidRPr="009F5AA8">
              <w:rPr>
                <w:rStyle w:val="11"/>
                <w:rFonts w:ascii="Times New Roman" w:hAnsi="Times New Roman" w:cs="Times New Roman"/>
              </w:rPr>
              <w:t>электроконструк</w:t>
            </w:r>
            <w:proofErr w:type="spellEnd"/>
            <w:r w:rsidRPr="009F5AA8">
              <w:rPr>
                <w:rStyle w:val="11"/>
                <w:rFonts w:ascii="Times New Roman" w:hAnsi="Times New Roman" w:cs="Times New Roman"/>
              </w:rPr>
              <w:t xml:space="preserve"> тором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FB5" w:rsidRPr="009F5AA8" w:rsidRDefault="00F37FB5" w:rsidP="009F5AA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7FB5" w:rsidRPr="009F5AA8" w:rsidRDefault="00F37FB5" w:rsidP="009F5AA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37FB5" w:rsidRPr="009F5AA8" w:rsidRDefault="00F37FB5" w:rsidP="009F5AA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20</w:t>
            </w:r>
          </w:p>
        </w:tc>
      </w:tr>
      <w:tr w:rsidR="00F37FB5" w:rsidRPr="009F5AA8" w:rsidTr="0070491D">
        <w:tc>
          <w:tcPr>
            <w:tcW w:w="675" w:type="dxa"/>
            <w:shd w:val="clear" w:color="auto" w:fill="auto"/>
            <w:vAlign w:val="center"/>
          </w:tcPr>
          <w:p w:rsidR="00F37FB5" w:rsidRPr="009F5AA8" w:rsidRDefault="00F37FB5" w:rsidP="009F5AA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268" w:type="dxa"/>
            <w:shd w:val="clear" w:color="auto" w:fill="auto"/>
          </w:tcPr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Основы экономических</w:t>
            </w:r>
            <w:r w:rsidRPr="009F5AA8">
              <w:rPr>
                <w:rFonts w:ascii="Times New Roman" w:hAnsi="Times New Roman" w:cs="Times New Roman"/>
              </w:rPr>
              <w:t xml:space="preserve"> </w:t>
            </w:r>
            <w:r w:rsidRPr="009F5AA8">
              <w:rPr>
                <w:rStyle w:val="11"/>
                <w:rFonts w:ascii="Times New Roman" w:hAnsi="Times New Roman" w:cs="Times New Roman"/>
              </w:rPr>
              <w:t>знаний</w:t>
            </w:r>
          </w:p>
        </w:tc>
        <w:tc>
          <w:tcPr>
            <w:tcW w:w="2411" w:type="dxa"/>
            <w:shd w:val="clear" w:color="auto" w:fill="auto"/>
          </w:tcPr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Введение в экономику</w:t>
            </w:r>
          </w:p>
        </w:tc>
        <w:tc>
          <w:tcPr>
            <w:tcW w:w="2267" w:type="dxa"/>
            <w:shd w:val="clear" w:color="auto" w:fill="auto"/>
          </w:tcPr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Простейшие экономические</w:t>
            </w:r>
          </w:p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расчеты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FB5" w:rsidRPr="009F5AA8" w:rsidRDefault="00F37FB5" w:rsidP="009F5AA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7FB5" w:rsidRPr="009F5AA8" w:rsidRDefault="00F37FB5" w:rsidP="009F5AA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37FB5" w:rsidRPr="009F5AA8" w:rsidRDefault="00F37FB5" w:rsidP="009F5AA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4</w:t>
            </w:r>
          </w:p>
        </w:tc>
      </w:tr>
      <w:tr w:rsidR="00F37FB5" w:rsidRPr="009F5AA8" w:rsidTr="0070491D">
        <w:tc>
          <w:tcPr>
            <w:tcW w:w="675" w:type="dxa"/>
            <w:shd w:val="clear" w:color="auto" w:fill="auto"/>
            <w:vAlign w:val="center"/>
          </w:tcPr>
          <w:p w:rsidR="00F37FB5" w:rsidRPr="009F5AA8" w:rsidRDefault="00F37FB5" w:rsidP="009F5AA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  <w:shd w:val="clear" w:color="auto" w:fill="auto"/>
          </w:tcPr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Подготовка к итоговым выставкам. Подведение итогов.</w:t>
            </w:r>
          </w:p>
        </w:tc>
        <w:tc>
          <w:tcPr>
            <w:tcW w:w="2411" w:type="dxa"/>
            <w:shd w:val="clear" w:color="auto" w:fill="auto"/>
          </w:tcPr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Подведение итогов работы за год</w:t>
            </w:r>
          </w:p>
        </w:tc>
        <w:tc>
          <w:tcPr>
            <w:tcW w:w="2267" w:type="dxa"/>
            <w:shd w:val="clear" w:color="auto" w:fill="auto"/>
          </w:tcPr>
          <w:p w:rsidR="00F37FB5" w:rsidRPr="009F5AA8" w:rsidRDefault="00F37FB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Участие в конкурсе «Семейная мастерская»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FB5" w:rsidRPr="009F5AA8" w:rsidRDefault="00F37FB5" w:rsidP="009F5AA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7FB5" w:rsidRPr="009F5AA8" w:rsidRDefault="00F37FB5" w:rsidP="009F5AA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37FB5" w:rsidRPr="009F5AA8" w:rsidRDefault="00F37FB5" w:rsidP="009F5AA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4</w:t>
            </w:r>
          </w:p>
        </w:tc>
      </w:tr>
      <w:tr w:rsidR="00F37FB5" w:rsidRPr="009F5AA8" w:rsidTr="0070491D">
        <w:tc>
          <w:tcPr>
            <w:tcW w:w="675" w:type="dxa"/>
            <w:shd w:val="clear" w:color="auto" w:fill="auto"/>
            <w:vAlign w:val="center"/>
          </w:tcPr>
          <w:p w:rsidR="00F37FB5" w:rsidRPr="009F5AA8" w:rsidRDefault="00F37FB5" w:rsidP="009F5AA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37FB5" w:rsidRPr="009F5AA8" w:rsidRDefault="00F37FB5" w:rsidP="009F5AA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411" w:type="dxa"/>
            <w:shd w:val="clear" w:color="auto" w:fill="auto"/>
          </w:tcPr>
          <w:p w:rsidR="00F37FB5" w:rsidRPr="009F5AA8" w:rsidRDefault="00F37FB5" w:rsidP="009F5AA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F37FB5" w:rsidRPr="009F5AA8" w:rsidRDefault="00F37FB5" w:rsidP="009F5AA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FB5" w:rsidRPr="009F5AA8" w:rsidRDefault="00F37FB5" w:rsidP="009F5AA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7FB5" w:rsidRPr="009F5AA8" w:rsidRDefault="00F37FB5" w:rsidP="009F5AA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37FB5" w:rsidRPr="009F5AA8" w:rsidRDefault="00F37FB5" w:rsidP="009F5AA8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Fonts w:ascii="Times New Roman" w:hAnsi="Times New Roman" w:cs="Times New Roman"/>
              </w:rPr>
              <w:t>118</w:t>
            </w:r>
          </w:p>
        </w:tc>
      </w:tr>
    </w:tbl>
    <w:p w:rsidR="00BC0C40" w:rsidRPr="009F5AA8" w:rsidRDefault="00BC0C40" w:rsidP="009F5AA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DE785C" w:rsidRPr="009F5AA8" w:rsidRDefault="00DE785C" w:rsidP="009F5AA8">
      <w:pPr>
        <w:pStyle w:val="331"/>
        <w:shd w:val="clear" w:color="auto" w:fill="auto"/>
        <w:tabs>
          <w:tab w:val="left" w:pos="0"/>
        </w:tabs>
        <w:spacing w:before="0" w:after="0" w:line="360" w:lineRule="auto"/>
        <w:ind w:right="2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11"/>
      <w:r w:rsidRPr="009F5AA8">
        <w:rPr>
          <w:rFonts w:ascii="Times New Roman" w:hAnsi="Times New Roman" w:cs="Times New Roman"/>
          <w:sz w:val="24"/>
          <w:szCs w:val="24"/>
        </w:rPr>
        <w:t>Программа</w:t>
      </w:r>
      <w:bookmarkEnd w:id="4"/>
    </w:p>
    <w:p w:rsidR="00DE785C" w:rsidRPr="009F5AA8" w:rsidRDefault="00217F63" w:rsidP="009F5AA8">
      <w:pPr>
        <w:pStyle w:val="60"/>
        <w:shd w:val="clear" w:color="auto" w:fill="auto"/>
        <w:tabs>
          <w:tab w:val="left" w:pos="0"/>
          <w:tab w:val="left" w:pos="442"/>
        </w:tabs>
        <w:spacing w:after="0" w:line="360" w:lineRule="auto"/>
        <w:ind w:right="2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12"/>
      <w:r w:rsidRPr="009F5AA8">
        <w:rPr>
          <w:rFonts w:ascii="Times New Roman" w:hAnsi="Times New Roman" w:cs="Times New Roman"/>
          <w:sz w:val="24"/>
          <w:szCs w:val="24"/>
        </w:rPr>
        <w:t>2</w:t>
      </w:r>
      <w:r w:rsidR="00DE785C" w:rsidRPr="009F5AA8">
        <w:rPr>
          <w:rFonts w:ascii="Times New Roman" w:hAnsi="Times New Roman" w:cs="Times New Roman"/>
          <w:sz w:val="24"/>
          <w:szCs w:val="24"/>
        </w:rPr>
        <w:t>-й год обучения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268"/>
        <w:gridCol w:w="2410"/>
        <w:gridCol w:w="2268"/>
        <w:gridCol w:w="992"/>
        <w:gridCol w:w="851"/>
        <w:gridCol w:w="957"/>
      </w:tblGrid>
      <w:tr w:rsidR="00DE785C" w:rsidRPr="009F5AA8" w:rsidTr="0070491D">
        <w:tc>
          <w:tcPr>
            <w:tcW w:w="676" w:type="dxa"/>
            <w:shd w:val="clear" w:color="auto" w:fill="auto"/>
            <w:vAlign w:val="center"/>
          </w:tcPr>
          <w:p w:rsidR="00DE785C" w:rsidRPr="009F5AA8" w:rsidRDefault="00DE785C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№</w:t>
            </w:r>
          </w:p>
          <w:p w:rsidR="00DE785C" w:rsidRPr="009F5AA8" w:rsidRDefault="00DE785C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F5AA8">
              <w:rPr>
                <w:rStyle w:val="11"/>
                <w:rFonts w:ascii="Times New Roman" w:hAnsi="Times New Roman" w:cs="Times New Roman"/>
              </w:rPr>
              <w:t>п</w:t>
            </w:r>
            <w:proofErr w:type="gramEnd"/>
            <w:r w:rsidRPr="009F5AA8">
              <w:rPr>
                <w:rStyle w:val="11"/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85C" w:rsidRPr="009F5AA8" w:rsidRDefault="00DE785C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Тема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85C" w:rsidRPr="009F5AA8" w:rsidRDefault="00DE785C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85C" w:rsidRPr="009F5AA8" w:rsidRDefault="00DE785C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Практическая</w:t>
            </w:r>
          </w:p>
          <w:p w:rsidR="00DE785C" w:rsidRPr="009F5AA8" w:rsidRDefault="00DE785C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работа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85C" w:rsidRPr="009F5AA8" w:rsidRDefault="00DE785C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Кол-во</w:t>
            </w:r>
          </w:p>
          <w:p w:rsidR="00DE785C" w:rsidRPr="009F5AA8" w:rsidRDefault="00DE785C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часов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785C" w:rsidRPr="009F5AA8" w:rsidRDefault="00DE785C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F5AA8">
              <w:rPr>
                <w:rStyle w:val="11"/>
                <w:rFonts w:ascii="Times New Roman" w:hAnsi="Times New Roman" w:cs="Times New Roman"/>
              </w:rPr>
              <w:t>Теор</w:t>
            </w:r>
            <w:proofErr w:type="spellEnd"/>
            <w:r w:rsidRPr="009F5AA8">
              <w:rPr>
                <w:rStyle w:val="11"/>
                <w:rFonts w:ascii="Times New Roman" w:hAnsi="Times New Roman" w:cs="Times New Roman"/>
              </w:rPr>
              <w:t>.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E785C" w:rsidRPr="009F5AA8" w:rsidRDefault="00DE785C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F5AA8">
              <w:rPr>
                <w:rStyle w:val="11"/>
                <w:rFonts w:ascii="Times New Roman" w:hAnsi="Times New Roman" w:cs="Times New Roman"/>
              </w:rPr>
              <w:t>Прак</w:t>
            </w:r>
            <w:proofErr w:type="spellEnd"/>
            <w:r w:rsidRPr="009F5AA8">
              <w:rPr>
                <w:rStyle w:val="11"/>
                <w:rFonts w:ascii="Times New Roman" w:hAnsi="Times New Roman" w:cs="Times New Roman"/>
              </w:rPr>
              <w:t>.</w:t>
            </w:r>
          </w:p>
        </w:tc>
      </w:tr>
      <w:tr w:rsidR="001524F5" w:rsidRPr="009F5AA8" w:rsidTr="0070491D">
        <w:tc>
          <w:tcPr>
            <w:tcW w:w="676" w:type="dxa"/>
            <w:shd w:val="clear" w:color="auto" w:fill="auto"/>
            <w:vAlign w:val="center"/>
          </w:tcPr>
          <w:p w:rsidR="001524F5" w:rsidRPr="009F5AA8" w:rsidRDefault="001524F5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24F5" w:rsidRPr="009F5AA8" w:rsidRDefault="001524F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Вводное занятие. Инструменты и материалы. Техника безопасности</w:t>
            </w:r>
          </w:p>
        </w:tc>
        <w:tc>
          <w:tcPr>
            <w:tcW w:w="2410" w:type="dxa"/>
            <w:shd w:val="clear" w:color="auto" w:fill="auto"/>
          </w:tcPr>
          <w:p w:rsidR="001524F5" w:rsidRPr="009F5AA8" w:rsidRDefault="001524F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Новые материалы; новые способы обработки материалов; создание новых машин.</w:t>
            </w:r>
          </w:p>
          <w:p w:rsidR="001524F5" w:rsidRPr="009F5AA8" w:rsidRDefault="001524F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Правила техники безопасности</w:t>
            </w:r>
          </w:p>
        </w:tc>
        <w:tc>
          <w:tcPr>
            <w:tcW w:w="2268" w:type="dxa"/>
            <w:shd w:val="clear" w:color="auto" w:fill="auto"/>
          </w:tcPr>
          <w:p w:rsidR="001524F5" w:rsidRPr="009F5AA8" w:rsidRDefault="001524F5" w:rsidP="009F5AA8">
            <w:pPr>
              <w:pStyle w:val="33"/>
              <w:numPr>
                <w:ilvl w:val="0"/>
                <w:numId w:val="14"/>
              </w:numPr>
              <w:shd w:val="clear" w:color="auto" w:fill="auto"/>
              <w:tabs>
                <w:tab w:val="left" w:pos="316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Экскурсия по академии.</w:t>
            </w:r>
          </w:p>
          <w:p w:rsidR="001524F5" w:rsidRPr="009F5AA8" w:rsidRDefault="001524F5" w:rsidP="009F5AA8">
            <w:pPr>
              <w:pStyle w:val="33"/>
              <w:numPr>
                <w:ilvl w:val="0"/>
                <w:numId w:val="14"/>
              </w:numPr>
              <w:shd w:val="clear" w:color="auto" w:fill="auto"/>
              <w:tabs>
                <w:tab w:val="left" w:pos="316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Правила техники безопасности.</w:t>
            </w:r>
          </w:p>
          <w:p w:rsidR="001524F5" w:rsidRPr="009F5AA8" w:rsidRDefault="001524F5" w:rsidP="009F5AA8">
            <w:pPr>
              <w:pStyle w:val="33"/>
              <w:numPr>
                <w:ilvl w:val="0"/>
                <w:numId w:val="14"/>
              </w:numPr>
              <w:shd w:val="clear" w:color="auto" w:fill="auto"/>
              <w:tabs>
                <w:tab w:val="left" w:pos="316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Изготовление спортивного автомобиля методом сгиба (без клея)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4F5" w:rsidRPr="009F5AA8" w:rsidRDefault="001524F5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24F5" w:rsidRPr="009F5AA8" w:rsidRDefault="001524F5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524F5" w:rsidRPr="009F5AA8" w:rsidRDefault="001524F5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24F5" w:rsidRPr="009F5AA8" w:rsidTr="0070491D">
        <w:tc>
          <w:tcPr>
            <w:tcW w:w="676" w:type="dxa"/>
            <w:shd w:val="clear" w:color="auto" w:fill="auto"/>
            <w:vAlign w:val="center"/>
          </w:tcPr>
          <w:p w:rsidR="001524F5" w:rsidRPr="009F5AA8" w:rsidRDefault="001524F5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24F5" w:rsidRPr="009F5AA8" w:rsidRDefault="001524F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Графическая подготовка в начальном техническом моделировании</w:t>
            </w:r>
          </w:p>
        </w:tc>
        <w:tc>
          <w:tcPr>
            <w:tcW w:w="2410" w:type="dxa"/>
            <w:shd w:val="clear" w:color="auto" w:fill="auto"/>
          </w:tcPr>
          <w:p w:rsidR="001524F5" w:rsidRPr="009F5AA8" w:rsidRDefault="001524F5" w:rsidP="009F5AA8">
            <w:pPr>
              <w:pStyle w:val="33"/>
              <w:numPr>
                <w:ilvl w:val="0"/>
                <w:numId w:val="15"/>
              </w:numPr>
              <w:shd w:val="clear" w:color="auto" w:fill="auto"/>
              <w:tabs>
                <w:tab w:val="left" w:pos="317"/>
                <w:tab w:val="left" w:pos="1229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Понятие</w:t>
            </w:r>
            <w:r w:rsidRPr="009F5AA8">
              <w:rPr>
                <w:rStyle w:val="11"/>
                <w:rFonts w:ascii="Times New Roman" w:hAnsi="Times New Roman" w:cs="Times New Roman"/>
              </w:rPr>
              <w:tab/>
              <w:t>о техническом рисунке, чертеже, эскизе.</w:t>
            </w:r>
          </w:p>
          <w:p w:rsidR="001524F5" w:rsidRPr="009F5AA8" w:rsidRDefault="001524F5" w:rsidP="009F5AA8">
            <w:pPr>
              <w:pStyle w:val="33"/>
              <w:numPr>
                <w:ilvl w:val="0"/>
                <w:numId w:val="15"/>
              </w:numPr>
              <w:shd w:val="clear" w:color="auto" w:fill="auto"/>
              <w:tabs>
                <w:tab w:val="left" w:pos="317"/>
                <w:tab w:val="left" w:pos="1229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Масштаб, нанесение размеров.</w:t>
            </w:r>
          </w:p>
          <w:p w:rsidR="001524F5" w:rsidRPr="009F5AA8" w:rsidRDefault="001524F5" w:rsidP="009F5AA8">
            <w:pPr>
              <w:pStyle w:val="33"/>
              <w:numPr>
                <w:ilvl w:val="0"/>
                <w:numId w:val="15"/>
              </w:numPr>
              <w:shd w:val="clear" w:color="auto" w:fill="auto"/>
              <w:tabs>
                <w:tab w:val="left" w:pos="317"/>
                <w:tab w:val="left" w:pos="1243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lastRenderedPageBreak/>
              <w:t>Три</w:t>
            </w:r>
            <w:r w:rsidRPr="009F5AA8">
              <w:rPr>
                <w:rStyle w:val="11"/>
                <w:rFonts w:ascii="Times New Roman" w:hAnsi="Times New Roman" w:cs="Times New Roman"/>
              </w:rPr>
              <w:tab/>
              <w:t>вида объемного изображения.</w:t>
            </w:r>
          </w:p>
          <w:p w:rsidR="001524F5" w:rsidRPr="009F5AA8" w:rsidRDefault="001524F5" w:rsidP="009F5AA8">
            <w:pPr>
              <w:pStyle w:val="33"/>
              <w:numPr>
                <w:ilvl w:val="0"/>
                <w:numId w:val="15"/>
              </w:numPr>
              <w:shd w:val="clear" w:color="auto" w:fill="auto"/>
              <w:tabs>
                <w:tab w:val="left" w:pos="317"/>
                <w:tab w:val="left" w:pos="1243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Правила</w:t>
            </w:r>
            <w:r w:rsidRPr="009F5AA8">
              <w:rPr>
                <w:rStyle w:val="11"/>
                <w:rFonts w:ascii="Times New Roman" w:hAnsi="Times New Roman" w:cs="Times New Roman"/>
              </w:rPr>
              <w:tab/>
              <w:t>и порядок чтения изображения объемных деталей.</w:t>
            </w:r>
          </w:p>
          <w:p w:rsidR="001524F5" w:rsidRPr="009F5AA8" w:rsidRDefault="001524F5" w:rsidP="009F5AA8">
            <w:pPr>
              <w:pStyle w:val="33"/>
              <w:numPr>
                <w:ilvl w:val="0"/>
                <w:numId w:val="15"/>
              </w:numPr>
              <w:shd w:val="clear" w:color="auto" w:fill="auto"/>
              <w:tabs>
                <w:tab w:val="left" w:pos="317"/>
                <w:tab w:val="left" w:pos="1243"/>
              </w:tabs>
              <w:spacing w:before="0" w:after="0" w:line="360" w:lineRule="auto"/>
              <w:jc w:val="both"/>
              <w:rPr>
                <w:rStyle w:val="11"/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Понятие</w:t>
            </w:r>
            <w:r w:rsidRPr="009F5AA8">
              <w:rPr>
                <w:rStyle w:val="11"/>
                <w:rFonts w:ascii="Times New Roman" w:hAnsi="Times New Roman" w:cs="Times New Roman"/>
              </w:rPr>
              <w:tab/>
              <w:t>о сборном чертеже.</w:t>
            </w:r>
          </w:p>
          <w:p w:rsidR="001524F5" w:rsidRPr="009F5AA8" w:rsidRDefault="001524F5" w:rsidP="009F5AA8">
            <w:pPr>
              <w:pStyle w:val="33"/>
              <w:numPr>
                <w:ilvl w:val="0"/>
                <w:numId w:val="15"/>
              </w:numPr>
              <w:shd w:val="clear" w:color="auto" w:fill="auto"/>
              <w:tabs>
                <w:tab w:val="left" w:pos="317"/>
                <w:tab w:val="left" w:pos="1243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Чтение и составление простейших электрических схем</w:t>
            </w:r>
          </w:p>
        </w:tc>
        <w:tc>
          <w:tcPr>
            <w:tcW w:w="2268" w:type="dxa"/>
            <w:shd w:val="clear" w:color="auto" w:fill="auto"/>
          </w:tcPr>
          <w:p w:rsidR="001524F5" w:rsidRPr="009F5AA8" w:rsidRDefault="001524F5" w:rsidP="009F5AA8">
            <w:pPr>
              <w:pStyle w:val="33"/>
              <w:numPr>
                <w:ilvl w:val="0"/>
                <w:numId w:val="16"/>
              </w:numPr>
              <w:shd w:val="clear" w:color="auto" w:fill="auto"/>
              <w:tabs>
                <w:tab w:val="left" w:pos="316"/>
                <w:tab w:val="left" w:pos="1133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lastRenderedPageBreak/>
              <w:t>Рисунок, эскиз, чертеж машины, самолета.</w:t>
            </w:r>
          </w:p>
          <w:p w:rsidR="001524F5" w:rsidRPr="009F5AA8" w:rsidRDefault="001524F5" w:rsidP="009F5AA8">
            <w:pPr>
              <w:pStyle w:val="33"/>
              <w:numPr>
                <w:ilvl w:val="0"/>
                <w:numId w:val="16"/>
              </w:numPr>
              <w:shd w:val="clear" w:color="auto" w:fill="auto"/>
              <w:tabs>
                <w:tab w:val="left" w:pos="316"/>
                <w:tab w:val="left" w:pos="1133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 xml:space="preserve">Увеличение и уменьшение деталей </w:t>
            </w:r>
            <w:r w:rsidRPr="009F5AA8">
              <w:rPr>
                <w:rStyle w:val="11"/>
                <w:rFonts w:ascii="Times New Roman" w:hAnsi="Times New Roman" w:cs="Times New Roman"/>
              </w:rPr>
              <w:lastRenderedPageBreak/>
              <w:t>чертежа.</w:t>
            </w:r>
          </w:p>
          <w:p w:rsidR="001524F5" w:rsidRPr="009F5AA8" w:rsidRDefault="001524F5" w:rsidP="009F5AA8">
            <w:pPr>
              <w:pStyle w:val="33"/>
              <w:numPr>
                <w:ilvl w:val="0"/>
                <w:numId w:val="16"/>
              </w:numPr>
              <w:shd w:val="clear" w:color="auto" w:fill="auto"/>
              <w:tabs>
                <w:tab w:val="left" w:pos="316"/>
                <w:tab w:val="left" w:pos="1133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Вычерчивание объемных деталей.</w:t>
            </w:r>
          </w:p>
          <w:p w:rsidR="001524F5" w:rsidRPr="009F5AA8" w:rsidRDefault="001524F5" w:rsidP="009F5AA8">
            <w:pPr>
              <w:pStyle w:val="33"/>
              <w:numPr>
                <w:ilvl w:val="0"/>
                <w:numId w:val="16"/>
              </w:numPr>
              <w:shd w:val="clear" w:color="auto" w:fill="auto"/>
              <w:tabs>
                <w:tab w:val="left" w:pos="316"/>
                <w:tab w:val="left" w:pos="1133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Изготовление игры «</w:t>
            </w:r>
            <w:proofErr w:type="spellStart"/>
            <w:r w:rsidRPr="009F5AA8">
              <w:rPr>
                <w:rStyle w:val="11"/>
                <w:rFonts w:ascii="Times New Roman" w:hAnsi="Times New Roman" w:cs="Times New Roman"/>
              </w:rPr>
              <w:t>Колумбово</w:t>
            </w:r>
            <w:proofErr w:type="spellEnd"/>
            <w:r w:rsidRPr="009F5AA8">
              <w:rPr>
                <w:rStyle w:val="11"/>
                <w:rFonts w:ascii="Times New Roman" w:hAnsi="Times New Roman" w:cs="Times New Roman"/>
              </w:rPr>
              <w:t xml:space="preserve"> яйцо».</w:t>
            </w:r>
          </w:p>
          <w:p w:rsidR="001524F5" w:rsidRPr="009F5AA8" w:rsidRDefault="001524F5" w:rsidP="009F5AA8">
            <w:pPr>
              <w:pStyle w:val="33"/>
              <w:numPr>
                <w:ilvl w:val="0"/>
                <w:numId w:val="16"/>
              </w:numPr>
              <w:shd w:val="clear" w:color="auto" w:fill="auto"/>
              <w:tabs>
                <w:tab w:val="left" w:pos="316"/>
                <w:tab w:val="left" w:pos="1133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F5AA8">
              <w:rPr>
                <w:rStyle w:val="11"/>
                <w:rFonts w:ascii="Times New Roman" w:hAnsi="Times New Roman" w:cs="Times New Roman"/>
              </w:rPr>
              <w:t>Использо-вание</w:t>
            </w:r>
            <w:proofErr w:type="spellEnd"/>
            <w:proofErr w:type="gramEnd"/>
          </w:p>
          <w:p w:rsidR="001524F5" w:rsidRPr="009F5AA8" w:rsidRDefault="001524F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сборочного</w:t>
            </w:r>
          </w:p>
          <w:p w:rsidR="001524F5" w:rsidRPr="009F5AA8" w:rsidRDefault="001524F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чертежа</w:t>
            </w:r>
          </w:p>
          <w:p w:rsidR="001524F5" w:rsidRPr="009F5AA8" w:rsidRDefault="001524F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выбранной</w:t>
            </w:r>
          </w:p>
          <w:p w:rsidR="001524F5" w:rsidRPr="009F5AA8" w:rsidRDefault="001524F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модели.</w:t>
            </w:r>
          </w:p>
          <w:p w:rsidR="001524F5" w:rsidRPr="009F5AA8" w:rsidRDefault="001524F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 xml:space="preserve">б. Работа </w:t>
            </w:r>
            <w:proofErr w:type="gramStart"/>
            <w:r w:rsidRPr="009F5AA8">
              <w:rPr>
                <w:rStyle w:val="11"/>
                <w:rFonts w:ascii="Times New Roman" w:hAnsi="Times New Roman" w:cs="Times New Roman"/>
              </w:rPr>
              <w:t>с</w:t>
            </w:r>
            <w:proofErr w:type="gramEnd"/>
          </w:p>
          <w:p w:rsidR="001524F5" w:rsidRPr="009F5AA8" w:rsidRDefault="001524F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электро-конструктором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4F5" w:rsidRPr="009F5AA8" w:rsidRDefault="001524F5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24F5" w:rsidRPr="009F5AA8" w:rsidRDefault="001524F5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524F5" w:rsidRPr="009F5AA8" w:rsidRDefault="001524F5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524F5" w:rsidRPr="009F5AA8" w:rsidTr="0070491D">
        <w:tc>
          <w:tcPr>
            <w:tcW w:w="676" w:type="dxa"/>
            <w:shd w:val="clear" w:color="auto" w:fill="auto"/>
            <w:vAlign w:val="center"/>
          </w:tcPr>
          <w:p w:rsidR="001524F5" w:rsidRPr="009F5AA8" w:rsidRDefault="001524F5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24F5" w:rsidRPr="009F5AA8" w:rsidRDefault="001524F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Основы проектной деятельности</w:t>
            </w:r>
          </w:p>
        </w:tc>
        <w:tc>
          <w:tcPr>
            <w:tcW w:w="2410" w:type="dxa"/>
            <w:shd w:val="clear" w:color="auto" w:fill="auto"/>
          </w:tcPr>
          <w:p w:rsidR="001524F5" w:rsidRPr="009F5AA8" w:rsidRDefault="001524F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Подготовка проектов для участия в форуме</w:t>
            </w:r>
          </w:p>
          <w:p w:rsidR="001524F5" w:rsidRPr="009F5AA8" w:rsidRDefault="001524F5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ind w:right="4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1524F5" w:rsidRPr="009F5AA8" w:rsidRDefault="001524F5" w:rsidP="009F5AA8">
            <w:pPr>
              <w:pStyle w:val="33"/>
              <w:numPr>
                <w:ilvl w:val="0"/>
                <w:numId w:val="30"/>
              </w:numPr>
              <w:shd w:val="clear" w:color="auto" w:fill="auto"/>
              <w:tabs>
                <w:tab w:val="left" w:pos="316"/>
              </w:tabs>
              <w:spacing w:before="0" w:after="0" w:line="360" w:lineRule="auto"/>
              <w:ind w:firstLine="22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Формы и виды проекта.</w:t>
            </w:r>
          </w:p>
          <w:p w:rsidR="001524F5" w:rsidRPr="009F5AA8" w:rsidRDefault="001524F5" w:rsidP="009F5AA8">
            <w:pPr>
              <w:pStyle w:val="33"/>
              <w:numPr>
                <w:ilvl w:val="0"/>
                <w:numId w:val="30"/>
              </w:numPr>
              <w:shd w:val="clear" w:color="auto" w:fill="auto"/>
              <w:tabs>
                <w:tab w:val="left" w:pos="316"/>
              </w:tabs>
              <w:spacing w:before="0" w:after="0" w:line="360" w:lineRule="auto"/>
              <w:ind w:firstLine="22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Составление плана работы над проектом.</w:t>
            </w:r>
          </w:p>
          <w:p w:rsidR="001524F5" w:rsidRPr="009F5AA8" w:rsidRDefault="001524F5" w:rsidP="009F5AA8">
            <w:pPr>
              <w:pStyle w:val="33"/>
              <w:numPr>
                <w:ilvl w:val="0"/>
                <w:numId w:val="30"/>
              </w:numPr>
              <w:shd w:val="clear" w:color="auto" w:fill="auto"/>
              <w:tabs>
                <w:tab w:val="left" w:pos="316"/>
              </w:tabs>
              <w:spacing w:before="0" w:after="0" w:line="360" w:lineRule="auto"/>
              <w:ind w:firstLine="22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Организация работы. Сбор информации.</w:t>
            </w:r>
          </w:p>
          <w:p w:rsidR="001524F5" w:rsidRPr="009F5AA8" w:rsidRDefault="001524F5" w:rsidP="009F5AA8">
            <w:pPr>
              <w:pStyle w:val="33"/>
              <w:numPr>
                <w:ilvl w:val="0"/>
                <w:numId w:val="30"/>
              </w:numPr>
              <w:shd w:val="clear" w:color="auto" w:fill="auto"/>
              <w:tabs>
                <w:tab w:val="left" w:pos="316"/>
              </w:tabs>
              <w:spacing w:before="0" w:after="0" w:line="360" w:lineRule="auto"/>
              <w:ind w:firstLine="22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Обработка и сравнительный анализ информации.</w:t>
            </w:r>
          </w:p>
          <w:p w:rsidR="001524F5" w:rsidRPr="009F5AA8" w:rsidRDefault="001524F5" w:rsidP="009F5AA8">
            <w:pPr>
              <w:pStyle w:val="33"/>
              <w:numPr>
                <w:ilvl w:val="0"/>
                <w:numId w:val="30"/>
              </w:numPr>
              <w:shd w:val="clear" w:color="auto" w:fill="auto"/>
              <w:tabs>
                <w:tab w:val="left" w:pos="316"/>
              </w:tabs>
              <w:spacing w:before="0" w:after="0" w:line="360" w:lineRule="auto"/>
              <w:ind w:firstLine="22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Оформление проекта. Анализ. Аннотация.</w:t>
            </w:r>
          </w:p>
          <w:p w:rsidR="001524F5" w:rsidRPr="009F5AA8" w:rsidRDefault="001524F5" w:rsidP="009F5AA8">
            <w:pPr>
              <w:pStyle w:val="33"/>
              <w:numPr>
                <w:ilvl w:val="0"/>
                <w:numId w:val="30"/>
              </w:numPr>
              <w:shd w:val="clear" w:color="auto" w:fill="auto"/>
              <w:tabs>
                <w:tab w:val="left" w:pos="316"/>
              </w:tabs>
              <w:spacing w:before="0" w:after="0" w:line="360" w:lineRule="auto"/>
              <w:ind w:firstLine="22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Подготовка к презентации.</w:t>
            </w:r>
          </w:p>
          <w:p w:rsidR="001524F5" w:rsidRPr="009F5AA8" w:rsidRDefault="001524F5" w:rsidP="009F5AA8">
            <w:pPr>
              <w:pStyle w:val="33"/>
              <w:numPr>
                <w:ilvl w:val="0"/>
                <w:numId w:val="30"/>
              </w:numPr>
              <w:shd w:val="clear" w:color="auto" w:fill="auto"/>
              <w:tabs>
                <w:tab w:val="left" w:pos="316"/>
              </w:tabs>
              <w:spacing w:before="0" w:after="0" w:line="360" w:lineRule="auto"/>
              <w:ind w:firstLine="22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Защита проекта.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24F5" w:rsidRPr="009F5AA8" w:rsidRDefault="001524F5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24F5" w:rsidRPr="009F5AA8" w:rsidRDefault="007D03A7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524F5" w:rsidRPr="009F5AA8" w:rsidRDefault="007D03A7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01881" w:rsidRPr="009F5AA8" w:rsidTr="0070491D">
        <w:tc>
          <w:tcPr>
            <w:tcW w:w="676" w:type="dxa"/>
            <w:shd w:val="clear" w:color="auto" w:fill="auto"/>
            <w:vAlign w:val="center"/>
          </w:tcPr>
          <w:p w:rsidR="00A01881" w:rsidRPr="009F5AA8" w:rsidRDefault="00A01881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1881" w:rsidRPr="009F5AA8" w:rsidRDefault="00A01881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Простейшие</w:t>
            </w:r>
            <w:r w:rsidRPr="009F5AA8">
              <w:rPr>
                <w:rFonts w:ascii="Times New Roman" w:hAnsi="Times New Roman" w:cs="Times New Roman"/>
              </w:rPr>
              <w:t xml:space="preserve"> </w:t>
            </w:r>
            <w:r w:rsidRPr="009F5AA8">
              <w:rPr>
                <w:rStyle w:val="11"/>
                <w:rFonts w:ascii="Times New Roman" w:hAnsi="Times New Roman" w:cs="Times New Roman"/>
              </w:rPr>
              <w:t>модели</w:t>
            </w:r>
            <w:r w:rsidRPr="009F5AA8">
              <w:rPr>
                <w:rFonts w:ascii="Times New Roman" w:hAnsi="Times New Roman" w:cs="Times New Roman"/>
              </w:rPr>
              <w:t xml:space="preserve"> </w:t>
            </w:r>
            <w:r w:rsidRPr="009F5AA8">
              <w:rPr>
                <w:rStyle w:val="11"/>
                <w:rFonts w:ascii="Times New Roman" w:hAnsi="Times New Roman" w:cs="Times New Roman"/>
              </w:rPr>
              <w:t>транспортной</w:t>
            </w:r>
          </w:p>
          <w:p w:rsidR="00A01881" w:rsidRPr="009F5AA8" w:rsidRDefault="00A01881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техники</w:t>
            </w:r>
          </w:p>
        </w:tc>
        <w:tc>
          <w:tcPr>
            <w:tcW w:w="2410" w:type="dxa"/>
            <w:shd w:val="clear" w:color="auto" w:fill="auto"/>
          </w:tcPr>
          <w:p w:rsidR="00A01881" w:rsidRPr="009F5AA8" w:rsidRDefault="00A01881" w:rsidP="009F5AA8">
            <w:pPr>
              <w:pStyle w:val="33"/>
              <w:numPr>
                <w:ilvl w:val="0"/>
                <w:numId w:val="17"/>
              </w:numPr>
              <w:shd w:val="clear" w:color="auto" w:fill="auto"/>
              <w:tabs>
                <w:tab w:val="left" w:pos="0"/>
                <w:tab w:val="left" w:pos="317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Транспорт, его виды и значение.</w:t>
            </w:r>
          </w:p>
          <w:p w:rsidR="00A01881" w:rsidRPr="009F5AA8" w:rsidRDefault="00A01881" w:rsidP="009F5AA8">
            <w:pPr>
              <w:pStyle w:val="33"/>
              <w:numPr>
                <w:ilvl w:val="0"/>
                <w:numId w:val="17"/>
              </w:numPr>
              <w:shd w:val="clear" w:color="auto" w:fill="auto"/>
              <w:tabs>
                <w:tab w:val="left" w:pos="0"/>
                <w:tab w:val="left" w:pos="317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 xml:space="preserve">Модели </w:t>
            </w:r>
            <w:r w:rsidRPr="009F5AA8">
              <w:rPr>
                <w:rStyle w:val="11"/>
                <w:rFonts w:ascii="Times New Roman" w:hAnsi="Times New Roman" w:cs="Times New Roman"/>
              </w:rPr>
              <w:lastRenderedPageBreak/>
              <w:t>транспортной техники, их разновидность.</w:t>
            </w:r>
          </w:p>
          <w:p w:rsidR="00217F63" w:rsidRPr="009F5AA8" w:rsidRDefault="00A01881" w:rsidP="009F5AA8">
            <w:pPr>
              <w:pStyle w:val="33"/>
              <w:numPr>
                <w:ilvl w:val="0"/>
                <w:numId w:val="17"/>
              </w:numPr>
              <w:shd w:val="clear" w:color="auto" w:fill="auto"/>
              <w:tabs>
                <w:tab w:val="left" w:pos="0"/>
                <w:tab w:val="left" w:pos="317"/>
              </w:tabs>
              <w:spacing w:before="0" w:after="0" w:line="360" w:lineRule="auto"/>
              <w:jc w:val="both"/>
              <w:rPr>
                <w:rStyle w:val="11"/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Контурные модели, способы их изготовления.</w:t>
            </w:r>
          </w:p>
          <w:p w:rsidR="00217F63" w:rsidRPr="009F5AA8" w:rsidRDefault="00217F63" w:rsidP="009F5AA8">
            <w:pPr>
              <w:pStyle w:val="33"/>
              <w:numPr>
                <w:ilvl w:val="0"/>
                <w:numId w:val="17"/>
              </w:numPr>
              <w:shd w:val="clear" w:color="auto" w:fill="auto"/>
              <w:tabs>
                <w:tab w:val="left" w:pos="0"/>
                <w:tab w:val="left" w:pos="317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Выбор материалов и способы их обработки; использование заготовок, полуфабрикатов и деталей конструктора.</w:t>
            </w:r>
          </w:p>
          <w:p w:rsidR="00217F63" w:rsidRPr="009F5AA8" w:rsidRDefault="00217F63" w:rsidP="009F5AA8">
            <w:pPr>
              <w:pStyle w:val="33"/>
              <w:numPr>
                <w:ilvl w:val="0"/>
                <w:numId w:val="17"/>
              </w:numPr>
              <w:shd w:val="clear" w:color="auto" w:fill="auto"/>
              <w:tabs>
                <w:tab w:val="left" w:pos="0"/>
                <w:tab w:val="left" w:pos="317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Резиновые двигатели, их устройство и действие.</w:t>
            </w:r>
          </w:p>
          <w:p w:rsidR="00217F63" w:rsidRPr="009F5AA8" w:rsidRDefault="00217F63" w:rsidP="009F5AA8">
            <w:pPr>
              <w:pStyle w:val="33"/>
              <w:numPr>
                <w:ilvl w:val="0"/>
                <w:numId w:val="17"/>
              </w:numPr>
              <w:shd w:val="clear" w:color="auto" w:fill="auto"/>
              <w:tabs>
                <w:tab w:val="left" w:pos="0"/>
                <w:tab w:val="left" w:pos="317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Понятие</w:t>
            </w:r>
            <w:r w:rsidRPr="009F5AA8">
              <w:rPr>
                <w:rStyle w:val="11"/>
                <w:rFonts w:ascii="Times New Roman" w:hAnsi="Times New Roman" w:cs="Times New Roman"/>
              </w:rPr>
              <w:tab/>
              <w:t>о движителях.</w:t>
            </w:r>
          </w:p>
          <w:p w:rsidR="00217F63" w:rsidRPr="009F5AA8" w:rsidRDefault="00217F63" w:rsidP="009F5AA8">
            <w:pPr>
              <w:pStyle w:val="33"/>
              <w:numPr>
                <w:ilvl w:val="0"/>
                <w:numId w:val="17"/>
              </w:numPr>
              <w:shd w:val="clear" w:color="auto" w:fill="auto"/>
              <w:tabs>
                <w:tab w:val="left" w:pos="0"/>
                <w:tab w:val="left" w:pos="317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Пусковые установки (катапульты) для запуска моделей, их устройство и действие.</w:t>
            </w:r>
          </w:p>
        </w:tc>
        <w:tc>
          <w:tcPr>
            <w:tcW w:w="2268" w:type="dxa"/>
            <w:shd w:val="clear" w:color="auto" w:fill="auto"/>
          </w:tcPr>
          <w:p w:rsidR="00217F63" w:rsidRPr="009F5AA8" w:rsidRDefault="00A01881" w:rsidP="009F5AA8">
            <w:pPr>
              <w:pStyle w:val="33"/>
              <w:numPr>
                <w:ilvl w:val="0"/>
                <w:numId w:val="46"/>
              </w:numPr>
              <w:shd w:val="clear" w:color="auto" w:fill="auto"/>
              <w:tabs>
                <w:tab w:val="left" w:pos="316"/>
              </w:tabs>
              <w:spacing w:before="0" w:after="0" w:line="360" w:lineRule="auto"/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lastRenderedPageBreak/>
              <w:t xml:space="preserve">Изготовление силуэтных авто, </w:t>
            </w:r>
            <w:proofErr w:type="gramStart"/>
            <w:r w:rsidRPr="009F5AA8">
              <w:rPr>
                <w:rStyle w:val="11"/>
                <w:rFonts w:ascii="Times New Roman" w:hAnsi="Times New Roman" w:cs="Times New Roman"/>
              </w:rPr>
              <w:t>судо-авиа</w:t>
            </w:r>
            <w:proofErr w:type="gramEnd"/>
            <w:r w:rsidRPr="009F5AA8">
              <w:rPr>
                <w:rStyle w:val="11"/>
                <w:rFonts w:ascii="Times New Roman" w:hAnsi="Times New Roman" w:cs="Times New Roman"/>
              </w:rPr>
              <w:t xml:space="preserve"> моделей с </w:t>
            </w:r>
            <w:r w:rsidRPr="009F5AA8">
              <w:rPr>
                <w:rStyle w:val="11"/>
                <w:rFonts w:ascii="Times New Roman" w:hAnsi="Times New Roman" w:cs="Times New Roman"/>
              </w:rPr>
              <w:lastRenderedPageBreak/>
              <w:t>резиновыми двигателями.</w:t>
            </w:r>
          </w:p>
          <w:p w:rsidR="00217F63" w:rsidRPr="009F5AA8" w:rsidRDefault="00A01881" w:rsidP="009F5AA8">
            <w:pPr>
              <w:pStyle w:val="33"/>
              <w:numPr>
                <w:ilvl w:val="0"/>
                <w:numId w:val="46"/>
              </w:numPr>
              <w:shd w:val="clear" w:color="auto" w:fill="auto"/>
              <w:tabs>
                <w:tab w:val="left" w:pos="316"/>
              </w:tabs>
              <w:spacing w:before="0" w:after="0" w:line="360" w:lineRule="auto"/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Изготовление летающих моделей:</w:t>
            </w:r>
            <w:r w:rsidR="00217F63" w:rsidRPr="009F5AA8">
              <w:rPr>
                <w:rStyle w:val="11"/>
                <w:rFonts w:ascii="Times New Roman" w:hAnsi="Times New Roman" w:cs="Times New Roman"/>
              </w:rPr>
              <w:t xml:space="preserve"> «Стрела», «Муха», «Летающий винт», «Планер», «Плоский воздушный змей».</w:t>
            </w:r>
          </w:p>
          <w:p w:rsidR="00A01881" w:rsidRPr="009F5AA8" w:rsidRDefault="00217F63" w:rsidP="009F5AA8">
            <w:pPr>
              <w:pStyle w:val="33"/>
              <w:numPr>
                <w:ilvl w:val="0"/>
                <w:numId w:val="46"/>
              </w:numPr>
              <w:shd w:val="clear" w:color="auto" w:fill="auto"/>
              <w:tabs>
                <w:tab w:val="left" w:pos="316"/>
              </w:tabs>
              <w:spacing w:before="0" w:after="0" w:line="360" w:lineRule="auto"/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Изготовление кораблей и судов с резиновыми двигателями: яхта, шлюпка, катамаран, катер, подводная лодка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881" w:rsidRPr="009F5AA8" w:rsidRDefault="00217F63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1881" w:rsidRPr="009F5AA8" w:rsidRDefault="00217F63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01881" w:rsidRPr="009F5AA8" w:rsidRDefault="00217F63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17F63" w:rsidRPr="009F5AA8" w:rsidTr="0070491D">
        <w:tc>
          <w:tcPr>
            <w:tcW w:w="676" w:type="dxa"/>
            <w:shd w:val="clear" w:color="auto" w:fill="auto"/>
            <w:vAlign w:val="center"/>
          </w:tcPr>
          <w:p w:rsidR="00217F63" w:rsidRPr="009F5AA8" w:rsidRDefault="00217F63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7F63" w:rsidRPr="009F5AA8" w:rsidRDefault="00217F63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Действующие модели различных машин</w:t>
            </w:r>
          </w:p>
        </w:tc>
        <w:tc>
          <w:tcPr>
            <w:tcW w:w="2410" w:type="dxa"/>
            <w:shd w:val="clear" w:color="auto" w:fill="auto"/>
          </w:tcPr>
          <w:p w:rsidR="00217F63" w:rsidRPr="009F5AA8" w:rsidRDefault="00217F63" w:rsidP="009F5AA8">
            <w:pPr>
              <w:pStyle w:val="33"/>
              <w:numPr>
                <w:ilvl w:val="0"/>
                <w:numId w:val="20"/>
              </w:numPr>
              <w:shd w:val="clear" w:color="auto" w:fill="auto"/>
              <w:tabs>
                <w:tab w:val="left" w:pos="317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Машин</w:t>
            </w:r>
            <w:proofErr w:type="gramStart"/>
            <w:r w:rsidRPr="009F5AA8">
              <w:rPr>
                <w:rStyle w:val="11"/>
                <w:rFonts w:ascii="Times New Roman" w:hAnsi="Times New Roman" w:cs="Times New Roman"/>
              </w:rPr>
              <w:t>ы-</w:t>
            </w:r>
            <w:proofErr w:type="gramEnd"/>
            <w:r w:rsidRPr="009F5AA8">
              <w:rPr>
                <w:rStyle w:val="11"/>
                <w:rFonts w:ascii="Times New Roman" w:hAnsi="Times New Roman" w:cs="Times New Roman"/>
              </w:rPr>
              <w:t xml:space="preserve"> двигатели и машины-орудия, их назначение.</w:t>
            </w:r>
          </w:p>
          <w:p w:rsidR="00217F63" w:rsidRPr="009F5AA8" w:rsidRDefault="00217F63" w:rsidP="009F5AA8">
            <w:pPr>
              <w:pStyle w:val="33"/>
              <w:numPr>
                <w:ilvl w:val="0"/>
                <w:numId w:val="20"/>
              </w:numPr>
              <w:shd w:val="clear" w:color="auto" w:fill="auto"/>
              <w:tabs>
                <w:tab w:val="left" w:pos="317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Машин</w:t>
            </w:r>
            <w:proofErr w:type="gramStart"/>
            <w:r w:rsidRPr="009F5AA8">
              <w:rPr>
                <w:rStyle w:val="11"/>
                <w:rFonts w:ascii="Times New Roman" w:hAnsi="Times New Roman" w:cs="Times New Roman"/>
              </w:rPr>
              <w:t>ы-</w:t>
            </w:r>
            <w:proofErr w:type="gramEnd"/>
            <w:r w:rsidRPr="009F5AA8">
              <w:rPr>
                <w:rStyle w:val="11"/>
                <w:rFonts w:ascii="Times New Roman" w:hAnsi="Times New Roman" w:cs="Times New Roman"/>
              </w:rPr>
              <w:t xml:space="preserve"> двигатели, использующие энергию падающей </w:t>
            </w:r>
            <w:r w:rsidRPr="009F5AA8">
              <w:rPr>
                <w:rStyle w:val="11"/>
                <w:rFonts w:ascii="Times New Roman" w:hAnsi="Times New Roman" w:cs="Times New Roman"/>
              </w:rPr>
              <w:lastRenderedPageBreak/>
              <w:t>воды, ветра, солнца и электроэнергию.</w:t>
            </w:r>
          </w:p>
          <w:p w:rsidR="00217F63" w:rsidRPr="009F5AA8" w:rsidRDefault="00217F63" w:rsidP="009F5AA8">
            <w:pPr>
              <w:pStyle w:val="33"/>
              <w:numPr>
                <w:ilvl w:val="0"/>
                <w:numId w:val="20"/>
              </w:numPr>
              <w:shd w:val="clear" w:color="auto" w:fill="auto"/>
              <w:tabs>
                <w:tab w:val="left" w:pos="317"/>
              </w:tabs>
              <w:spacing w:before="0" w:after="0" w:line="360" w:lineRule="auto"/>
              <w:jc w:val="both"/>
              <w:rPr>
                <w:rStyle w:val="11"/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Машины-орудия (обрабатывающие, транспортные, грузоподъемные)</w:t>
            </w:r>
          </w:p>
          <w:p w:rsidR="00217F63" w:rsidRPr="009F5AA8" w:rsidRDefault="00217F63" w:rsidP="009F5AA8">
            <w:pPr>
              <w:pStyle w:val="33"/>
              <w:numPr>
                <w:ilvl w:val="0"/>
                <w:numId w:val="20"/>
              </w:numPr>
              <w:shd w:val="clear" w:color="auto" w:fill="auto"/>
              <w:tabs>
                <w:tab w:val="left" w:pos="317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Основные механизмы машины: двигатели, передающий и исполняющий, их назначение и взаимодействие.</w:t>
            </w:r>
          </w:p>
          <w:p w:rsidR="00217F63" w:rsidRPr="009F5AA8" w:rsidRDefault="00217F63" w:rsidP="009F5AA8">
            <w:pPr>
              <w:pStyle w:val="33"/>
              <w:numPr>
                <w:ilvl w:val="0"/>
                <w:numId w:val="20"/>
              </w:numPr>
              <w:shd w:val="clear" w:color="auto" w:fill="auto"/>
              <w:tabs>
                <w:tab w:val="left" w:pos="317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Детали машин и их соединения.</w:t>
            </w:r>
          </w:p>
          <w:p w:rsidR="00217F63" w:rsidRPr="009F5AA8" w:rsidRDefault="00217F63" w:rsidP="009F5AA8">
            <w:pPr>
              <w:pStyle w:val="33"/>
              <w:numPr>
                <w:ilvl w:val="0"/>
                <w:numId w:val="20"/>
              </w:numPr>
              <w:shd w:val="clear" w:color="auto" w:fill="auto"/>
              <w:tabs>
                <w:tab w:val="left" w:pos="317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Понятие о полезном и вредном трении</w:t>
            </w:r>
          </w:p>
        </w:tc>
        <w:tc>
          <w:tcPr>
            <w:tcW w:w="2268" w:type="dxa"/>
            <w:shd w:val="clear" w:color="auto" w:fill="auto"/>
          </w:tcPr>
          <w:p w:rsidR="00217F63" w:rsidRPr="009F5AA8" w:rsidRDefault="00217F63" w:rsidP="009F5AA8">
            <w:pPr>
              <w:pStyle w:val="33"/>
              <w:numPr>
                <w:ilvl w:val="0"/>
                <w:numId w:val="47"/>
              </w:numPr>
              <w:shd w:val="clear" w:color="auto" w:fill="auto"/>
              <w:tabs>
                <w:tab w:val="left" w:pos="316"/>
              </w:tabs>
              <w:spacing w:before="0" w:after="0" w:line="360" w:lineRule="auto"/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lastRenderedPageBreak/>
              <w:t>Передаточные механизмы:</w:t>
            </w:r>
          </w:p>
          <w:p w:rsidR="00217F63" w:rsidRPr="009F5AA8" w:rsidRDefault="00217F63" w:rsidP="009F5AA8">
            <w:pPr>
              <w:pStyle w:val="33"/>
              <w:shd w:val="clear" w:color="auto" w:fill="auto"/>
              <w:tabs>
                <w:tab w:val="left" w:pos="0"/>
                <w:tab w:val="left" w:pos="36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а)</w:t>
            </w:r>
            <w:r w:rsidRPr="009F5AA8">
              <w:rPr>
                <w:rStyle w:val="11"/>
                <w:rFonts w:ascii="Times New Roman" w:hAnsi="Times New Roman" w:cs="Times New Roman"/>
              </w:rPr>
              <w:tab/>
              <w:t>фрикционные;</w:t>
            </w:r>
          </w:p>
          <w:p w:rsidR="00217F63" w:rsidRPr="009F5AA8" w:rsidRDefault="00217F63" w:rsidP="009F5AA8">
            <w:pPr>
              <w:pStyle w:val="33"/>
              <w:shd w:val="clear" w:color="auto" w:fill="auto"/>
              <w:tabs>
                <w:tab w:val="left" w:pos="0"/>
                <w:tab w:val="left" w:pos="37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б)</w:t>
            </w:r>
            <w:r w:rsidRPr="009F5AA8">
              <w:rPr>
                <w:rStyle w:val="11"/>
                <w:rFonts w:ascii="Times New Roman" w:hAnsi="Times New Roman" w:cs="Times New Roman"/>
              </w:rPr>
              <w:tab/>
              <w:t>зубчатые;</w:t>
            </w:r>
          </w:p>
          <w:p w:rsidR="00217F63" w:rsidRPr="009F5AA8" w:rsidRDefault="00217F63" w:rsidP="009F5AA8">
            <w:pPr>
              <w:pStyle w:val="33"/>
              <w:shd w:val="clear" w:color="auto" w:fill="auto"/>
              <w:tabs>
                <w:tab w:val="left" w:pos="0"/>
                <w:tab w:val="left" w:pos="362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в)</w:t>
            </w:r>
            <w:r w:rsidRPr="009F5AA8">
              <w:rPr>
                <w:rStyle w:val="11"/>
                <w:rFonts w:ascii="Times New Roman" w:hAnsi="Times New Roman" w:cs="Times New Roman"/>
              </w:rPr>
              <w:tab/>
              <w:t>винтовые;</w:t>
            </w:r>
          </w:p>
          <w:p w:rsidR="00217F63" w:rsidRPr="009F5AA8" w:rsidRDefault="00217F63" w:rsidP="009F5AA8">
            <w:pPr>
              <w:pStyle w:val="33"/>
              <w:shd w:val="clear" w:color="auto" w:fill="auto"/>
              <w:tabs>
                <w:tab w:val="left" w:pos="0"/>
                <w:tab w:val="left" w:pos="331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г)</w:t>
            </w:r>
            <w:r w:rsidRPr="009F5AA8">
              <w:rPr>
                <w:rStyle w:val="11"/>
                <w:rFonts w:ascii="Times New Roman" w:hAnsi="Times New Roman" w:cs="Times New Roman"/>
              </w:rPr>
              <w:tab/>
              <w:t>ременные;</w:t>
            </w:r>
          </w:p>
          <w:p w:rsidR="00217F63" w:rsidRPr="009F5AA8" w:rsidRDefault="00217F63" w:rsidP="009F5AA8">
            <w:pPr>
              <w:pStyle w:val="33"/>
              <w:shd w:val="clear" w:color="auto" w:fill="auto"/>
              <w:tabs>
                <w:tab w:val="left" w:pos="0"/>
                <w:tab w:val="left" w:pos="396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д)</w:t>
            </w:r>
            <w:r w:rsidRPr="009F5AA8">
              <w:rPr>
                <w:rStyle w:val="11"/>
                <w:rFonts w:ascii="Times New Roman" w:hAnsi="Times New Roman" w:cs="Times New Roman"/>
              </w:rPr>
              <w:tab/>
              <w:t>цепные</w:t>
            </w:r>
          </w:p>
          <w:p w:rsidR="00217F63" w:rsidRPr="009F5AA8" w:rsidRDefault="00217F63" w:rsidP="009F5AA8">
            <w:pPr>
              <w:pStyle w:val="33"/>
              <w:numPr>
                <w:ilvl w:val="0"/>
                <w:numId w:val="47"/>
              </w:numPr>
              <w:shd w:val="clear" w:color="auto" w:fill="auto"/>
              <w:tabs>
                <w:tab w:val="left" w:pos="316"/>
                <w:tab w:val="left" w:pos="1066"/>
              </w:tabs>
              <w:spacing w:before="0" w:after="0" w:line="360" w:lineRule="auto"/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Работа</w:t>
            </w:r>
            <w:r w:rsidRPr="009F5AA8">
              <w:rPr>
                <w:rStyle w:val="11"/>
                <w:rFonts w:ascii="Times New Roman" w:hAnsi="Times New Roman" w:cs="Times New Roman"/>
              </w:rPr>
              <w:tab/>
              <w:t xml:space="preserve">с механическим </w:t>
            </w:r>
            <w:r w:rsidRPr="009F5AA8">
              <w:rPr>
                <w:rStyle w:val="11"/>
                <w:rFonts w:ascii="Times New Roman" w:hAnsi="Times New Roman" w:cs="Times New Roman"/>
              </w:rPr>
              <w:lastRenderedPageBreak/>
              <w:t>конструктором.</w:t>
            </w:r>
          </w:p>
          <w:p w:rsidR="00217F63" w:rsidRPr="009F5AA8" w:rsidRDefault="00217F63" w:rsidP="009F5AA8">
            <w:pPr>
              <w:pStyle w:val="33"/>
              <w:numPr>
                <w:ilvl w:val="0"/>
                <w:numId w:val="47"/>
              </w:numPr>
              <w:shd w:val="clear" w:color="auto" w:fill="auto"/>
              <w:tabs>
                <w:tab w:val="left" w:pos="316"/>
                <w:tab w:val="left" w:pos="1066"/>
              </w:tabs>
              <w:spacing w:before="0" w:after="0" w:line="360" w:lineRule="auto"/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Изготовление машин и технических сооружений.</w:t>
            </w:r>
          </w:p>
          <w:p w:rsidR="00217F63" w:rsidRPr="009F5AA8" w:rsidRDefault="00217F63" w:rsidP="009F5AA8">
            <w:pPr>
              <w:pStyle w:val="33"/>
              <w:numPr>
                <w:ilvl w:val="0"/>
                <w:numId w:val="47"/>
              </w:numPr>
              <w:shd w:val="clear" w:color="auto" w:fill="auto"/>
              <w:tabs>
                <w:tab w:val="left" w:pos="316"/>
                <w:tab w:val="left" w:pos="1066"/>
              </w:tabs>
              <w:spacing w:before="0" w:after="0" w:line="360" w:lineRule="auto"/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Сборка моделей:</w:t>
            </w:r>
          </w:p>
          <w:p w:rsidR="00217F63" w:rsidRPr="009F5AA8" w:rsidRDefault="00217F63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9F5AA8">
              <w:rPr>
                <w:rStyle w:val="11"/>
                <w:rFonts w:ascii="Times New Roman" w:hAnsi="Times New Roman" w:cs="Times New Roman"/>
              </w:rPr>
              <w:t>Грузоподъем-ный</w:t>
            </w:r>
            <w:proofErr w:type="spellEnd"/>
            <w:proofErr w:type="gramEnd"/>
            <w:r w:rsidRPr="009F5AA8">
              <w:rPr>
                <w:rStyle w:val="11"/>
                <w:rFonts w:ascii="Times New Roman" w:hAnsi="Times New Roman" w:cs="Times New Roman"/>
              </w:rPr>
              <w:t xml:space="preserve"> кран»,</w:t>
            </w:r>
          </w:p>
          <w:p w:rsidR="00217F63" w:rsidRPr="009F5AA8" w:rsidRDefault="00217F63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«Дорожный</w:t>
            </w:r>
          </w:p>
          <w:p w:rsidR="00217F63" w:rsidRPr="009F5AA8" w:rsidRDefault="00217F63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каток»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7F63" w:rsidRPr="009F5AA8" w:rsidRDefault="00217F63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7F63" w:rsidRPr="009F5AA8" w:rsidRDefault="00217F63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17F63" w:rsidRPr="009F5AA8" w:rsidRDefault="00217F63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17F63" w:rsidRPr="009F5AA8" w:rsidTr="0070491D">
        <w:tc>
          <w:tcPr>
            <w:tcW w:w="676" w:type="dxa"/>
            <w:shd w:val="clear" w:color="auto" w:fill="auto"/>
            <w:vAlign w:val="center"/>
          </w:tcPr>
          <w:p w:rsidR="00217F63" w:rsidRPr="009F5AA8" w:rsidRDefault="00217F63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7F63" w:rsidRPr="009F5AA8" w:rsidRDefault="00217F63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Двигатели для моделей</w:t>
            </w:r>
          </w:p>
        </w:tc>
        <w:tc>
          <w:tcPr>
            <w:tcW w:w="2410" w:type="dxa"/>
            <w:shd w:val="clear" w:color="auto" w:fill="auto"/>
          </w:tcPr>
          <w:p w:rsidR="00217F63" w:rsidRPr="009F5AA8" w:rsidRDefault="00217F63" w:rsidP="009F5AA8">
            <w:pPr>
              <w:pStyle w:val="33"/>
              <w:numPr>
                <w:ilvl w:val="0"/>
                <w:numId w:val="23"/>
              </w:numPr>
              <w:shd w:val="clear" w:color="auto" w:fill="auto"/>
              <w:tabs>
                <w:tab w:val="left" w:pos="317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Классификация двигателей, история развития двигателей.</w:t>
            </w:r>
          </w:p>
          <w:p w:rsidR="00217F63" w:rsidRPr="009F5AA8" w:rsidRDefault="00217F63" w:rsidP="009F5AA8">
            <w:pPr>
              <w:pStyle w:val="33"/>
              <w:numPr>
                <w:ilvl w:val="0"/>
                <w:numId w:val="23"/>
              </w:numPr>
              <w:shd w:val="clear" w:color="auto" w:fill="auto"/>
              <w:tabs>
                <w:tab w:val="left" w:pos="317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Механические двигатели.</w:t>
            </w:r>
          </w:p>
          <w:p w:rsidR="00217F63" w:rsidRPr="009F5AA8" w:rsidRDefault="00217F63" w:rsidP="009F5AA8">
            <w:pPr>
              <w:pStyle w:val="33"/>
              <w:numPr>
                <w:ilvl w:val="0"/>
                <w:numId w:val="23"/>
              </w:numPr>
              <w:shd w:val="clear" w:color="auto" w:fill="auto"/>
              <w:tabs>
                <w:tab w:val="left" w:pos="314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Электрические двигатели постоянного тока, источники их питания.</w:t>
            </w:r>
          </w:p>
          <w:p w:rsidR="005912E9" w:rsidRPr="009F5AA8" w:rsidRDefault="00217F63" w:rsidP="009F5AA8">
            <w:pPr>
              <w:pStyle w:val="33"/>
              <w:numPr>
                <w:ilvl w:val="0"/>
                <w:numId w:val="23"/>
              </w:numPr>
              <w:shd w:val="clear" w:color="auto" w:fill="auto"/>
              <w:tabs>
                <w:tab w:val="left" w:pos="314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F5AA8">
              <w:rPr>
                <w:rStyle w:val="11"/>
                <w:rFonts w:ascii="Times New Roman" w:hAnsi="Times New Roman" w:cs="Times New Roman"/>
              </w:rPr>
              <w:t>Микродвига</w:t>
            </w:r>
            <w:r w:rsidR="005912E9" w:rsidRPr="009F5AA8">
              <w:rPr>
                <w:rStyle w:val="11"/>
                <w:rFonts w:ascii="Times New Roman" w:hAnsi="Times New Roman" w:cs="Times New Roman"/>
              </w:rPr>
              <w:t>-</w:t>
            </w:r>
            <w:r w:rsidRPr="009F5AA8">
              <w:rPr>
                <w:rStyle w:val="11"/>
                <w:rFonts w:ascii="Times New Roman" w:hAnsi="Times New Roman" w:cs="Times New Roman"/>
              </w:rPr>
              <w:t>тели</w:t>
            </w:r>
            <w:proofErr w:type="spellEnd"/>
            <w:proofErr w:type="gramEnd"/>
            <w:r w:rsidRPr="009F5AA8">
              <w:rPr>
                <w:rStyle w:val="11"/>
                <w:rFonts w:ascii="Times New Roman" w:hAnsi="Times New Roman" w:cs="Times New Roman"/>
              </w:rPr>
              <w:t xml:space="preserve"> внутреннего сгорания.</w:t>
            </w:r>
          </w:p>
          <w:p w:rsidR="00217F63" w:rsidRPr="009F5AA8" w:rsidRDefault="00217F63" w:rsidP="009F5AA8">
            <w:pPr>
              <w:pStyle w:val="33"/>
              <w:numPr>
                <w:ilvl w:val="0"/>
                <w:numId w:val="23"/>
              </w:numPr>
              <w:shd w:val="clear" w:color="auto" w:fill="auto"/>
              <w:tabs>
                <w:tab w:val="left" w:pos="314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Правила установки двигателей на моделях</w:t>
            </w:r>
          </w:p>
        </w:tc>
        <w:tc>
          <w:tcPr>
            <w:tcW w:w="2268" w:type="dxa"/>
            <w:shd w:val="clear" w:color="auto" w:fill="auto"/>
          </w:tcPr>
          <w:p w:rsidR="005912E9" w:rsidRPr="009F5AA8" w:rsidRDefault="00217F63" w:rsidP="009F5AA8">
            <w:pPr>
              <w:pStyle w:val="33"/>
              <w:numPr>
                <w:ilvl w:val="0"/>
                <w:numId w:val="25"/>
              </w:numPr>
              <w:shd w:val="clear" w:color="auto" w:fill="auto"/>
              <w:tabs>
                <w:tab w:val="left" w:pos="316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Изготовление моделей на резиновом пружинном, вибрационном двигателях.</w:t>
            </w:r>
          </w:p>
          <w:p w:rsidR="005912E9" w:rsidRPr="009F5AA8" w:rsidRDefault="00217F63" w:rsidP="009F5AA8">
            <w:pPr>
              <w:pStyle w:val="33"/>
              <w:numPr>
                <w:ilvl w:val="0"/>
                <w:numId w:val="25"/>
              </w:numPr>
              <w:shd w:val="clear" w:color="auto" w:fill="auto"/>
              <w:tabs>
                <w:tab w:val="left" w:pos="316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Работа микродвигателя в электрической цепи.</w:t>
            </w:r>
          </w:p>
          <w:p w:rsidR="00217F63" w:rsidRPr="009F5AA8" w:rsidRDefault="00217F63" w:rsidP="009F5AA8">
            <w:pPr>
              <w:pStyle w:val="33"/>
              <w:numPr>
                <w:ilvl w:val="0"/>
                <w:numId w:val="25"/>
              </w:numPr>
              <w:shd w:val="clear" w:color="auto" w:fill="auto"/>
              <w:tabs>
                <w:tab w:val="left" w:pos="316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Испытание моделей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7F63" w:rsidRPr="009F5AA8" w:rsidRDefault="005912E9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7F63" w:rsidRPr="009F5AA8" w:rsidRDefault="005912E9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17F63" w:rsidRPr="009F5AA8" w:rsidRDefault="005912E9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912E9" w:rsidRPr="009F5AA8" w:rsidTr="0070491D">
        <w:tc>
          <w:tcPr>
            <w:tcW w:w="676" w:type="dxa"/>
            <w:shd w:val="clear" w:color="auto" w:fill="auto"/>
            <w:vAlign w:val="center"/>
          </w:tcPr>
          <w:p w:rsidR="005912E9" w:rsidRPr="009F5AA8" w:rsidRDefault="005912E9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12E9" w:rsidRPr="009F5AA8" w:rsidRDefault="005912E9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Электричество в моделях</w:t>
            </w:r>
          </w:p>
        </w:tc>
        <w:tc>
          <w:tcPr>
            <w:tcW w:w="2410" w:type="dxa"/>
            <w:shd w:val="clear" w:color="auto" w:fill="auto"/>
          </w:tcPr>
          <w:p w:rsidR="005912E9" w:rsidRPr="009F5AA8" w:rsidRDefault="005912E9" w:rsidP="009F5AA8">
            <w:pPr>
              <w:pStyle w:val="33"/>
              <w:numPr>
                <w:ilvl w:val="0"/>
                <w:numId w:val="26"/>
              </w:numPr>
              <w:shd w:val="clear" w:color="auto" w:fill="auto"/>
              <w:tabs>
                <w:tab w:val="left" w:pos="317"/>
              </w:tabs>
              <w:spacing w:before="0" w:after="0" w:line="360" w:lineRule="auto"/>
              <w:ind w:firstLine="22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Правила составления электрической цепи.</w:t>
            </w:r>
          </w:p>
          <w:p w:rsidR="005912E9" w:rsidRPr="009F5AA8" w:rsidRDefault="005912E9" w:rsidP="009F5AA8">
            <w:pPr>
              <w:pStyle w:val="33"/>
              <w:numPr>
                <w:ilvl w:val="0"/>
                <w:numId w:val="26"/>
              </w:numPr>
              <w:shd w:val="clear" w:color="auto" w:fill="auto"/>
              <w:tabs>
                <w:tab w:val="left" w:pos="317"/>
              </w:tabs>
              <w:spacing w:before="0" w:after="0" w:line="360" w:lineRule="auto"/>
              <w:ind w:firstLine="22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Выключатели, переключатели и их назначение.</w:t>
            </w:r>
          </w:p>
          <w:p w:rsidR="005912E9" w:rsidRPr="009F5AA8" w:rsidRDefault="005912E9" w:rsidP="009F5AA8">
            <w:pPr>
              <w:pStyle w:val="33"/>
              <w:numPr>
                <w:ilvl w:val="0"/>
                <w:numId w:val="26"/>
              </w:numPr>
              <w:shd w:val="clear" w:color="auto" w:fill="auto"/>
              <w:tabs>
                <w:tab w:val="left" w:pos="317"/>
              </w:tabs>
              <w:spacing w:before="0" w:after="0" w:line="360" w:lineRule="auto"/>
              <w:ind w:firstLine="22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Применение лампочек для карманного фонаря.</w:t>
            </w:r>
          </w:p>
          <w:p w:rsidR="005912E9" w:rsidRPr="009F5AA8" w:rsidRDefault="005912E9" w:rsidP="009F5AA8">
            <w:pPr>
              <w:pStyle w:val="33"/>
              <w:numPr>
                <w:ilvl w:val="0"/>
                <w:numId w:val="26"/>
              </w:numPr>
              <w:shd w:val="clear" w:color="auto" w:fill="auto"/>
              <w:tabs>
                <w:tab w:val="left" w:pos="317"/>
              </w:tabs>
              <w:spacing w:before="0" w:after="0" w:line="360" w:lineRule="auto"/>
              <w:ind w:firstLine="22"/>
              <w:jc w:val="both"/>
              <w:rPr>
                <w:rStyle w:val="11"/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Понятие</w:t>
            </w:r>
            <w:r w:rsidRPr="009F5AA8">
              <w:rPr>
                <w:rStyle w:val="11"/>
                <w:rFonts w:ascii="Times New Roman" w:hAnsi="Times New Roman" w:cs="Times New Roman"/>
              </w:rPr>
              <w:tab/>
              <w:t>о вибрации «Игрушк</w:t>
            </w:r>
            <w:proofErr w:type="gramStart"/>
            <w:r w:rsidRPr="009F5AA8">
              <w:rPr>
                <w:rStyle w:val="11"/>
                <w:rFonts w:ascii="Times New Roman" w:hAnsi="Times New Roman" w:cs="Times New Roman"/>
              </w:rPr>
              <w:t>и-</w:t>
            </w:r>
            <w:proofErr w:type="gramEnd"/>
            <w:r w:rsidRPr="009F5AA8">
              <w:rPr>
                <w:rStyle w:val="11"/>
                <w:rFonts w:ascii="Times New Roman" w:hAnsi="Times New Roman" w:cs="Times New Roman"/>
              </w:rPr>
              <w:t xml:space="preserve"> </w:t>
            </w:r>
            <w:proofErr w:type="spellStart"/>
            <w:r w:rsidRPr="009F5AA8">
              <w:rPr>
                <w:rStyle w:val="11"/>
                <w:rFonts w:ascii="Times New Roman" w:hAnsi="Times New Roman" w:cs="Times New Roman"/>
              </w:rPr>
              <w:t>попрыгушки</w:t>
            </w:r>
            <w:proofErr w:type="spellEnd"/>
            <w:r w:rsidRPr="009F5AA8">
              <w:rPr>
                <w:rStyle w:val="11"/>
                <w:rFonts w:ascii="Times New Roman" w:hAnsi="Times New Roman" w:cs="Times New Roman"/>
              </w:rPr>
              <w:t>».</w:t>
            </w:r>
          </w:p>
          <w:p w:rsidR="005912E9" w:rsidRPr="009F5AA8" w:rsidRDefault="005912E9" w:rsidP="009F5AA8">
            <w:pPr>
              <w:pStyle w:val="33"/>
              <w:numPr>
                <w:ilvl w:val="0"/>
                <w:numId w:val="26"/>
              </w:numPr>
              <w:shd w:val="clear" w:color="auto" w:fill="auto"/>
              <w:tabs>
                <w:tab w:val="left" w:pos="317"/>
              </w:tabs>
              <w:spacing w:before="0" w:after="0" w:line="360" w:lineRule="auto"/>
              <w:ind w:firstLine="22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Понятие об электромагните и способ его изготовления.</w:t>
            </w:r>
          </w:p>
        </w:tc>
        <w:tc>
          <w:tcPr>
            <w:tcW w:w="2268" w:type="dxa"/>
            <w:shd w:val="clear" w:color="auto" w:fill="auto"/>
          </w:tcPr>
          <w:p w:rsidR="005912E9" w:rsidRPr="009F5AA8" w:rsidRDefault="005912E9" w:rsidP="009F5AA8">
            <w:pPr>
              <w:pStyle w:val="33"/>
              <w:numPr>
                <w:ilvl w:val="0"/>
                <w:numId w:val="27"/>
              </w:numPr>
              <w:shd w:val="clear" w:color="auto" w:fill="auto"/>
              <w:tabs>
                <w:tab w:val="left" w:pos="316"/>
              </w:tabs>
              <w:spacing w:before="0" w:after="0" w:line="360" w:lineRule="auto"/>
              <w:ind w:firstLine="22"/>
              <w:jc w:val="both"/>
              <w:rPr>
                <w:rStyle w:val="11"/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9F5AA8">
              <w:rPr>
                <w:rStyle w:val="11"/>
                <w:rFonts w:ascii="Times New Roman" w:hAnsi="Times New Roman" w:cs="Times New Roman"/>
              </w:rPr>
              <w:t>электроконструк</w:t>
            </w:r>
            <w:proofErr w:type="spellEnd"/>
            <w:r w:rsidRPr="009F5AA8">
              <w:rPr>
                <w:rStyle w:val="11"/>
                <w:rFonts w:ascii="Times New Roman" w:hAnsi="Times New Roman" w:cs="Times New Roman"/>
              </w:rPr>
              <w:t>-тором.</w:t>
            </w:r>
          </w:p>
          <w:p w:rsidR="005912E9" w:rsidRPr="009F5AA8" w:rsidRDefault="005912E9" w:rsidP="009F5AA8">
            <w:pPr>
              <w:pStyle w:val="33"/>
              <w:numPr>
                <w:ilvl w:val="0"/>
                <w:numId w:val="27"/>
              </w:numPr>
              <w:shd w:val="clear" w:color="auto" w:fill="auto"/>
              <w:tabs>
                <w:tab w:val="left" w:pos="316"/>
              </w:tabs>
              <w:spacing w:before="0" w:after="0" w:line="360" w:lineRule="auto"/>
              <w:ind w:firstLine="22"/>
              <w:jc w:val="both"/>
              <w:rPr>
                <w:rStyle w:val="11"/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Сборк</w:t>
            </w:r>
            <w:proofErr w:type="gramStart"/>
            <w:r w:rsidRPr="009F5AA8">
              <w:rPr>
                <w:rStyle w:val="11"/>
                <w:rFonts w:ascii="Times New Roman" w:hAnsi="Times New Roman" w:cs="Times New Roman"/>
              </w:rPr>
              <w:t>а-</w:t>
            </w:r>
            <w:proofErr w:type="gramEnd"/>
            <w:r w:rsidRPr="009F5AA8">
              <w:rPr>
                <w:rStyle w:val="11"/>
                <w:rFonts w:ascii="Times New Roman" w:hAnsi="Times New Roman" w:cs="Times New Roman"/>
              </w:rPr>
              <w:t xml:space="preserve"> изготовление карманного фонаря.</w:t>
            </w:r>
          </w:p>
          <w:p w:rsidR="005912E9" w:rsidRPr="009F5AA8" w:rsidRDefault="005912E9" w:rsidP="009F5AA8">
            <w:pPr>
              <w:pStyle w:val="33"/>
              <w:numPr>
                <w:ilvl w:val="0"/>
                <w:numId w:val="27"/>
              </w:numPr>
              <w:shd w:val="clear" w:color="auto" w:fill="auto"/>
              <w:tabs>
                <w:tab w:val="left" w:pos="316"/>
              </w:tabs>
              <w:spacing w:before="0" w:after="0" w:line="360" w:lineRule="auto"/>
              <w:ind w:firstLine="22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Установка выключателя и переключателя на моделях.</w:t>
            </w:r>
          </w:p>
          <w:p w:rsidR="005912E9" w:rsidRPr="009F5AA8" w:rsidRDefault="005912E9" w:rsidP="009F5AA8">
            <w:pPr>
              <w:pStyle w:val="33"/>
              <w:numPr>
                <w:ilvl w:val="0"/>
                <w:numId w:val="27"/>
              </w:numPr>
              <w:shd w:val="clear" w:color="auto" w:fill="auto"/>
              <w:tabs>
                <w:tab w:val="left" w:pos="316"/>
              </w:tabs>
              <w:spacing w:before="0" w:after="0" w:line="360" w:lineRule="auto"/>
              <w:ind w:firstLine="22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 xml:space="preserve">Изготовление </w:t>
            </w:r>
            <w:proofErr w:type="spellStart"/>
            <w:r w:rsidRPr="009F5AA8">
              <w:rPr>
                <w:rStyle w:val="11"/>
                <w:rFonts w:ascii="Times New Roman" w:hAnsi="Times New Roman" w:cs="Times New Roman"/>
              </w:rPr>
              <w:t>виброхода</w:t>
            </w:r>
            <w:proofErr w:type="spellEnd"/>
            <w:r w:rsidRPr="009F5AA8">
              <w:rPr>
                <w:rStyle w:val="11"/>
                <w:rFonts w:ascii="Times New Roman" w:hAnsi="Times New Roman" w:cs="Times New Roman"/>
              </w:rPr>
              <w:t xml:space="preserve"> и «Игрушк</w:t>
            </w:r>
            <w:proofErr w:type="gramStart"/>
            <w:r w:rsidRPr="009F5AA8">
              <w:rPr>
                <w:rStyle w:val="11"/>
                <w:rFonts w:ascii="Times New Roman" w:hAnsi="Times New Roman" w:cs="Times New Roman"/>
              </w:rPr>
              <w:t>и-</w:t>
            </w:r>
            <w:proofErr w:type="gramEnd"/>
            <w:r w:rsidRPr="009F5AA8">
              <w:rPr>
                <w:rStyle w:val="11"/>
                <w:rFonts w:ascii="Times New Roman" w:hAnsi="Times New Roman" w:cs="Times New Roman"/>
              </w:rPr>
              <w:t xml:space="preserve"> </w:t>
            </w:r>
            <w:proofErr w:type="spellStart"/>
            <w:r w:rsidRPr="009F5AA8">
              <w:rPr>
                <w:rStyle w:val="11"/>
                <w:rFonts w:ascii="Times New Roman" w:hAnsi="Times New Roman" w:cs="Times New Roman"/>
              </w:rPr>
              <w:t>попрыгушки</w:t>
            </w:r>
            <w:proofErr w:type="spellEnd"/>
            <w:r w:rsidRPr="009F5AA8">
              <w:rPr>
                <w:rStyle w:val="11"/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12E9" w:rsidRPr="009F5AA8" w:rsidRDefault="005912E9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12E9" w:rsidRPr="009F5AA8" w:rsidRDefault="005912E9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912E9" w:rsidRPr="009F5AA8" w:rsidRDefault="005912E9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12E9" w:rsidRPr="009F5AA8" w:rsidTr="0070491D">
        <w:tc>
          <w:tcPr>
            <w:tcW w:w="676" w:type="dxa"/>
            <w:shd w:val="clear" w:color="auto" w:fill="auto"/>
            <w:vAlign w:val="center"/>
          </w:tcPr>
          <w:p w:rsidR="005912E9" w:rsidRPr="009F5AA8" w:rsidRDefault="005912E9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12E9" w:rsidRPr="009F5AA8" w:rsidRDefault="005912E9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Автоматика в моделях</w:t>
            </w:r>
          </w:p>
        </w:tc>
        <w:tc>
          <w:tcPr>
            <w:tcW w:w="2410" w:type="dxa"/>
            <w:shd w:val="clear" w:color="auto" w:fill="auto"/>
          </w:tcPr>
          <w:p w:rsidR="005912E9" w:rsidRPr="009F5AA8" w:rsidRDefault="005912E9" w:rsidP="009F5AA8">
            <w:pPr>
              <w:pStyle w:val="33"/>
              <w:numPr>
                <w:ilvl w:val="0"/>
                <w:numId w:val="48"/>
              </w:numPr>
              <w:shd w:val="clear" w:color="auto" w:fill="auto"/>
              <w:tabs>
                <w:tab w:val="left" w:pos="317"/>
              </w:tabs>
              <w:spacing w:before="0" w:after="0" w:line="360" w:lineRule="auto"/>
              <w:ind w:left="0" w:firstLine="22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Общее понятие об автоматике, ее значение и применение.</w:t>
            </w:r>
          </w:p>
          <w:p w:rsidR="005912E9" w:rsidRPr="009F5AA8" w:rsidRDefault="005912E9" w:rsidP="009F5AA8">
            <w:pPr>
              <w:pStyle w:val="33"/>
              <w:numPr>
                <w:ilvl w:val="0"/>
                <w:numId w:val="48"/>
              </w:numPr>
              <w:shd w:val="clear" w:color="auto" w:fill="auto"/>
              <w:tabs>
                <w:tab w:val="left" w:pos="317"/>
              </w:tabs>
              <w:spacing w:before="0" w:after="0" w:line="360" w:lineRule="auto"/>
              <w:ind w:left="0" w:firstLine="22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Основные элементы автоматических устройств.</w:t>
            </w:r>
          </w:p>
          <w:p w:rsidR="005912E9" w:rsidRPr="009F5AA8" w:rsidRDefault="005912E9" w:rsidP="009F5AA8">
            <w:pPr>
              <w:pStyle w:val="33"/>
              <w:numPr>
                <w:ilvl w:val="0"/>
                <w:numId w:val="48"/>
              </w:numPr>
              <w:shd w:val="clear" w:color="auto" w:fill="auto"/>
              <w:tabs>
                <w:tab w:val="left" w:pos="317"/>
              </w:tabs>
              <w:spacing w:before="0" w:after="0" w:line="360" w:lineRule="auto"/>
              <w:ind w:left="0" w:firstLine="22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Понятие об автоматах и дистанционном управлении машинами и моделями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12E9" w:rsidRPr="009F5AA8" w:rsidRDefault="005912E9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Изготовление устройства дистанционного управления и его установка на моделях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12E9" w:rsidRPr="009F5AA8" w:rsidRDefault="005912E9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12E9" w:rsidRPr="009F5AA8" w:rsidRDefault="005912E9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912E9" w:rsidRPr="009F5AA8" w:rsidRDefault="005912E9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912E9" w:rsidRPr="009F5AA8" w:rsidTr="0070491D">
        <w:tc>
          <w:tcPr>
            <w:tcW w:w="676" w:type="dxa"/>
            <w:shd w:val="clear" w:color="auto" w:fill="auto"/>
            <w:vAlign w:val="center"/>
          </w:tcPr>
          <w:p w:rsidR="005912E9" w:rsidRPr="009F5AA8" w:rsidRDefault="005912E9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12E9" w:rsidRPr="009F5AA8" w:rsidRDefault="005912E9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Простейшие средства связи и сигнализации</w:t>
            </w:r>
          </w:p>
        </w:tc>
        <w:tc>
          <w:tcPr>
            <w:tcW w:w="2410" w:type="dxa"/>
            <w:shd w:val="clear" w:color="auto" w:fill="auto"/>
          </w:tcPr>
          <w:p w:rsidR="005912E9" w:rsidRPr="009F5AA8" w:rsidRDefault="005912E9" w:rsidP="009F5AA8">
            <w:pPr>
              <w:pStyle w:val="33"/>
              <w:numPr>
                <w:ilvl w:val="0"/>
                <w:numId w:val="28"/>
              </w:numPr>
              <w:shd w:val="clear" w:color="auto" w:fill="auto"/>
              <w:tabs>
                <w:tab w:val="left" w:pos="317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Значение связи в жизни людей, промышленности и обороне страны.</w:t>
            </w:r>
          </w:p>
          <w:p w:rsidR="005912E9" w:rsidRPr="009F5AA8" w:rsidRDefault="005912E9" w:rsidP="009F5AA8">
            <w:pPr>
              <w:pStyle w:val="33"/>
              <w:numPr>
                <w:ilvl w:val="0"/>
                <w:numId w:val="28"/>
              </w:numPr>
              <w:shd w:val="clear" w:color="auto" w:fill="auto"/>
              <w:tabs>
                <w:tab w:val="left" w:pos="317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lastRenderedPageBreak/>
              <w:t>Роль</w:t>
            </w:r>
            <w:r w:rsidRPr="009F5AA8">
              <w:rPr>
                <w:rFonts w:ascii="Times New Roman" w:hAnsi="Times New Roman" w:cs="Times New Roman"/>
              </w:rPr>
              <w:t xml:space="preserve"> </w:t>
            </w:r>
            <w:r w:rsidRPr="009F5AA8">
              <w:rPr>
                <w:rStyle w:val="11"/>
                <w:rFonts w:ascii="Times New Roman" w:hAnsi="Times New Roman" w:cs="Times New Roman"/>
              </w:rPr>
              <w:t>сигнализации на транспорте, в промышленности, походах.</w:t>
            </w:r>
          </w:p>
          <w:p w:rsidR="005912E9" w:rsidRPr="009F5AA8" w:rsidRDefault="005912E9" w:rsidP="009F5AA8">
            <w:pPr>
              <w:pStyle w:val="33"/>
              <w:numPr>
                <w:ilvl w:val="0"/>
                <w:numId w:val="28"/>
              </w:numPr>
              <w:shd w:val="clear" w:color="auto" w:fill="auto"/>
              <w:tabs>
                <w:tab w:val="left" w:pos="317"/>
              </w:tabs>
              <w:spacing w:before="0" w:after="0" w:line="360" w:lineRule="auto"/>
              <w:jc w:val="both"/>
              <w:rPr>
                <w:rStyle w:val="11"/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Виды средств сигнализации.</w:t>
            </w:r>
          </w:p>
          <w:p w:rsidR="005912E9" w:rsidRPr="009F5AA8" w:rsidRDefault="005912E9" w:rsidP="009F5AA8">
            <w:pPr>
              <w:pStyle w:val="33"/>
              <w:numPr>
                <w:ilvl w:val="0"/>
                <w:numId w:val="28"/>
              </w:numPr>
              <w:shd w:val="clear" w:color="auto" w:fill="auto"/>
              <w:tabs>
                <w:tab w:val="left" w:pos="317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 xml:space="preserve">Знакомство с набором «Детский телефон», «Юный </w:t>
            </w:r>
            <w:proofErr w:type="spellStart"/>
            <w:r w:rsidRPr="009F5AA8">
              <w:rPr>
                <w:rStyle w:val="11"/>
                <w:rFonts w:ascii="Times New Roman" w:hAnsi="Times New Roman" w:cs="Times New Roman"/>
              </w:rPr>
              <w:t>радиоконстр</w:t>
            </w:r>
            <w:proofErr w:type="spellEnd"/>
            <w:r w:rsidRPr="009F5AA8">
              <w:rPr>
                <w:rStyle w:val="11"/>
                <w:rFonts w:ascii="Times New Roman" w:hAnsi="Times New Roman" w:cs="Times New Roman"/>
              </w:rPr>
              <w:t>-р»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12E9" w:rsidRPr="009F5AA8" w:rsidRDefault="00A1698A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F5AA8">
              <w:rPr>
                <w:rStyle w:val="11"/>
                <w:rFonts w:ascii="Times New Roman" w:hAnsi="Times New Roman" w:cs="Times New Roman"/>
              </w:rPr>
              <w:lastRenderedPageBreak/>
              <w:t>И</w:t>
            </w:r>
            <w:r w:rsidR="005912E9" w:rsidRPr="009F5AA8">
              <w:rPr>
                <w:rStyle w:val="11"/>
                <w:rFonts w:ascii="Times New Roman" w:hAnsi="Times New Roman" w:cs="Times New Roman"/>
              </w:rPr>
              <w:t>зготовлеие</w:t>
            </w:r>
            <w:proofErr w:type="spellEnd"/>
            <w:r w:rsidRPr="009F5AA8">
              <w:rPr>
                <w:rFonts w:ascii="Times New Roman" w:hAnsi="Times New Roman" w:cs="Times New Roman"/>
              </w:rPr>
              <w:t xml:space="preserve"> </w:t>
            </w:r>
            <w:r w:rsidR="005912E9" w:rsidRPr="009F5AA8">
              <w:rPr>
                <w:rStyle w:val="11"/>
                <w:rFonts w:ascii="Times New Roman" w:hAnsi="Times New Roman" w:cs="Times New Roman"/>
              </w:rPr>
              <w:t>светосигнального</w:t>
            </w:r>
            <w:r w:rsidRPr="009F5AA8">
              <w:rPr>
                <w:rFonts w:ascii="Times New Roman" w:hAnsi="Times New Roman" w:cs="Times New Roman"/>
              </w:rPr>
              <w:t xml:space="preserve"> </w:t>
            </w:r>
            <w:r w:rsidR="005912E9" w:rsidRPr="009F5AA8">
              <w:rPr>
                <w:rStyle w:val="11"/>
                <w:rFonts w:ascii="Times New Roman" w:hAnsi="Times New Roman" w:cs="Times New Roman"/>
              </w:rPr>
              <w:t>аппарата,</w:t>
            </w:r>
            <w:r w:rsidRPr="009F5AA8">
              <w:rPr>
                <w:rFonts w:ascii="Times New Roman" w:hAnsi="Times New Roman" w:cs="Times New Roman"/>
              </w:rPr>
              <w:t xml:space="preserve"> </w:t>
            </w:r>
            <w:r w:rsidR="005912E9" w:rsidRPr="009F5AA8">
              <w:rPr>
                <w:rStyle w:val="11"/>
                <w:rFonts w:ascii="Times New Roman" w:hAnsi="Times New Roman" w:cs="Times New Roman"/>
              </w:rPr>
              <w:t>светофора,</w:t>
            </w:r>
            <w:r w:rsidRPr="009F5AA8">
              <w:rPr>
                <w:rFonts w:ascii="Times New Roman" w:hAnsi="Times New Roman" w:cs="Times New Roman"/>
              </w:rPr>
              <w:t xml:space="preserve"> </w:t>
            </w:r>
            <w:r w:rsidR="005912E9" w:rsidRPr="009F5AA8">
              <w:rPr>
                <w:rStyle w:val="11"/>
                <w:rFonts w:ascii="Times New Roman" w:hAnsi="Times New Roman" w:cs="Times New Roman"/>
              </w:rPr>
              <w:t>детекторного</w:t>
            </w:r>
            <w:r w:rsidRPr="009F5AA8">
              <w:rPr>
                <w:rFonts w:ascii="Times New Roman" w:hAnsi="Times New Roman" w:cs="Times New Roman"/>
              </w:rPr>
              <w:t xml:space="preserve"> </w:t>
            </w:r>
            <w:r w:rsidR="005912E9" w:rsidRPr="009F5AA8">
              <w:rPr>
                <w:rStyle w:val="11"/>
                <w:rFonts w:ascii="Times New Roman" w:hAnsi="Times New Roman" w:cs="Times New Roman"/>
              </w:rPr>
              <w:lastRenderedPageBreak/>
              <w:t>радиоприемника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12E9" w:rsidRPr="009F5AA8" w:rsidRDefault="00A1698A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12E9" w:rsidRPr="009F5AA8" w:rsidRDefault="00A1698A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912E9" w:rsidRPr="009F5AA8" w:rsidRDefault="00A1698A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1698A" w:rsidRPr="009F5AA8" w:rsidTr="0070491D">
        <w:tc>
          <w:tcPr>
            <w:tcW w:w="676" w:type="dxa"/>
            <w:shd w:val="clear" w:color="auto" w:fill="auto"/>
            <w:vAlign w:val="center"/>
          </w:tcPr>
          <w:p w:rsidR="00A1698A" w:rsidRPr="009F5AA8" w:rsidRDefault="00A1698A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698A" w:rsidRPr="009F5AA8" w:rsidRDefault="00A1698A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 xml:space="preserve">Изготовление простейших </w:t>
            </w:r>
            <w:proofErr w:type="spellStart"/>
            <w:proofErr w:type="gramStart"/>
            <w:r w:rsidRPr="009F5AA8">
              <w:rPr>
                <w:rStyle w:val="11"/>
                <w:rFonts w:ascii="Times New Roman" w:hAnsi="Times New Roman" w:cs="Times New Roman"/>
              </w:rPr>
              <w:t>электрифициро</w:t>
            </w:r>
            <w:proofErr w:type="spellEnd"/>
            <w:r w:rsidRPr="009F5AA8">
              <w:rPr>
                <w:rStyle w:val="11"/>
                <w:rFonts w:ascii="Times New Roman" w:hAnsi="Times New Roman" w:cs="Times New Roman"/>
              </w:rPr>
              <w:t>-ванных</w:t>
            </w:r>
            <w:proofErr w:type="gramEnd"/>
            <w:r w:rsidRPr="009F5AA8">
              <w:rPr>
                <w:rStyle w:val="11"/>
                <w:rFonts w:ascii="Times New Roman" w:hAnsi="Times New Roman" w:cs="Times New Roman"/>
              </w:rPr>
              <w:t xml:space="preserve"> устройств и механизмов</w:t>
            </w:r>
          </w:p>
        </w:tc>
        <w:tc>
          <w:tcPr>
            <w:tcW w:w="2410" w:type="dxa"/>
            <w:shd w:val="clear" w:color="auto" w:fill="auto"/>
          </w:tcPr>
          <w:p w:rsidR="00A1698A" w:rsidRPr="009F5AA8" w:rsidRDefault="00A1698A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Изготовление технического устройства с применением деталей из игрушек с электроприводом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698A" w:rsidRPr="009F5AA8" w:rsidRDefault="00A1698A" w:rsidP="009F5AA8">
            <w:pPr>
              <w:pStyle w:val="33"/>
              <w:shd w:val="clear" w:color="auto" w:fill="auto"/>
              <w:tabs>
                <w:tab w:val="left" w:pos="0"/>
                <w:tab w:val="left" w:pos="2017"/>
              </w:tabs>
              <w:spacing w:before="0" w:after="0" w:line="360" w:lineRule="auto"/>
              <w:ind w:right="35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Изготовление моделей: «Ветряной двигатель», «Дорожный экскаватор»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98A" w:rsidRPr="009F5AA8" w:rsidRDefault="00A1698A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698A" w:rsidRPr="009F5AA8" w:rsidRDefault="00A1698A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1698A" w:rsidRPr="009F5AA8" w:rsidRDefault="00A1698A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1698A" w:rsidRPr="009F5AA8" w:rsidTr="0070491D">
        <w:tc>
          <w:tcPr>
            <w:tcW w:w="676" w:type="dxa"/>
            <w:shd w:val="clear" w:color="auto" w:fill="auto"/>
            <w:vAlign w:val="center"/>
          </w:tcPr>
          <w:p w:rsidR="00A1698A" w:rsidRPr="009F5AA8" w:rsidRDefault="00A1698A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698A" w:rsidRPr="009F5AA8" w:rsidRDefault="00A1698A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 xml:space="preserve">Элементарные основы </w:t>
            </w:r>
            <w:proofErr w:type="gramStart"/>
            <w:r w:rsidRPr="009F5AA8">
              <w:rPr>
                <w:rStyle w:val="11"/>
                <w:rFonts w:ascii="Times New Roman" w:hAnsi="Times New Roman" w:cs="Times New Roman"/>
              </w:rPr>
              <w:t>радио-электроники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A1698A" w:rsidRPr="009F5AA8" w:rsidRDefault="00A1698A" w:rsidP="009F5AA8">
            <w:pPr>
              <w:pStyle w:val="33"/>
              <w:numPr>
                <w:ilvl w:val="0"/>
                <w:numId w:val="49"/>
              </w:numPr>
              <w:shd w:val="clear" w:color="auto" w:fill="auto"/>
              <w:tabs>
                <w:tab w:val="left" w:pos="317"/>
              </w:tabs>
              <w:spacing w:before="0" w:after="0" w:line="360" w:lineRule="auto"/>
              <w:ind w:left="0" w:firstLine="22"/>
              <w:jc w:val="both"/>
              <w:rPr>
                <w:rStyle w:val="11"/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Развитие электроники и робототехники.</w:t>
            </w:r>
          </w:p>
          <w:p w:rsidR="00A1698A" w:rsidRPr="009F5AA8" w:rsidRDefault="00A1698A" w:rsidP="009F5AA8">
            <w:pPr>
              <w:pStyle w:val="33"/>
              <w:numPr>
                <w:ilvl w:val="0"/>
                <w:numId w:val="49"/>
              </w:numPr>
              <w:shd w:val="clear" w:color="auto" w:fill="auto"/>
              <w:tabs>
                <w:tab w:val="left" w:pos="317"/>
              </w:tabs>
              <w:spacing w:before="0" w:after="0" w:line="360" w:lineRule="auto"/>
              <w:ind w:left="0" w:firstLine="22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Знакомство с радиодеталями: диод, транзистор, конденсатор, их свойства и применение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698A" w:rsidRPr="009F5AA8" w:rsidRDefault="00A1698A" w:rsidP="009F5AA8">
            <w:pPr>
              <w:pStyle w:val="33"/>
              <w:shd w:val="clear" w:color="auto" w:fill="auto"/>
              <w:tabs>
                <w:tab w:val="left" w:pos="0"/>
                <w:tab w:val="left" w:pos="2017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Сборка схем с</w:t>
            </w:r>
            <w:r w:rsidRPr="009F5AA8">
              <w:rPr>
                <w:rFonts w:ascii="Times New Roman" w:hAnsi="Times New Roman" w:cs="Times New Roman"/>
              </w:rPr>
              <w:t xml:space="preserve"> </w:t>
            </w:r>
            <w:r w:rsidRPr="009F5AA8">
              <w:rPr>
                <w:rStyle w:val="11"/>
                <w:rFonts w:ascii="Times New Roman" w:hAnsi="Times New Roman" w:cs="Times New Roman"/>
              </w:rPr>
              <w:t>резисторами, лампочками, диодами, конденсаторами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98A" w:rsidRPr="009F5AA8" w:rsidRDefault="00A1698A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698A" w:rsidRPr="009F5AA8" w:rsidRDefault="00A1698A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1698A" w:rsidRPr="009F5AA8" w:rsidRDefault="00A1698A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1698A" w:rsidRPr="009F5AA8" w:rsidTr="0070491D">
        <w:tc>
          <w:tcPr>
            <w:tcW w:w="676" w:type="dxa"/>
            <w:shd w:val="clear" w:color="auto" w:fill="auto"/>
            <w:vAlign w:val="center"/>
          </w:tcPr>
          <w:p w:rsidR="00A1698A" w:rsidRPr="009F5AA8" w:rsidRDefault="00A1698A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698A" w:rsidRPr="009F5AA8" w:rsidRDefault="00A1698A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Элементы</w:t>
            </w:r>
            <w:r w:rsidRPr="009F5AA8">
              <w:rPr>
                <w:rFonts w:ascii="Times New Roman" w:hAnsi="Times New Roman" w:cs="Times New Roman"/>
              </w:rPr>
              <w:t xml:space="preserve"> </w:t>
            </w:r>
            <w:r w:rsidRPr="009F5AA8">
              <w:rPr>
                <w:rStyle w:val="11"/>
                <w:rFonts w:ascii="Times New Roman" w:hAnsi="Times New Roman" w:cs="Times New Roman"/>
              </w:rPr>
              <w:t>технической эстетики</w:t>
            </w:r>
          </w:p>
        </w:tc>
        <w:tc>
          <w:tcPr>
            <w:tcW w:w="2410" w:type="dxa"/>
            <w:shd w:val="clear" w:color="auto" w:fill="auto"/>
          </w:tcPr>
          <w:p w:rsidR="00A1698A" w:rsidRPr="009F5AA8" w:rsidRDefault="00A1698A" w:rsidP="009F5AA8">
            <w:pPr>
              <w:pStyle w:val="33"/>
              <w:numPr>
                <w:ilvl w:val="0"/>
                <w:numId w:val="29"/>
              </w:numPr>
              <w:shd w:val="clear" w:color="auto" w:fill="auto"/>
              <w:tabs>
                <w:tab w:val="left" w:pos="317"/>
                <w:tab w:val="left" w:pos="1109"/>
              </w:tabs>
              <w:spacing w:before="0" w:after="0" w:line="360" w:lineRule="auto"/>
              <w:ind w:firstLine="22"/>
              <w:jc w:val="both"/>
              <w:rPr>
                <w:rStyle w:val="11"/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Понятие о технической эстетике. Дизайн.</w:t>
            </w:r>
          </w:p>
          <w:p w:rsidR="00A1698A" w:rsidRPr="009F5AA8" w:rsidRDefault="00A1698A" w:rsidP="009F5AA8">
            <w:pPr>
              <w:pStyle w:val="33"/>
              <w:numPr>
                <w:ilvl w:val="0"/>
                <w:numId w:val="29"/>
              </w:numPr>
              <w:shd w:val="clear" w:color="auto" w:fill="auto"/>
              <w:tabs>
                <w:tab w:val="left" w:pos="317"/>
                <w:tab w:val="left" w:pos="1128"/>
              </w:tabs>
              <w:spacing w:before="0" w:after="0" w:line="360" w:lineRule="auto"/>
              <w:ind w:firstLine="22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Единство формы и содержания.</w:t>
            </w:r>
          </w:p>
          <w:p w:rsidR="00A1698A" w:rsidRPr="009F5AA8" w:rsidRDefault="00A1698A" w:rsidP="009F5AA8">
            <w:pPr>
              <w:pStyle w:val="33"/>
              <w:numPr>
                <w:ilvl w:val="0"/>
                <w:numId w:val="29"/>
              </w:numPr>
              <w:shd w:val="clear" w:color="auto" w:fill="auto"/>
              <w:tabs>
                <w:tab w:val="left" w:pos="317"/>
                <w:tab w:val="left" w:pos="1128"/>
              </w:tabs>
              <w:spacing w:before="0" w:after="0" w:line="360" w:lineRule="auto"/>
              <w:ind w:firstLine="22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 xml:space="preserve">Форма, цвет, </w:t>
            </w:r>
            <w:proofErr w:type="spellStart"/>
            <w:proofErr w:type="gramStart"/>
            <w:r w:rsidRPr="009F5AA8">
              <w:rPr>
                <w:rStyle w:val="11"/>
                <w:rFonts w:ascii="Times New Roman" w:hAnsi="Times New Roman" w:cs="Times New Roman"/>
              </w:rPr>
              <w:t>пропорциональ-ность</w:t>
            </w:r>
            <w:proofErr w:type="spellEnd"/>
            <w:proofErr w:type="gramEnd"/>
            <w:r w:rsidRPr="009F5AA8">
              <w:rPr>
                <w:rStyle w:val="11"/>
                <w:rFonts w:ascii="Times New Roman" w:hAnsi="Times New Roman" w:cs="Times New Roman"/>
              </w:rPr>
              <w:t xml:space="preserve"> и их равновесие.</w:t>
            </w:r>
          </w:p>
          <w:p w:rsidR="00A1698A" w:rsidRPr="009F5AA8" w:rsidRDefault="00A1698A" w:rsidP="009F5AA8">
            <w:pPr>
              <w:pStyle w:val="33"/>
              <w:numPr>
                <w:ilvl w:val="0"/>
                <w:numId w:val="29"/>
              </w:numPr>
              <w:shd w:val="clear" w:color="auto" w:fill="auto"/>
              <w:tabs>
                <w:tab w:val="left" w:pos="317"/>
                <w:tab w:val="left" w:pos="1128"/>
              </w:tabs>
              <w:spacing w:before="0" w:after="0" w:line="360" w:lineRule="auto"/>
              <w:ind w:firstLine="22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 xml:space="preserve">Понятие о </w:t>
            </w:r>
            <w:r w:rsidRPr="009F5AA8">
              <w:rPr>
                <w:rStyle w:val="11"/>
                <w:rFonts w:ascii="Times New Roman" w:hAnsi="Times New Roman" w:cs="Times New Roman"/>
              </w:rPr>
              <w:lastRenderedPageBreak/>
              <w:t>гармоничности, ритме, цветовых сочетаниях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698A" w:rsidRPr="009F5AA8" w:rsidRDefault="00A1698A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lastRenderedPageBreak/>
              <w:t>Художественное</w:t>
            </w:r>
            <w:r w:rsidRPr="009F5AA8">
              <w:rPr>
                <w:rFonts w:ascii="Times New Roman" w:hAnsi="Times New Roman" w:cs="Times New Roman"/>
              </w:rPr>
              <w:t xml:space="preserve"> </w:t>
            </w:r>
            <w:r w:rsidRPr="009F5AA8">
              <w:rPr>
                <w:rStyle w:val="11"/>
                <w:rFonts w:ascii="Times New Roman" w:hAnsi="Times New Roman" w:cs="Times New Roman"/>
              </w:rPr>
              <w:t>оформление</w:t>
            </w:r>
            <w:r w:rsidRPr="009F5AA8">
              <w:rPr>
                <w:rFonts w:ascii="Times New Roman" w:hAnsi="Times New Roman" w:cs="Times New Roman"/>
              </w:rPr>
              <w:t xml:space="preserve"> </w:t>
            </w:r>
            <w:r w:rsidRPr="009F5AA8">
              <w:rPr>
                <w:rStyle w:val="11"/>
                <w:rFonts w:ascii="Times New Roman" w:hAnsi="Times New Roman" w:cs="Times New Roman"/>
              </w:rPr>
              <w:t>поделок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698A" w:rsidRPr="009F5AA8" w:rsidRDefault="00A1698A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698A" w:rsidRPr="009F5AA8" w:rsidRDefault="00A1698A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1698A" w:rsidRPr="009F5AA8" w:rsidRDefault="00A1698A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D03A7" w:rsidRPr="009F5AA8" w:rsidTr="0070491D">
        <w:tc>
          <w:tcPr>
            <w:tcW w:w="676" w:type="dxa"/>
            <w:shd w:val="clear" w:color="auto" w:fill="auto"/>
            <w:vAlign w:val="center"/>
          </w:tcPr>
          <w:p w:rsidR="007D03A7" w:rsidRPr="009F5AA8" w:rsidRDefault="007D03A7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03A7" w:rsidRPr="009F5AA8" w:rsidRDefault="007D03A7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Основы экономических</w:t>
            </w:r>
            <w:r w:rsidRPr="009F5AA8">
              <w:rPr>
                <w:rFonts w:ascii="Times New Roman" w:hAnsi="Times New Roman" w:cs="Times New Roman"/>
              </w:rPr>
              <w:t xml:space="preserve"> </w:t>
            </w:r>
            <w:r w:rsidRPr="009F5AA8">
              <w:rPr>
                <w:rStyle w:val="11"/>
                <w:rFonts w:ascii="Times New Roman" w:hAnsi="Times New Roman" w:cs="Times New Roman"/>
              </w:rPr>
              <w:t>знаний</w:t>
            </w:r>
          </w:p>
        </w:tc>
        <w:tc>
          <w:tcPr>
            <w:tcW w:w="2410" w:type="dxa"/>
            <w:shd w:val="clear" w:color="auto" w:fill="auto"/>
          </w:tcPr>
          <w:p w:rsidR="007D03A7" w:rsidRPr="009F5AA8" w:rsidRDefault="007D03A7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Введение в экономику</w:t>
            </w:r>
          </w:p>
        </w:tc>
        <w:tc>
          <w:tcPr>
            <w:tcW w:w="2268" w:type="dxa"/>
            <w:shd w:val="clear" w:color="auto" w:fill="auto"/>
          </w:tcPr>
          <w:p w:rsidR="007D03A7" w:rsidRPr="009F5AA8" w:rsidRDefault="007D03A7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ind w:right="35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Простейшие</w:t>
            </w:r>
            <w:r w:rsidRPr="009F5AA8">
              <w:rPr>
                <w:rFonts w:ascii="Times New Roman" w:hAnsi="Times New Roman" w:cs="Times New Roman"/>
              </w:rPr>
              <w:t xml:space="preserve"> </w:t>
            </w:r>
            <w:r w:rsidRPr="009F5AA8">
              <w:rPr>
                <w:rStyle w:val="11"/>
                <w:rFonts w:ascii="Times New Roman" w:hAnsi="Times New Roman" w:cs="Times New Roman"/>
              </w:rPr>
              <w:t>экономические</w:t>
            </w:r>
            <w:r w:rsidRPr="009F5AA8">
              <w:rPr>
                <w:rFonts w:ascii="Times New Roman" w:hAnsi="Times New Roman" w:cs="Times New Roman"/>
              </w:rPr>
              <w:t xml:space="preserve"> </w:t>
            </w:r>
            <w:r w:rsidRPr="009F5AA8">
              <w:rPr>
                <w:rStyle w:val="11"/>
                <w:rFonts w:ascii="Times New Roman" w:hAnsi="Times New Roman" w:cs="Times New Roman"/>
              </w:rPr>
              <w:t>расчеты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03A7" w:rsidRPr="009F5AA8" w:rsidRDefault="007D03A7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03A7" w:rsidRPr="009F5AA8" w:rsidRDefault="007D03A7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D03A7" w:rsidRPr="009F5AA8" w:rsidRDefault="007D03A7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03A7" w:rsidRPr="009F5AA8" w:rsidTr="0070491D">
        <w:tc>
          <w:tcPr>
            <w:tcW w:w="676" w:type="dxa"/>
            <w:shd w:val="clear" w:color="auto" w:fill="auto"/>
            <w:vAlign w:val="center"/>
          </w:tcPr>
          <w:p w:rsidR="007D03A7" w:rsidRPr="009F5AA8" w:rsidRDefault="007D03A7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03A7" w:rsidRPr="009F5AA8" w:rsidRDefault="007D03A7" w:rsidP="009F5AA8">
            <w:pPr>
              <w:pStyle w:val="33"/>
              <w:shd w:val="clear" w:color="auto" w:fill="auto"/>
              <w:tabs>
                <w:tab w:val="left" w:pos="0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Подготовка к</w:t>
            </w:r>
            <w:r w:rsidRPr="009F5AA8">
              <w:rPr>
                <w:rFonts w:ascii="Times New Roman" w:hAnsi="Times New Roman" w:cs="Times New Roman"/>
              </w:rPr>
              <w:t xml:space="preserve"> </w:t>
            </w:r>
            <w:r w:rsidRPr="009F5AA8">
              <w:rPr>
                <w:rStyle w:val="11"/>
                <w:rFonts w:ascii="Times New Roman" w:hAnsi="Times New Roman" w:cs="Times New Roman"/>
              </w:rPr>
              <w:t>итоговым персональным выставкам, соревнованиям. Подведение итогов</w:t>
            </w:r>
          </w:p>
        </w:tc>
        <w:tc>
          <w:tcPr>
            <w:tcW w:w="2410" w:type="dxa"/>
            <w:shd w:val="clear" w:color="auto" w:fill="auto"/>
          </w:tcPr>
          <w:p w:rsidR="00ED6AB3" w:rsidRPr="009F5AA8" w:rsidRDefault="007D03A7" w:rsidP="009F5AA8">
            <w:pPr>
              <w:pStyle w:val="33"/>
              <w:numPr>
                <w:ilvl w:val="0"/>
                <w:numId w:val="31"/>
              </w:numPr>
              <w:shd w:val="clear" w:color="auto" w:fill="auto"/>
              <w:tabs>
                <w:tab w:val="left" w:pos="317"/>
              </w:tabs>
              <w:spacing w:before="0" w:after="0" w:line="360" w:lineRule="auto"/>
              <w:ind w:firstLine="22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Подведение итогов работы за год.</w:t>
            </w:r>
          </w:p>
          <w:p w:rsidR="00ED6AB3" w:rsidRPr="009F5AA8" w:rsidRDefault="007D03A7" w:rsidP="009F5AA8">
            <w:pPr>
              <w:pStyle w:val="33"/>
              <w:numPr>
                <w:ilvl w:val="0"/>
                <w:numId w:val="31"/>
              </w:numPr>
              <w:shd w:val="clear" w:color="auto" w:fill="auto"/>
              <w:tabs>
                <w:tab w:val="left" w:pos="317"/>
              </w:tabs>
              <w:spacing w:before="0" w:after="0" w:line="360" w:lineRule="auto"/>
              <w:ind w:firstLine="22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Подготовка моделей к отчетной и персональной выставкам.</w:t>
            </w:r>
          </w:p>
          <w:p w:rsidR="007D03A7" w:rsidRPr="009F5AA8" w:rsidRDefault="007D03A7" w:rsidP="009F5AA8">
            <w:pPr>
              <w:pStyle w:val="33"/>
              <w:numPr>
                <w:ilvl w:val="0"/>
                <w:numId w:val="31"/>
              </w:numPr>
              <w:shd w:val="clear" w:color="auto" w:fill="auto"/>
              <w:tabs>
                <w:tab w:val="left" w:pos="317"/>
              </w:tabs>
              <w:spacing w:before="0" w:after="0" w:line="360" w:lineRule="auto"/>
              <w:ind w:firstLine="22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Участие</w:t>
            </w:r>
            <w:r w:rsidRPr="009F5AA8">
              <w:rPr>
                <w:rStyle w:val="11"/>
                <w:rFonts w:ascii="Times New Roman" w:hAnsi="Times New Roman" w:cs="Times New Roman"/>
              </w:rPr>
              <w:tab/>
              <w:t>в конкурсе «Семейная мастерская»</w:t>
            </w:r>
          </w:p>
        </w:tc>
        <w:tc>
          <w:tcPr>
            <w:tcW w:w="2268" w:type="dxa"/>
            <w:shd w:val="clear" w:color="auto" w:fill="auto"/>
          </w:tcPr>
          <w:p w:rsidR="00ED6AB3" w:rsidRPr="009F5AA8" w:rsidRDefault="007D03A7" w:rsidP="009F5AA8">
            <w:pPr>
              <w:pStyle w:val="33"/>
              <w:numPr>
                <w:ilvl w:val="0"/>
                <w:numId w:val="32"/>
              </w:numPr>
              <w:shd w:val="clear" w:color="auto" w:fill="auto"/>
              <w:tabs>
                <w:tab w:val="left" w:pos="0"/>
                <w:tab w:val="left" w:pos="312"/>
              </w:tabs>
              <w:spacing w:before="0" w:after="0" w:line="360" w:lineRule="auto"/>
              <w:ind w:left="33" w:firstLine="2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F5AA8">
              <w:rPr>
                <w:rStyle w:val="11"/>
                <w:rFonts w:ascii="Times New Roman" w:hAnsi="Times New Roman" w:cs="Times New Roman"/>
              </w:rPr>
              <w:t>Итоговая</w:t>
            </w:r>
            <w:proofErr w:type="gramEnd"/>
            <w:r w:rsidRPr="009F5AA8">
              <w:rPr>
                <w:rStyle w:val="11"/>
                <w:rFonts w:ascii="Times New Roman" w:hAnsi="Times New Roman" w:cs="Times New Roman"/>
              </w:rPr>
              <w:tab/>
              <w:t>и персональные выставки.</w:t>
            </w:r>
          </w:p>
          <w:p w:rsidR="007D03A7" w:rsidRPr="009F5AA8" w:rsidRDefault="007D03A7" w:rsidP="009F5AA8">
            <w:pPr>
              <w:pStyle w:val="33"/>
              <w:numPr>
                <w:ilvl w:val="0"/>
                <w:numId w:val="32"/>
              </w:numPr>
              <w:shd w:val="clear" w:color="auto" w:fill="auto"/>
              <w:tabs>
                <w:tab w:val="left" w:pos="0"/>
                <w:tab w:val="left" w:pos="312"/>
              </w:tabs>
              <w:spacing w:before="0" w:after="0" w:line="360" w:lineRule="auto"/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9F5AA8">
              <w:rPr>
                <w:rStyle w:val="11"/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03A7" w:rsidRPr="009F5AA8" w:rsidRDefault="00ED6AB3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03A7" w:rsidRPr="009F5AA8" w:rsidRDefault="00ED6AB3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D03A7" w:rsidRPr="009F5AA8" w:rsidRDefault="00ED6AB3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24F5" w:rsidRPr="009F5AA8" w:rsidTr="0070491D">
        <w:tc>
          <w:tcPr>
            <w:tcW w:w="676" w:type="dxa"/>
            <w:shd w:val="clear" w:color="auto" w:fill="auto"/>
            <w:vAlign w:val="center"/>
          </w:tcPr>
          <w:p w:rsidR="001524F5" w:rsidRPr="009F5AA8" w:rsidRDefault="001524F5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524F5" w:rsidRPr="009F5AA8" w:rsidRDefault="00ED6AB3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1524F5" w:rsidRPr="009F5AA8" w:rsidRDefault="001524F5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524F5" w:rsidRPr="009F5AA8" w:rsidRDefault="001524F5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24F5" w:rsidRPr="009F5AA8" w:rsidRDefault="00ED6AB3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24F5" w:rsidRPr="009F5AA8" w:rsidRDefault="00ED6AB3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524F5" w:rsidRPr="009F5AA8" w:rsidRDefault="00ED6AB3" w:rsidP="009F5AA8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DE785C" w:rsidRPr="009F5AA8" w:rsidRDefault="00DE785C" w:rsidP="009F5AA8">
      <w:pPr>
        <w:pStyle w:val="60"/>
        <w:shd w:val="clear" w:color="auto" w:fill="auto"/>
        <w:tabs>
          <w:tab w:val="left" w:pos="0"/>
        </w:tabs>
        <w:spacing w:after="0" w:line="360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</w:p>
    <w:p w:rsidR="00B877C2" w:rsidRPr="009F5AA8" w:rsidRDefault="00B877C2" w:rsidP="009F5AA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bookmarkStart w:id="6" w:name="_GoBack"/>
      <w:bookmarkEnd w:id="6"/>
    </w:p>
    <w:sectPr w:rsidR="00B877C2" w:rsidRPr="009F5AA8" w:rsidSect="00590309">
      <w:pgSz w:w="11906" w:h="16838"/>
      <w:pgMar w:top="1134" w:right="566" w:bottom="99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8E" w:rsidRDefault="00BA1D8E">
      <w:r>
        <w:separator/>
      </w:r>
    </w:p>
  </w:endnote>
  <w:endnote w:type="continuationSeparator" w:id="0">
    <w:p w:rsidR="00BA1D8E" w:rsidRDefault="00BA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8E" w:rsidRDefault="00BA1D8E"/>
  </w:footnote>
  <w:footnote w:type="continuationSeparator" w:id="0">
    <w:p w:rsidR="00BA1D8E" w:rsidRDefault="00BA1D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C5B"/>
    <w:multiLevelType w:val="multilevel"/>
    <w:tmpl w:val="2BA81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81D4B"/>
    <w:multiLevelType w:val="hybridMultilevel"/>
    <w:tmpl w:val="120EF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2288C"/>
    <w:multiLevelType w:val="multilevel"/>
    <w:tmpl w:val="364A2F46"/>
    <w:lvl w:ilvl="0">
      <w:start w:val="1"/>
      <w:numFmt w:val="decimal"/>
      <w:lvlText w:val="%1."/>
      <w:lvlJc w:val="left"/>
      <w:rPr>
        <w:rFonts w:ascii="Times New Roman" w:eastAsia="Franklin Gothic Book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5052D5"/>
    <w:multiLevelType w:val="hybridMultilevel"/>
    <w:tmpl w:val="14AC8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32409"/>
    <w:multiLevelType w:val="multilevel"/>
    <w:tmpl w:val="422269A0"/>
    <w:lvl w:ilvl="0">
      <w:start w:val="4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6F2C90"/>
    <w:multiLevelType w:val="hybridMultilevel"/>
    <w:tmpl w:val="919C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A0F4A"/>
    <w:multiLevelType w:val="multilevel"/>
    <w:tmpl w:val="B4E2CDB8"/>
    <w:lvl w:ilvl="0">
      <w:start w:val="1"/>
      <w:numFmt w:val="decimal"/>
      <w:lvlText w:val="%1."/>
      <w:lvlJc w:val="left"/>
      <w:rPr>
        <w:rFonts w:ascii="Times New Roman" w:eastAsia="Franklin Gothic 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8C6F8C"/>
    <w:multiLevelType w:val="hybridMultilevel"/>
    <w:tmpl w:val="2BA8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33CEC"/>
    <w:multiLevelType w:val="multilevel"/>
    <w:tmpl w:val="33BE4C8C"/>
    <w:lvl w:ilvl="0">
      <w:start w:val="1"/>
      <w:numFmt w:val="decimal"/>
      <w:lvlText w:val="%1."/>
      <w:lvlJc w:val="left"/>
      <w:rPr>
        <w:rFonts w:ascii="Times New Roman" w:eastAsia="Franklin Gothic Book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E51929"/>
    <w:multiLevelType w:val="multilevel"/>
    <w:tmpl w:val="3D6A8166"/>
    <w:lvl w:ilvl="0">
      <w:start w:val="1"/>
      <w:numFmt w:val="decimal"/>
      <w:lvlText w:val="%1."/>
      <w:lvlJc w:val="left"/>
      <w:rPr>
        <w:rFonts w:ascii="Times New Roman" w:eastAsia="Franklin Gothic 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E45502"/>
    <w:multiLevelType w:val="multilevel"/>
    <w:tmpl w:val="ECC4D46A"/>
    <w:lvl w:ilvl="0">
      <w:start w:val="1"/>
      <w:numFmt w:val="bullet"/>
      <w:lvlText w:val="•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BE028A"/>
    <w:multiLevelType w:val="multilevel"/>
    <w:tmpl w:val="1FE63ABE"/>
    <w:lvl w:ilvl="0">
      <w:start w:val="1"/>
      <w:numFmt w:val="decimal"/>
      <w:lvlText w:val="%1."/>
      <w:lvlJc w:val="left"/>
      <w:rPr>
        <w:rFonts w:ascii="Times New Roman" w:eastAsia="Franklin Gothic Book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486659"/>
    <w:multiLevelType w:val="multilevel"/>
    <w:tmpl w:val="3FAC1546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CB08BE"/>
    <w:multiLevelType w:val="hybridMultilevel"/>
    <w:tmpl w:val="8FF6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5762C"/>
    <w:multiLevelType w:val="multilevel"/>
    <w:tmpl w:val="6F6E4116"/>
    <w:lvl w:ilvl="0">
      <w:start w:val="1"/>
      <w:numFmt w:val="bullet"/>
      <w:lvlText w:val="•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FA2433"/>
    <w:multiLevelType w:val="multilevel"/>
    <w:tmpl w:val="3B8E1B9A"/>
    <w:lvl w:ilvl="0">
      <w:start w:val="1"/>
      <w:numFmt w:val="decimal"/>
      <w:lvlText w:val="%1."/>
      <w:lvlJc w:val="left"/>
      <w:rPr>
        <w:rFonts w:ascii="Times New Roman" w:eastAsia="Franklin Gothic Book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FB5701"/>
    <w:multiLevelType w:val="multilevel"/>
    <w:tmpl w:val="0EF4020C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BD46AB"/>
    <w:multiLevelType w:val="multilevel"/>
    <w:tmpl w:val="8CAE8C26"/>
    <w:lvl w:ilvl="0">
      <w:start w:val="1"/>
      <w:numFmt w:val="decimal"/>
      <w:lvlText w:val="%1."/>
      <w:lvlJc w:val="left"/>
      <w:rPr>
        <w:rFonts w:ascii="Times New Roman" w:eastAsia="Franklin Gothic Book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881FE8"/>
    <w:multiLevelType w:val="multilevel"/>
    <w:tmpl w:val="BAAA97CE"/>
    <w:lvl w:ilvl="0">
      <w:start w:val="1"/>
      <w:numFmt w:val="decimal"/>
      <w:lvlText w:val="%1."/>
      <w:lvlJc w:val="left"/>
      <w:rPr>
        <w:rFonts w:ascii="Times New Roman" w:eastAsia="Franklin Gothic Book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5556E6"/>
    <w:multiLevelType w:val="multilevel"/>
    <w:tmpl w:val="09D80BA6"/>
    <w:lvl w:ilvl="0">
      <w:start w:val="4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14AEB"/>
    <w:multiLevelType w:val="multilevel"/>
    <w:tmpl w:val="E83840B0"/>
    <w:lvl w:ilvl="0">
      <w:start w:val="1"/>
      <w:numFmt w:val="decimal"/>
      <w:lvlText w:val="%1."/>
      <w:lvlJc w:val="left"/>
      <w:rPr>
        <w:rFonts w:ascii="Times New Roman" w:eastAsia="Franklin Gothic 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863771"/>
    <w:multiLevelType w:val="multilevel"/>
    <w:tmpl w:val="141E4A96"/>
    <w:lvl w:ilvl="0">
      <w:start w:val="1"/>
      <w:numFmt w:val="decimal"/>
      <w:lvlText w:val="%1."/>
      <w:lvlJc w:val="left"/>
      <w:rPr>
        <w:rFonts w:ascii="Times New Roman" w:eastAsia="Franklin Gothic Book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3D1365"/>
    <w:multiLevelType w:val="hybridMultilevel"/>
    <w:tmpl w:val="B4E8D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C016D"/>
    <w:multiLevelType w:val="multilevel"/>
    <w:tmpl w:val="BBD0952C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5C3E10"/>
    <w:multiLevelType w:val="multilevel"/>
    <w:tmpl w:val="5D8C2638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9D7FAA"/>
    <w:multiLevelType w:val="hybridMultilevel"/>
    <w:tmpl w:val="EA729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E486D"/>
    <w:multiLevelType w:val="hybridMultilevel"/>
    <w:tmpl w:val="65668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DF7B0F"/>
    <w:multiLevelType w:val="multilevel"/>
    <w:tmpl w:val="3502F50E"/>
    <w:lvl w:ilvl="0">
      <w:start w:val="1"/>
      <w:numFmt w:val="decimal"/>
      <w:lvlText w:val="%1."/>
      <w:lvlJc w:val="left"/>
      <w:rPr>
        <w:rFonts w:ascii="Times New Roman" w:eastAsia="Franklin Gothic Book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2F1FB9"/>
    <w:multiLevelType w:val="multilevel"/>
    <w:tmpl w:val="9AB45DB4"/>
    <w:lvl w:ilvl="0">
      <w:start w:val="1"/>
      <w:numFmt w:val="decimal"/>
      <w:lvlText w:val="%1."/>
      <w:lvlJc w:val="left"/>
      <w:rPr>
        <w:rFonts w:ascii="Times New Roman" w:eastAsia="Franklin Gothic Book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601095"/>
    <w:multiLevelType w:val="hybridMultilevel"/>
    <w:tmpl w:val="B7BE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F723D"/>
    <w:multiLevelType w:val="hybridMultilevel"/>
    <w:tmpl w:val="D5303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571CD"/>
    <w:multiLevelType w:val="multilevel"/>
    <w:tmpl w:val="EECEDCFC"/>
    <w:lvl w:ilvl="0">
      <w:start w:val="1"/>
      <w:numFmt w:val="decimal"/>
      <w:lvlText w:val="%1."/>
      <w:lvlJc w:val="left"/>
      <w:rPr>
        <w:rFonts w:ascii="Times New Roman" w:eastAsia="Franklin Gothic Book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716948"/>
    <w:multiLevelType w:val="multilevel"/>
    <w:tmpl w:val="A386D08C"/>
    <w:lvl w:ilvl="0">
      <w:start w:val="1"/>
      <w:numFmt w:val="decimal"/>
      <w:lvlText w:val="%1."/>
      <w:lvlJc w:val="left"/>
      <w:rPr>
        <w:rFonts w:ascii="Times New Roman" w:eastAsia="Franklin Gothic Book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AF061A"/>
    <w:multiLevelType w:val="multilevel"/>
    <w:tmpl w:val="C57A4ECE"/>
    <w:lvl w:ilvl="0">
      <w:start w:val="1"/>
      <w:numFmt w:val="decimal"/>
      <w:lvlText w:val="%1."/>
      <w:lvlJc w:val="left"/>
      <w:rPr>
        <w:rFonts w:ascii="Times New Roman" w:eastAsia="Franklin Gothic Book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05971CF"/>
    <w:multiLevelType w:val="hybridMultilevel"/>
    <w:tmpl w:val="C268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7E43B1"/>
    <w:multiLevelType w:val="multilevel"/>
    <w:tmpl w:val="AB6006EA"/>
    <w:lvl w:ilvl="0">
      <w:start w:val="1"/>
      <w:numFmt w:val="decimal"/>
      <w:lvlText w:val="%1."/>
      <w:lvlJc w:val="left"/>
      <w:rPr>
        <w:rFonts w:ascii="Times New Roman" w:eastAsia="Franklin Gothic Book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3586B7B"/>
    <w:multiLevelType w:val="multilevel"/>
    <w:tmpl w:val="C82E3B2E"/>
    <w:lvl w:ilvl="0">
      <w:start w:val="1"/>
      <w:numFmt w:val="decimal"/>
      <w:lvlText w:val="%1."/>
      <w:lvlJc w:val="left"/>
      <w:rPr>
        <w:rFonts w:ascii="Times New Roman" w:eastAsia="Franklin Gothic Book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47F2D3C"/>
    <w:multiLevelType w:val="multilevel"/>
    <w:tmpl w:val="1394577C"/>
    <w:lvl w:ilvl="0">
      <w:start w:val="3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7D36604"/>
    <w:multiLevelType w:val="hybridMultilevel"/>
    <w:tmpl w:val="E2DE0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47590"/>
    <w:multiLevelType w:val="multilevel"/>
    <w:tmpl w:val="BE566CAA"/>
    <w:lvl w:ilvl="0">
      <w:start w:val="1"/>
      <w:numFmt w:val="bullet"/>
      <w:lvlText w:val="-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C722BF2"/>
    <w:multiLevelType w:val="multilevel"/>
    <w:tmpl w:val="5EBA8124"/>
    <w:lvl w:ilvl="0">
      <w:start w:val="1"/>
      <w:numFmt w:val="decimal"/>
      <w:lvlText w:val="%1."/>
      <w:lvlJc w:val="left"/>
      <w:rPr>
        <w:rFonts w:ascii="Times New Roman" w:eastAsia="Franklin Gothic Book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D28702B"/>
    <w:multiLevelType w:val="hybridMultilevel"/>
    <w:tmpl w:val="E3F4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D634FD"/>
    <w:multiLevelType w:val="multilevel"/>
    <w:tmpl w:val="6D4A4EEC"/>
    <w:lvl w:ilvl="0">
      <w:start w:val="1"/>
      <w:numFmt w:val="decimal"/>
      <w:lvlText w:val="%1."/>
      <w:lvlJc w:val="left"/>
      <w:rPr>
        <w:rFonts w:ascii="Times New Roman" w:eastAsia="Franklin Gothic 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140008A"/>
    <w:multiLevelType w:val="multilevel"/>
    <w:tmpl w:val="A78AFBBA"/>
    <w:lvl w:ilvl="0">
      <w:start w:val="3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1C42FA8"/>
    <w:multiLevelType w:val="multilevel"/>
    <w:tmpl w:val="EE9A4B00"/>
    <w:lvl w:ilvl="0">
      <w:start w:val="5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2684D53"/>
    <w:multiLevelType w:val="hybridMultilevel"/>
    <w:tmpl w:val="79CC0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A663E1"/>
    <w:multiLevelType w:val="hybridMultilevel"/>
    <w:tmpl w:val="048A9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01795B"/>
    <w:multiLevelType w:val="multilevel"/>
    <w:tmpl w:val="C428BB00"/>
    <w:lvl w:ilvl="0">
      <w:start w:val="4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C6160C3"/>
    <w:multiLevelType w:val="hybridMultilevel"/>
    <w:tmpl w:val="A2121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9"/>
  </w:num>
  <w:num w:numId="3">
    <w:abstractNumId w:val="14"/>
  </w:num>
  <w:num w:numId="4">
    <w:abstractNumId w:val="10"/>
  </w:num>
  <w:num w:numId="5">
    <w:abstractNumId w:val="15"/>
  </w:num>
  <w:num w:numId="6">
    <w:abstractNumId w:val="42"/>
  </w:num>
  <w:num w:numId="7">
    <w:abstractNumId w:val="43"/>
  </w:num>
  <w:num w:numId="8">
    <w:abstractNumId w:val="37"/>
  </w:num>
  <w:num w:numId="9">
    <w:abstractNumId w:val="23"/>
  </w:num>
  <w:num w:numId="10">
    <w:abstractNumId w:val="9"/>
  </w:num>
  <w:num w:numId="11">
    <w:abstractNumId w:val="17"/>
  </w:num>
  <w:num w:numId="12">
    <w:abstractNumId w:val="16"/>
  </w:num>
  <w:num w:numId="13">
    <w:abstractNumId w:val="47"/>
  </w:num>
  <w:num w:numId="14">
    <w:abstractNumId w:val="6"/>
  </w:num>
  <w:num w:numId="15">
    <w:abstractNumId w:val="32"/>
  </w:num>
  <w:num w:numId="16">
    <w:abstractNumId w:val="8"/>
  </w:num>
  <w:num w:numId="17">
    <w:abstractNumId w:val="2"/>
  </w:num>
  <w:num w:numId="18">
    <w:abstractNumId w:val="12"/>
  </w:num>
  <w:num w:numId="19">
    <w:abstractNumId w:val="19"/>
  </w:num>
  <w:num w:numId="20">
    <w:abstractNumId w:val="11"/>
  </w:num>
  <w:num w:numId="21">
    <w:abstractNumId w:val="44"/>
  </w:num>
  <w:num w:numId="22">
    <w:abstractNumId w:val="24"/>
  </w:num>
  <w:num w:numId="23">
    <w:abstractNumId w:val="18"/>
  </w:num>
  <w:num w:numId="24">
    <w:abstractNumId w:val="4"/>
  </w:num>
  <w:num w:numId="25">
    <w:abstractNumId w:val="21"/>
  </w:num>
  <w:num w:numId="26">
    <w:abstractNumId w:val="40"/>
  </w:num>
  <w:num w:numId="27">
    <w:abstractNumId w:val="31"/>
  </w:num>
  <w:num w:numId="28">
    <w:abstractNumId w:val="20"/>
  </w:num>
  <w:num w:numId="29">
    <w:abstractNumId w:val="33"/>
  </w:num>
  <w:num w:numId="30">
    <w:abstractNumId w:val="35"/>
  </w:num>
  <w:num w:numId="31">
    <w:abstractNumId w:val="28"/>
  </w:num>
  <w:num w:numId="32">
    <w:abstractNumId w:val="27"/>
  </w:num>
  <w:num w:numId="33">
    <w:abstractNumId w:val="45"/>
  </w:num>
  <w:num w:numId="34">
    <w:abstractNumId w:val="22"/>
  </w:num>
  <w:num w:numId="35">
    <w:abstractNumId w:val="25"/>
  </w:num>
  <w:num w:numId="36">
    <w:abstractNumId w:val="7"/>
  </w:num>
  <w:num w:numId="37">
    <w:abstractNumId w:val="0"/>
  </w:num>
  <w:num w:numId="38">
    <w:abstractNumId w:val="1"/>
  </w:num>
  <w:num w:numId="39">
    <w:abstractNumId w:val="30"/>
  </w:num>
  <w:num w:numId="40">
    <w:abstractNumId w:val="48"/>
  </w:num>
  <w:num w:numId="41">
    <w:abstractNumId w:val="13"/>
  </w:num>
  <w:num w:numId="42">
    <w:abstractNumId w:val="26"/>
  </w:num>
  <w:num w:numId="43">
    <w:abstractNumId w:val="38"/>
  </w:num>
  <w:num w:numId="44">
    <w:abstractNumId w:val="5"/>
  </w:num>
  <w:num w:numId="45">
    <w:abstractNumId w:val="3"/>
  </w:num>
  <w:num w:numId="46">
    <w:abstractNumId w:val="41"/>
  </w:num>
  <w:num w:numId="47">
    <w:abstractNumId w:val="34"/>
  </w:num>
  <w:num w:numId="48">
    <w:abstractNumId w:val="46"/>
  </w:num>
  <w:num w:numId="49">
    <w:abstractNumId w:val="2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proofState w:spelling="clean" w:grammar="clean"/>
  <w:attachedTemplate r:id="rId1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A8"/>
    <w:rsid w:val="00000FD3"/>
    <w:rsid w:val="00040198"/>
    <w:rsid w:val="000F0007"/>
    <w:rsid w:val="001524F5"/>
    <w:rsid w:val="00182EEF"/>
    <w:rsid w:val="00194285"/>
    <w:rsid w:val="001C3189"/>
    <w:rsid w:val="00204ACA"/>
    <w:rsid w:val="00217F63"/>
    <w:rsid w:val="003B6390"/>
    <w:rsid w:val="003F6942"/>
    <w:rsid w:val="0040352E"/>
    <w:rsid w:val="004B67D6"/>
    <w:rsid w:val="00590309"/>
    <w:rsid w:val="005912E9"/>
    <w:rsid w:val="00674509"/>
    <w:rsid w:val="006E19C5"/>
    <w:rsid w:val="0070491D"/>
    <w:rsid w:val="0078118A"/>
    <w:rsid w:val="007D03A7"/>
    <w:rsid w:val="007F304F"/>
    <w:rsid w:val="0088195F"/>
    <w:rsid w:val="009B0038"/>
    <w:rsid w:val="009B3A19"/>
    <w:rsid w:val="009E3F1B"/>
    <w:rsid w:val="009F5AA8"/>
    <w:rsid w:val="00A01881"/>
    <w:rsid w:val="00A1698A"/>
    <w:rsid w:val="00B877C2"/>
    <w:rsid w:val="00BA1D8E"/>
    <w:rsid w:val="00BC0C40"/>
    <w:rsid w:val="00C7009F"/>
    <w:rsid w:val="00CD5349"/>
    <w:rsid w:val="00D024E9"/>
    <w:rsid w:val="00D72FE7"/>
    <w:rsid w:val="00DD5042"/>
    <w:rsid w:val="00DE785C"/>
    <w:rsid w:val="00E91B9E"/>
    <w:rsid w:val="00ED6AB3"/>
    <w:rsid w:val="00F32933"/>
    <w:rsid w:val="00F37FB5"/>
    <w:rsid w:val="00FC1C01"/>
    <w:rsid w:val="00FE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3B98D3"/>
      <w:u w:val="single"/>
    </w:rPr>
  </w:style>
  <w:style w:type="character" w:customStyle="1" w:styleId="a4">
    <w:name w:val="Колонтитул_"/>
    <w:link w:val="a5"/>
    <w:rPr>
      <w:rFonts w:ascii="Calibri" w:eastAsia="Calibri" w:hAnsi="Calibri" w:cs="Calibri"/>
      <w:b/>
      <w:bCs/>
      <w:i w:val="0"/>
      <w:iCs w:val="0"/>
      <w:smallCaps w:val="0"/>
      <w:strike w:val="0"/>
      <w:spacing w:val="-5"/>
      <w:sz w:val="23"/>
      <w:szCs w:val="23"/>
      <w:u w:val="none"/>
    </w:rPr>
  </w:style>
  <w:style w:type="character" w:customStyle="1" w:styleId="3">
    <w:name w:val="Заголовок №3_"/>
    <w:link w:val="30"/>
    <w:rPr>
      <w:rFonts w:ascii="Calibri" w:eastAsia="Calibri" w:hAnsi="Calibri" w:cs="Calibri"/>
      <w:b/>
      <w:bCs/>
      <w:i w:val="0"/>
      <w:iCs w:val="0"/>
      <w:smallCaps w:val="0"/>
      <w:strike w:val="0"/>
      <w:spacing w:val="-7"/>
      <w:sz w:val="28"/>
      <w:szCs w:val="28"/>
      <w:u w:val="none"/>
    </w:rPr>
  </w:style>
  <w:style w:type="character" w:customStyle="1" w:styleId="31">
    <w:name w:val="Основной текст (3)_"/>
    <w:link w:val="3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8"/>
      <w:sz w:val="34"/>
      <w:szCs w:val="34"/>
      <w:u w:val="none"/>
      <w:lang w:val="en-US"/>
    </w:rPr>
  </w:style>
  <w:style w:type="character" w:customStyle="1" w:styleId="312pt0pt">
    <w:name w:val="Основной текст (3) + 12 pt;Не курсив;Интервал 0 pt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5"/>
      <w:w w:val="100"/>
      <w:position w:val="0"/>
      <w:sz w:val="24"/>
      <w:szCs w:val="24"/>
      <w:u w:val="none"/>
      <w:lang w:val="en-US"/>
    </w:rPr>
  </w:style>
  <w:style w:type="character" w:customStyle="1" w:styleId="320">
    <w:name w:val="Заголовок №3 (2)_"/>
    <w:link w:val="321"/>
    <w:rPr>
      <w:rFonts w:ascii="Calibri" w:eastAsia="Calibri" w:hAnsi="Calibri" w:cs="Calibri"/>
      <w:b/>
      <w:bCs/>
      <w:i/>
      <w:iCs/>
      <w:smallCaps w:val="0"/>
      <w:strike w:val="0"/>
      <w:spacing w:val="-16"/>
      <w:sz w:val="30"/>
      <w:szCs w:val="30"/>
      <w:u w:val="none"/>
    </w:rPr>
  </w:style>
  <w:style w:type="character" w:customStyle="1" w:styleId="322">
    <w:name w:val="Заголовок №3 (2)"/>
    <w:rPr>
      <w:rFonts w:ascii="Calibri" w:eastAsia="Calibri" w:hAnsi="Calibri" w:cs="Calibri"/>
      <w:b/>
      <w:bCs/>
      <w:i/>
      <w:iCs/>
      <w:smallCaps w:val="0"/>
      <w:strike w:val="0"/>
      <w:color w:val="000000"/>
      <w:spacing w:val="-16"/>
      <w:w w:val="100"/>
      <w:position w:val="0"/>
      <w:sz w:val="30"/>
      <w:szCs w:val="30"/>
      <w:u w:val="single"/>
      <w:lang w:val="ru-RU"/>
    </w:rPr>
  </w:style>
  <w:style w:type="character" w:customStyle="1" w:styleId="3214pt0pt">
    <w:name w:val="Заголовок №3 (2) + 14 pt;Не курсив;Интервал 0 pt"/>
    <w:rPr>
      <w:rFonts w:ascii="Calibri" w:eastAsia="Calibri" w:hAnsi="Calibri" w:cs="Calibri"/>
      <w:b/>
      <w:bCs/>
      <w:i/>
      <w:iCs/>
      <w:smallCaps w:val="0"/>
      <w:strike w:val="0"/>
      <w:color w:val="000000"/>
      <w:spacing w:val="-7"/>
      <w:w w:val="100"/>
      <w:position w:val="0"/>
      <w:sz w:val="28"/>
      <w:szCs w:val="28"/>
      <w:u w:val="none"/>
      <w:lang w:val="ru-RU"/>
    </w:rPr>
  </w:style>
  <w:style w:type="character" w:customStyle="1" w:styleId="1">
    <w:name w:val="Заголовок №1_"/>
    <w:link w:val="10"/>
    <w:rPr>
      <w:rFonts w:ascii="Calibri" w:eastAsia="Calibri" w:hAnsi="Calibri" w:cs="Calibri"/>
      <w:b/>
      <w:bCs/>
      <w:i w:val="0"/>
      <w:iCs w:val="0"/>
      <w:smallCaps w:val="0"/>
      <w:strike w:val="0"/>
      <w:spacing w:val="-4"/>
      <w:sz w:val="34"/>
      <w:szCs w:val="34"/>
      <w:u w:val="none"/>
    </w:rPr>
  </w:style>
  <w:style w:type="character" w:customStyle="1" w:styleId="2">
    <w:name w:val="Заголовок №2_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"/>
      <w:sz w:val="35"/>
      <w:szCs w:val="35"/>
      <w:u w:val="none"/>
    </w:rPr>
  </w:style>
  <w:style w:type="character" w:customStyle="1" w:styleId="a6">
    <w:name w:val="Основной текст_"/>
    <w:link w:val="3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5"/>
      <w:u w:val="none"/>
    </w:rPr>
  </w:style>
  <w:style w:type="character" w:customStyle="1" w:styleId="17pt0pt">
    <w:name w:val="Основной текст + 17 pt;Курсив;Интервал 0 pt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8"/>
      <w:w w:val="100"/>
      <w:position w:val="0"/>
      <w:sz w:val="34"/>
      <w:szCs w:val="34"/>
      <w:u w:val="none"/>
      <w:lang w:val="ru-RU"/>
    </w:rPr>
  </w:style>
  <w:style w:type="character" w:customStyle="1" w:styleId="4">
    <w:name w:val="Основной текст (4)_"/>
    <w:link w:val="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4Calibri12pt0pt">
    <w:name w:val="Основной текст (4) + Calibri;12 pt;Курсив;Интервал 0 p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4"/>
      <w:w w:val="100"/>
      <w:position w:val="0"/>
      <w:sz w:val="24"/>
      <w:szCs w:val="24"/>
      <w:u w:val="none"/>
      <w:lang w:val="en-US"/>
    </w:rPr>
  </w:style>
  <w:style w:type="character" w:customStyle="1" w:styleId="41pt">
    <w:name w:val="Основной текст (4) + Интервал 1 p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23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4"/>
      <w:sz w:val="26"/>
      <w:szCs w:val="26"/>
      <w:u w:val="none"/>
    </w:rPr>
  </w:style>
  <w:style w:type="character" w:customStyle="1" w:styleId="5Candara155pt0pt">
    <w:name w:val="Основной текст (5) + Candara;15;5 pt;Курсив;Интервал 0 pt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5"/>
      <w:w w:val="100"/>
      <w:position w:val="0"/>
      <w:sz w:val="31"/>
      <w:szCs w:val="31"/>
      <w:u w:val="none"/>
      <w:lang w:val="ru-RU"/>
    </w:rPr>
  </w:style>
  <w:style w:type="character" w:customStyle="1" w:styleId="5Calibri10pt0pt">
    <w:name w:val="Основной текст (5) + Calibri;10 pt;Интервал 0 p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Основной текст (2)_"/>
    <w:link w:val="22"/>
    <w:rPr>
      <w:rFonts w:ascii="Calibri" w:eastAsia="Calibri" w:hAnsi="Calibri" w:cs="Calibri"/>
      <w:b/>
      <w:bCs/>
      <w:i w:val="0"/>
      <w:iCs w:val="0"/>
      <w:smallCaps w:val="0"/>
      <w:strike w:val="0"/>
      <w:spacing w:val="-7"/>
      <w:sz w:val="28"/>
      <w:szCs w:val="28"/>
      <w:u w:val="none"/>
    </w:rPr>
  </w:style>
  <w:style w:type="character" w:customStyle="1" w:styleId="220">
    <w:name w:val="Заголовок №2 (2)_"/>
    <w:link w:val="22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5"/>
      <w:u w:val="none"/>
    </w:rPr>
  </w:style>
  <w:style w:type="character" w:customStyle="1" w:styleId="6">
    <w:name w:val="Основной текст (6)_"/>
    <w:link w:val="6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5"/>
      <w:sz w:val="28"/>
      <w:szCs w:val="28"/>
      <w:u w:val="none"/>
    </w:rPr>
  </w:style>
  <w:style w:type="character" w:customStyle="1" w:styleId="330">
    <w:name w:val="Заголовок №3 (3)_"/>
    <w:link w:val="331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-12"/>
      <w:sz w:val="28"/>
      <w:szCs w:val="28"/>
      <w:u w:val="none"/>
    </w:rPr>
  </w:style>
  <w:style w:type="character" w:customStyle="1" w:styleId="115pt">
    <w:name w:val="Основной текст + 11;5 p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lang w:val="ru-RU"/>
    </w:rPr>
  </w:style>
  <w:style w:type="character" w:customStyle="1" w:styleId="6Tahoma105pt0pt">
    <w:name w:val="Основной текст (6) + Tahoma;10;5 pt;Полужирный;Интервал 0 p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1"/>
      <w:w w:val="100"/>
      <w:position w:val="0"/>
      <w:sz w:val="21"/>
      <w:szCs w:val="21"/>
      <w:u w:val="none"/>
      <w:lang w:val="ru-RU"/>
    </w:rPr>
  </w:style>
  <w:style w:type="character" w:customStyle="1" w:styleId="6Tahoma-2pt">
    <w:name w:val="Основной текст (6) + Tahoma;Полужирный;Курсив;Интервал -2 pt"/>
    <w:rPr>
      <w:rFonts w:ascii="Tahoma" w:eastAsia="Tahoma" w:hAnsi="Tahoma" w:cs="Tahoma"/>
      <w:b/>
      <w:bCs/>
      <w:i/>
      <w:iCs/>
      <w:smallCaps w:val="0"/>
      <w:strike w:val="0"/>
      <w:color w:val="000000"/>
      <w:spacing w:val="-53"/>
      <w:w w:val="100"/>
      <w:position w:val="0"/>
      <w:sz w:val="28"/>
      <w:szCs w:val="28"/>
      <w:u w:val="none"/>
      <w:lang w:val="en-US"/>
    </w:rPr>
  </w:style>
  <w:style w:type="character" w:customStyle="1" w:styleId="23">
    <w:name w:val="Колонтитул (2)_"/>
    <w:link w:val="24"/>
    <w:rPr>
      <w:rFonts w:ascii="Calibri" w:eastAsia="Calibri" w:hAnsi="Calibri" w:cs="Calibri"/>
      <w:b/>
      <w:bCs/>
      <w:i w:val="0"/>
      <w:iCs w:val="0"/>
      <w:smallCaps w:val="0"/>
      <w:strike w:val="0"/>
      <w:spacing w:val="-7"/>
      <w:sz w:val="27"/>
      <w:szCs w:val="27"/>
      <w:u w:val="none"/>
    </w:rPr>
  </w:style>
  <w:style w:type="character" w:customStyle="1" w:styleId="34">
    <w:name w:val="Колонтитул (3)_"/>
    <w:link w:val="3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14pt0pt">
    <w:name w:val="Основной текст + 14 pt;Полужирный;Интервал 0 pt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12"/>
      <w:w w:val="100"/>
      <w:position w:val="0"/>
      <w:sz w:val="28"/>
      <w:szCs w:val="28"/>
      <w:u w:val="none"/>
      <w:lang w:val="ru-RU"/>
    </w:rPr>
  </w:style>
  <w:style w:type="character" w:customStyle="1" w:styleId="Calibri10pt0pt">
    <w:name w:val="Основной текст + Calibri;10 pt;Интервал 0 p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alibri10pt1pt">
    <w:name w:val="Основной текст + Calibri;10 pt;Интервал 1 p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9"/>
      <w:w w:val="100"/>
      <w:position w:val="0"/>
      <w:sz w:val="20"/>
      <w:szCs w:val="20"/>
      <w:u w:val="none"/>
      <w:lang w:val="ru-RU"/>
    </w:rPr>
  </w:style>
  <w:style w:type="character" w:customStyle="1" w:styleId="14pt">
    <w:name w:val="Основной текст + 14 p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8"/>
      <w:szCs w:val="28"/>
      <w:u w:val="none"/>
      <w:lang w:val="ru-RU"/>
    </w:rPr>
  </w:style>
  <w:style w:type="character" w:customStyle="1" w:styleId="Calibri145pt1pt">
    <w:name w:val="Основной текст + Calibri;14;5 pt;Курсив;Интервал 1 p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8"/>
      <w:w w:val="100"/>
      <w:position w:val="0"/>
      <w:sz w:val="29"/>
      <w:szCs w:val="29"/>
      <w:u w:val="none"/>
      <w:lang w:val="ru-RU"/>
    </w:rPr>
  </w:style>
  <w:style w:type="character" w:customStyle="1" w:styleId="15pt0pt">
    <w:name w:val="Основной текст + 15 pt;Курсив;Интервал 0 pt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16"/>
      <w:w w:val="100"/>
      <w:position w:val="0"/>
      <w:sz w:val="30"/>
      <w:szCs w:val="30"/>
      <w:u w:val="none"/>
      <w:lang w:val="ru-RU"/>
    </w:rPr>
  </w:style>
  <w:style w:type="character" w:customStyle="1" w:styleId="14pt1pt">
    <w:name w:val="Основной текст + 14 pt;Интервал 1 p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8"/>
      <w:szCs w:val="28"/>
      <w:u w:val="none"/>
      <w:lang w:val="ru-RU"/>
    </w:rPr>
  </w:style>
  <w:style w:type="character" w:customStyle="1" w:styleId="a7">
    <w:name w:val="Подпись к таблице_"/>
    <w:link w:val="a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5"/>
      <w:u w:val="none"/>
    </w:rPr>
  </w:style>
  <w:style w:type="character" w:customStyle="1" w:styleId="11">
    <w:name w:val="Основной текст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4"/>
      <w:szCs w:val="24"/>
      <w:u w:val="none"/>
      <w:lang w:val="ru-RU"/>
    </w:rPr>
  </w:style>
  <w:style w:type="character" w:customStyle="1" w:styleId="25">
    <w:name w:val="Основной текст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4"/>
      <w:szCs w:val="24"/>
      <w:u w:val="none"/>
      <w:lang w:val="ru-RU"/>
    </w:rPr>
  </w:style>
  <w:style w:type="character" w:customStyle="1" w:styleId="17pt0pt0">
    <w:name w:val="Основной текст + 17 pt;Курсив;Интервал 0 pt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8"/>
      <w:w w:val="100"/>
      <w:position w:val="0"/>
      <w:sz w:val="34"/>
      <w:szCs w:val="34"/>
      <w:u w:val="none"/>
      <w:lang w:val="ru-RU"/>
    </w:rPr>
  </w:style>
  <w:style w:type="character" w:customStyle="1" w:styleId="Calibri10pt0pt0">
    <w:name w:val="Основной текст + Calibri;10 pt;Интервал 0 p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Consolas125pt0pt">
    <w:name w:val="Основной текст + Consolas;12;5 pt;Курсив;Интервал 0 p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5pt0pt0">
    <w:name w:val="Основной текст + 15 pt;Курсив;Интервал 0 pt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85pt0pt">
    <w:name w:val="Основной текст + 8;5 pt;Интервал 0 p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rial21pt-3pt">
    <w:name w:val="Основной текст + Arial;21 pt;Интервал -3 p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60"/>
      <w:w w:val="100"/>
      <w:position w:val="0"/>
      <w:sz w:val="42"/>
      <w:szCs w:val="42"/>
      <w:u w:val="none"/>
      <w:lang w:val="ru-RU"/>
    </w:rPr>
  </w:style>
  <w:style w:type="character" w:customStyle="1" w:styleId="26">
    <w:name w:val="Подпись к таблице (2)_"/>
    <w:link w:val="27"/>
    <w:rPr>
      <w:rFonts w:ascii="Calibri" w:eastAsia="Calibri" w:hAnsi="Calibri" w:cs="Calibri"/>
      <w:b/>
      <w:bCs/>
      <w:i/>
      <w:iCs/>
      <w:smallCaps w:val="0"/>
      <w:strike w:val="0"/>
      <w:spacing w:val="-16"/>
      <w:sz w:val="30"/>
      <w:szCs w:val="30"/>
      <w:u w:val="none"/>
      <w:lang w:val="en-US"/>
    </w:rPr>
  </w:style>
  <w:style w:type="character" w:customStyle="1" w:styleId="Calibri10pt0pt1">
    <w:name w:val="Основной текст + Calibri;10 pt;Курсив;Интервал 0 p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alibri10pt0pt2">
    <w:name w:val="Основной текст + Calibri;10 pt;Интервал 0 p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Calibri10pt0pt3">
    <w:name w:val="Основной текст + Calibri;10 pt;Интервал 0 p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0"/>
      <w:szCs w:val="20"/>
      <w:u w:val="none"/>
      <w:lang w:val="ru-RU"/>
    </w:rPr>
  </w:style>
  <w:style w:type="character" w:customStyle="1" w:styleId="Candara245pt-1pt">
    <w:name w:val="Основной текст + Candara;24;5 pt;Курсив;Интервал -1 pt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35"/>
      <w:w w:val="100"/>
      <w:position w:val="0"/>
      <w:sz w:val="49"/>
      <w:szCs w:val="49"/>
      <w:u w:val="none"/>
      <w:lang w:val="en-US"/>
    </w:rPr>
  </w:style>
  <w:style w:type="character" w:customStyle="1" w:styleId="Consolas24pt0pt">
    <w:name w:val="Основной текст + Consolas;24 pt;Полужирный;Интервал 0 pt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19"/>
      <w:w w:val="100"/>
      <w:position w:val="0"/>
      <w:sz w:val="48"/>
      <w:szCs w:val="48"/>
      <w:u w:val="none"/>
      <w:lang w:val="ru-RU"/>
    </w:rPr>
  </w:style>
  <w:style w:type="character" w:customStyle="1" w:styleId="CenturyGothic115pt0pt">
    <w:name w:val="Основной текст + Century Gothic;11;5 pt;Интервал 0 p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9"/>
      <w:w w:val="100"/>
      <w:position w:val="0"/>
      <w:sz w:val="23"/>
      <w:szCs w:val="23"/>
      <w:u w:val="none"/>
      <w:lang w:val="ru-RU"/>
    </w:rPr>
  </w:style>
  <w:style w:type="character" w:customStyle="1" w:styleId="-1pt">
    <w:name w:val="Основной текст + Интервал -1 p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31"/>
      <w:w w:val="100"/>
      <w:position w:val="0"/>
      <w:sz w:val="24"/>
      <w:szCs w:val="24"/>
      <w:u w:val="none"/>
      <w:lang w:val="ru-RU"/>
    </w:rPr>
  </w:style>
  <w:style w:type="character" w:customStyle="1" w:styleId="125pt-1pt">
    <w:name w:val="Основной текст + 12;5 pt;Курсив;Интервал -1 pt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38"/>
      <w:w w:val="100"/>
      <w:position w:val="0"/>
      <w:sz w:val="25"/>
      <w:szCs w:val="25"/>
      <w:u w:val="none"/>
      <w:lang w:val="ru-RU"/>
    </w:rPr>
  </w:style>
  <w:style w:type="character" w:customStyle="1" w:styleId="125pt-1pt0">
    <w:name w:val="Основной текст + 12;5 pt;Курсив;Интервал -1 pt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38"/>
      <w:w w:val="100"/>
      <w:position w:val="0"/>
      <w:sz w:val="25"/>
      <w:szCs w:val="25"/>
      <w:u w:val="none"/>
      <w:lang w:val="en-US"/>
    </w:rPr>
  </w:style>
  <w:style w:type="character" w:customStyle="1" w:styleId="Calibri255pt0pt">
    <w:name w:val="Основной текст + Calibri;25;5 pt;Курсив;Интервал 0 p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51"/>
      <w:szCs w:val="51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5"/>
      <w:sz w:val="23"/>
      <w:szCs w:val="23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391" w:lineRule="exact"/>
      <w:outlineLvl w:val="2"/>
    </w:pPr>
    <w:rPr>
      <w:rFonts w:ascii="Calibri" w:eastAsia="Calibri" w:hAnsi="Calibri" w:cs="Calibri"/>
      <w:b/>
      <w:bCs/>
      <w:spacing w:val="-7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pacing w:val="-8"/>
      <w:sz w:val="34"/>
      <w:szCs w:val="34"/>
      <w:lang w:val="en-US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line="0" w:lineRule="atLeast"/>
      <w:outlineLvl w:val="2"/>
    </w:pPr>
    <w:rPr>
      <w:rFonts w:ascii="Calibri" w:eastAsia="Calibri" w:hAnsi="Calibri" w:cs="Calibri"/>
      <w:b/>
      <w:bCs/>
      <w:i/>
      <w:iCs/>
      <w:spacing w:val="-16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506" w:lineRule="exact"/>
      <w:jc w:val="center"/>
      <w:outlineLvl w:val="0"/>
    </w:pPr>
    <w:rPr>
      <w:rFonts w:ascii="Calibri" w:eastAsia="Calibri" w:hAnsi="Calibri" w:cs="Calibri"/>
      <w:b/>
      <w:bCs/>
      <w:spacing w:val="-4"/>
      <w:sz w:val="34"/>
      <w:szCs w:val="3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60" w:after="480" w:line="0" w:lineRule="atLeast"/>
      <w:jc w:val="right"/>
      <w:outlineLvl w:val="1"/>
    </w:pPr>
    <w:rPr>
      <w:rFonts w:ascii="Calibri" w:eastAsia="Calibri" w:hAnsi="Calibri" w:cs="Calibri"/>
      <w:spacing w:val="-3"/>
      <w:sz w:val="35"/>
      <w:szCs w:val="35"/>
    </w:rPr>
  </w:style>
  <w:style w:type="paragraph" w:customStyle="1" w:styleId="33">
    <w:name w:val="Основной текст3"/>
    <w:basedOn w:val="a"/>
    <w:link w:val="a6"/>
    <w:pPr>
      <w:shd w:val="clear" w:color="auto" w:fill="FFFFFF"/>
      <w:spacing w:before="480" w:after="120" w:line="0" w:lineRule="atLeast"/>
    </w:pPr>
    <w:rPr>
      <w:rFonts w:ascii="Franklin Gothic Book" w:eastAsia="Franklin Gothic Book" w:hAnsi="Franklin Gothic Book" w:cs="Franklin Gothic Book"/>
      <w:spacing w:val="-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</w:pPr>
    <w:rPr>
      <w:rFonts w:ascii="Franklin Gothic Book" w:eastAsia="Franklin Gothic Book" w:hAnsi="Franklin Gothic Book" w:cs="Franklin Gothic Book"/>
      <w:spacing w:val="4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120" w:line="0" w:lineRule="atLeast"/>
    </w:pPr>
    <w:rPr>
      <w:rFonts w:ascii="Microsoft Sans Serif" w:eastAsia="Microsoft Sans Serif" w:hAnsi="Microsoft Sans Serif" w:cs="Microsoft Sans Serif"/>
      <w:spacing w:val="-14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91" w:lineRule="exact"/>
      <w:jc w:val="right"/>
    </w:pPr>
    <w:rPr>
      <w:rFonts w:ascii="Calibri" w:eastAsia="Calibri" w:hAnsi="Calibri" w:cs="Calibri"/>
      <w:b/>
      <w:bCs/>
      <w:spacing w:val="-7"/>
      <w:sz w:val="28"/>
      <w:szCs w:val="28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391" w:lineRule="exact"/>
      <w:outlineLvl w:val="1"/>
    </w:pPr>
    <w:rPr>
      <w:rFonts w:ascii="Franklin Gothic Book" w:eastAsia="Franklin Gothic Book" w:hAnsi="Franklin Gothic Book" w:cs="Franklin Gothic Book"/>
      <w:spacing w:val="-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343" w:lineRule="exact"/>
    </w:pPr>
    <w:rPr>
      <w:rFonts w:ascii="Franklin Gothic Book" w:eastAsia="Franklin Gothic Book" w:hAnsi="Franklin Gothic Book" w:cs="Franklin Gothic Book"/>
      <w:spacing w:val="-5"/>
      <w:sz w:val="28"/>
      <w:szCs w:val="28"/>
    </w:rPr>
  </w:style>
  <w:style w:type="paragraph" w:customStyle="1" w:styleId="331">
    <w:name w:val="Заголовок №3 (3)"/>
    <w:basedOn w:val="a"/>
    <w:link w:val="330"/>
    <w:pPr>
      <w:shd w:val="clear" w:color="auto" w:fill="FFFFFF"/>
      <w:spacing w:before="240" w:after="360" w:line="0" w:lineRule="atLeast"/>
      <w:jc w:val="center"/>
      <w:outlineLvl w:val="2"/>
    </w:pPr>
    <w:rPr>
      <w:rFonts w:ascii="Franklin Gothic Book" w:eastAsia="Franklin Gothic Book" w:hAnsi="Franklin Gothic Book" w:cs="Franklin Gothic Book"/>
      <w:b/>
      <w:bCs/>
      <w:spacing w:val="-12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after="120" w:line="0" w:lineRule="atLeast"/>
      <w:jc w:val="center"/>
    </w:pPr>
    <w:rPr>
      <w:rFonts w:ascii="Calibri" w:eastAsia="Calibri" w:hAnsi="Calibri" w:cs="Calibri"/>
      <w:b/>
      <w:bCs/>
      <w:spacing w:val="-7"/>
      <w:sz w:val="27"/>
      <w:szCs w:val="27"/>
    </w:rPr>
  </w:style>
  <w:style w:type="paragraph" w:customStyle="1" w:styleId="35">
    <w:name w:val="Колонтитул (3)"/>
    <w:basedOn w:val="a"/>
    <w:link w:val="34"/>
    <w:pPr>
      <w:shd w:val="clear" w:color="auto" w:fill="FFFFFF"/>
      <w:spacing w:before="120" w:line="0" w:lineRule="atLeast"/>
      <w:jc w:val="center"/>
    </w:pPr>
    <w:rPr>
      <w:rFonts w:ascii="Franklin Gothic Book" w:eastAsia="Franklin Gothic Book" w:hAnsi="Franklin Gothic Book" w:cs="Franklin Gothic Book"/>
      <w:spacing w:val="-6"/>
      <w:sz w:val="27"/>
      <w:szCs w:val="27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-5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pacing w:val="-16"/>
      <w:sz w:val="30"/>
      <w:szCs w:val="30"/>
      <w:lang w:val="en-US"/>
    </w:rPr>
  </w:style>
  <w:style w:type="table" w:styleId="a9">
    <w:name w:val="Table Grid"/>
    <w:basedOn w:val="a1"/>
    <w:uiPriority w:val="59"/>
    <w:rsid w:val="003B6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F000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B67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B67D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3B98D3"/>
      <w:u w:val="single"/>
    </w:rPr>
  </w:style>
  <w:style w:type="character" w:customStyle="1" w:styleId="a4">
    <w:name w:val="Колонтитул_"/>
    <w:link w:val="a5"/>
    <w:rPr>
      <w:rFonts w:ascii="Calibri" w:eastAsia="Calibri" w:hAnsi="Calibri" w:cs="Calibri"/>
      <w:b/>
      <w:bCs/>
      <w:i w:val="0"/>
      <w:iCs w:val="0"/>
      <w:smallCaps w:val="0"/>
      <w:strike w:val="0"/>
      <w:spacing w:val="-5"/>
      <w:sz w:val="23"/>
      <w:szCs w:val="23"/>
      <w:u w:val="none"/>
    </w:rPr>
  </w:style>
  <w:style w:type="character" w:customStyle="1" w:styleId="3">
    <w:name w:val="Заголовок №3_"/>
    <w:link w:val="30"/>
    <w:rPr>
      <w:rFonts w:ascii="Calibri" w:eastAsia="Calibri" w:hAnsi="Calibri" w:cs="Calibri"/>
      <w:b/>
      <w:bCs/>
      <w:i w:val="0"/>
      <w:iCs w:val="0"/>
      <w:smallCaps w:val="0"/>
      <w:strike w:val="0"/>
      <w:spacing w:val="-7"/>
      <w:sz w:val="28"/>
      <w:szCs w:val="28"/>
      <w:u w:val="none"/>
    </w:rPr>
  </w:style>
  <w:style w:type="character" w:customStyle="1" w:styleId="31">
    <w:name w:val="Основной текст (3)_"/>
    <w:link w:val="3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8"/>
      <w:sz w:val="34"/>
      <w:szCs w:val="34"/>
      <w:u w:val="none"/>
      <w:lang w:val="en-US"/>
    </w:rPr>
  </w:style>
  <w:style w:type="character" w:customStyle="1" w:styleId="312pt0pt">
    <w:name w:val="Основной текст (3) + 12 pt;Не курсив;Интервал 0 pt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5"/>
      <w:w w:val="100"/>
      <w:position w:val="0"/>
      <w:sz w:val="24"/>
      <w:szCs w:val="24"/>
      <w:u w:val="none"/>
      <w:lang w:val="en-US"/>
    </w:rPr>
  </w:style>
  <w:style w:type="character" w:customStyle="1" w:styleId="320">
    <w:name w:val="Заголовок №3 (2)_"/>
    <w:link w:val="321"/>
    <w:rPr>
      <w:rFonts w:ascii="Calibri" w:eastAsia="Calibri" w:hAnsi="Calibri" w:cs="Calibri"/>
      <w:b/>
      <w:bCs/>
      <w:i/>
      <w:iCs/>
      <w:smallCaps w:val="0"/>
      <w:strike w:val="0"/>
      <w:spacing w:val="-16"/>
      <w:sz w:val="30"/>
      <w:szCs w:val="30"/>
      <w:u w:val="none"/>
    </w:rPr>
  </w:style>
  <w:style w:type="character" w:customStyle="1" w:styleId="322">
    <w:name w:val="Заголовок №3 (2)"/>
    <w:rPr>
      <w:rFonts w:ascii="Calibri" w:eastAsia="Calibri" w:hAnsi="Calibri" w:cs="Calibri"/>
      <w:b/>
      <w:bCs/>
      <w:i/>
      <w:iCs/>
      <w:smallCaps w:val="0"/>
      <w:strike w:val="0"/>
      <w:color w:val="000000"/>
      <w:spacing w:val="-16"/>
      <w:w w:val="100"/>
      <w:position w:val="0"/>
      <w:sz w:val="30"/>
      <w:szCs w:val="30"/>
      <w:u w:val="single"/>
      <w:lang w:val="ru-RU"/>
    </w:rPr>
  </w:style>
  <w:style w:type="character" w:customStyle="1" w:styleId="3214pt0pt">
    <w:name w:val="Заголовок №3 (2) + 14 pt;Не курсив;Интервал 0 pt"/>
    <w:rPr>
      <w:rFonts w:ascii="Calibri" w:eastAsia="Calibri" w:hAnsi="Calibri" w:cs="Calibri"/>
      <w:b/>
      <w:bCs/>
      <w:i/>
      <w:iCs/>
      <w:smallCaps w:val="0"/>
      <w:strike w:val="0"/>
      <w:color w:val="000000"/>
      <w:spacing w:val="-7"/>
      <w:w w:val="100"/>
      <w:position w:val="0"/>
      <w:sz w:val="28"/>
      <w:szCs w:val="28"/>
      <w:u w:val="none"/>
      <w:lang w:val="ru-RU"/>
    </w:rPr>
  </w:style>
  <w:style w:type="character" w:customStyle="1" w:styleId="1">
    <w:name w:val="Заголовок №1_"/>
    <w:link w:val="10"/>
    <w:rPr>
      <w:rFonts w:ascii="Calibri" w:eastAsia="Calibri" w:hAnsi="Calibri" w:cs="Calibri"/>
      <w:b/>
      <w:bCs/>
      <w:i w:val="0"/>
      <w:iCs w:val="0"/>
      <w:smallCaps w:val="0"/>
      <w:strike w:val="0"/>
      <w:spacing w:val="-4"/>
      <w:sz w:val="34"/>
      <w:szCs w:val="34"/>
      <w:u w:val="none"/>
    </w:rPr>
  </w:style>
  <w:style w:type="character" w:customStyle="1" w:styleId="2">
    <w:name w:val="Заголовок №2_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"/>
      <w:sz w:val="35"/>
      <w:szCs w:val="35"/>
      <w:u w:val="none"/>
    </w:rPr>
  </w:style>
  <w:style w:type="character" w:customStyle="1" w:styleId="a6">
    <w:name w:val="Основной текст_"/>
    <w:link w:val="3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5"/>
      <w:u w:val="none"/>
    </w:rPr>
  </w:style>
  <w:style w:type="character" w:customStyle="1" w:styleId="17pt0pt">
    <w:name w:val="Основной текст + 17 pt;Курсив;Интервал 0 pt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8"/>
      <w:w w:val="100"/>
      <w:position w:val="0"/>
      <w:sz w:val="34"/>
      <w:szCs w:val="34"/>
      <w:u w:val="none"/>
      <w:lang w:val="ru-RU"/>
    </w:rPr>
  </w:style>
  <w:style w:type="character" w:customStyle="1" w:styleId="4">
    <w:name w:val="Основной текст (4)_"/>
    <w:link w:val="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4Calibri12pt0pt">
    <w:name w:val="Основной текст (4) + Calibri;12 pt;Курсив;Интервал 0 p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4"/>
      <w:w w:val="100"/>
      <w:position w:val="0"/>
      <w:sz w:val="24"/>
      <w:szCs w:val="24"/>
      <w:u w:val="none"/>
      <w:lang w:val="en-US"/>
    </w:rPr>
  </w:style>
  <w:style w:type="character" w:customStyle="1" w:styleId="41pt">
    <w:name w:val="Основной текст (4) + Интервал 1 p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23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4"/>
      <w:sz w:val="26"/>
      <w:szCs w:val="26"/>
      <w:u w:val="none"/>
    </w:rPr>
  </w:style>
  <w:style w:type="character" w:customStyle="1" w:styleId="5Candara155pt0pt">
    <w:name w:val="Основной текст (5) + Candara;15;5 pt;Курсив;Интервал 0 pt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5"/>
      <w:w w:val="100"/>
      <w:position w:val="0"/>
      <w:sz w:val="31"/>
      <w:szCs w:val="31"/>
      <w:u w:val="none"/>
      <w:lang w:val="ru-RU"/>
    </w:rPr>
  </w:style>
  <w:style w:type="character" w:customStyle="1" w:styleId="5Calibri10pt0pt">
    <w:name w:val="Основной текст (5) + Calibri;10 pt;Интервал 0 p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Основной текст (2)_"/>
    <w:link w:val="22"/>
    <w:rPr>
      <w:rFonts w:ascii="Calibri" w:eastAsia="Calibri" w:hAnsi="Calibri" w:cs="Calibri"/>
      <w:b/>
      <w:bCs/>
      <w:i w:val="0"/>
      <w:iCs w:val="0"/>
      <w:smallCaps w:val="0"/>
      <w:strike w:val="0"/>
      <w:spacing w:val="-7"/>
      <w:sz w:val="28"/>
      <w:szCs w:val="28"/>
      <w:u w:val="none"/>
    </w:rPr>
  </w:style>
  <w:style w:type="character" w:customStyle="1" w:styleId="220">
    <w:name w:val="Заголовок №2 (2)_"/>
    <w:link w:val="22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5"/>
      <w:u w:val="none"/>
    </w:rPr>
  </w:style>
  <w:style w:type="character" w:customStyle="1" w:styleId="6">
    <w:name w:val="Основной текст (6)_"/>
    <w:link w:val="6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5"/>
      <w:sz w:val="28"/>
      <w:szCs w:val="28"/>
      <w:u w:val="none"/>
    </w:rPr>
  </w:style>
  <w:style w:type="character" w:customStyle="1" w:styleId="330">
    <w:name w:val="Заголовок №3 (3)_"/>
    <w:link w:val="331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-12"/>
      <w:sz w:val="28"/>
      <w:szCs w:val="28"/>
      <w:u w:val="none"/>
    </w:rPr>
  </w:style>
  <w:style w:type="character" w:customStyle="1" w:styleId="115pt">
    <w:name w:val="Основной текст + 11;5 p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lang w:val="ru-RU"/>
    </w:rPr>
  </w:style>
  <w:style w:type="character" w:customStyle="1" w:styleId="6Tahoma105pt0pt">
    <w:name w:val="Основной текст (6) + Tahoma;10;5 pt;Полужирный;Интервал 0 p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1"/>
      <w:w w:val="100"/>
      <w:position w:val="0"/>
      <w:sz w:val="21"/>
      <w:szCs w:val="21"/>
      <w:u w:val="none"/>
      <w:lang w:val="ru-RU"/>
    </w:rPr>
  </w:style>
  <w:style w:type="character" w:customStyle="1" w:styleId="6Tahoma-2pt">
    <w:name w:val="Основной текст (6) + Tahoma;Полужирный;Курсив;Интервал -2 pt"/>
    <w:rPr>
      <w:rFonts w:ascii="Tahoma" w:eastAsia="Tahoma" w:hAnsi="Tahoma" w:cs="Tahoma"/>
      <w:b/>
      <w:bCs/>
      <w:i/>
      <w:iCs/>
      <w:smallCaps w:val="0"/>
      <w:strike w:val="0"/>
      <w:color w:val="000000"/>
      <w:spacing w:val="-53"/>
      <w:w w:val="100"/>
      <w:position w:val="0"/>
      <w:sz w:val="28"/>
      <w:szCs w:val="28"/>
      <w:u w:val="none"/>
      <w:lang w:val="en-US"/>
    </w:rPr>
  </w:style>
  <w:style w:type="character" w:customStyle="1" w:styleId="23">
    <w:name w:val="Колонтитул (2)_"/>
    <w:link w:val="24"/>
    <w:rPr>
      <w:rFonts w:ascii="Calibri" w:eastAsia="Calibri" w:hAnsi="Calibri" w:cs="Calibri"/>
      <w:b/>
      <w:bCs/>
      <w:i w:val="0"/>
      <w:iCs w:val="0"/>
      <w:smallCaps w:val="0"/>
      <w:strike w:val="0"/>
      <w:spacing w:val="-7"/>
      <w:sz w:val="27"/>
      <w:szCs w:val="27"/>
      <w:u w:val="none"/>
    </w:rPr>
  </w:style>
  <w:style w:type="character" w:customStyle="1" w:styleId="34">
    <w:name w:val="Колонтитул (3)_"/>
    <w:link w:val="3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14pt0pt">
    <w:name w:val="Основной текст + 14 pt;Полужирный;Интервал 0 pt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12"/>
      <w:w w:val="100"/>
      <w:position w:val="0"/>
      <w:sz w:val="28"/>
      <w:szCs w:val="28"/>
      <w:u w:val="none"/>
      <w:lang w:val="ru-RU"/>
    </w:rPr>
  </w:style>
  <w:style w:type="character" w:customStyle="1" w:styleId="Calibri10pt0pt">
    <w:name w:val="Основной текст + Calibri;10 pt;Интервал 0 p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alibri10pt1pt">
    <w:name w:val="Основной текст + Calibri;10 pt;Интервал 1 p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9"/>
      <w:w w:val="100"/>
      <w:position w:val="0"/>
      <w:sz w:val="20"/>
      <w:szCs w:val="20"/>
      <w:u w:val="none"/>
      <w:lang w:val="ru-RU"/>
    </w:rPr>
  </w:style>
  <w:style w:type="character" w:customStyle="1" w:styleId="14pt">
    <w:name w:val="Основной текст + 14 p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8"/>
      <w:szCs w:val="28"/>
      <w:u w:val="none"/>
      <w:lang w:val="ru-RU"/>
    </w:rPr>
  </w:style>
  <w:style w:type="character" w:customStyle="1" w:styleId="Calibri145pt1pt">
    <w:name w:val="Основной текст + Calibri;14;5 pt;Курсив;Интервал 1 p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8"/>
      <w:w w:val="100"/>
      <w:position w:val="0"/>
      <w:sz w:val="29"/>
      <w:szCs w:val="29"/>
      <w:u w:val="none"/>
      <w:lang w:val="ru-RU"/>
    </w:rPr>
  </w:style>
  <w:style w:type="character" w:customStyle="1" w:styleId="15pt0pt">
    <w:name w:val="Основной текст + 15 pt;Курсив;Интервал 0 pt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16"/>
      <w:w w:val="100"/>
      <w:position w:val="0"/>
      <w:sz w:val="30"/>
      <w:szCs w:val="30"/>
      <w:u w:val="none"/>
      <w:lang w:val="ru-RU"/>
    </w:rPr>
  </w:style>
  <w:style w:type="character" w:customStyle="1" w:styleId="14pt1pt">
    <w:name w:val="Основной текст + 14 pt;Интервал 1 p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8"/>
      <w:szCs w:val="28"/>
      <w:u w:val="none"/>
      <w:lang w:val="ru-RU"/>
    </w:rPr>
  </w:style>
  <w:style w:type="character" w:customStyle="1" w:styleId="a7">
    <w:name w:val="Подпись к таблице_"/>
    <w:link w:val="a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5"/>
      <w:u w:val="none"/>
    </w:rPr>
  </w:style>
  <w:style w:type="character" w:customStyle="1" w:styleId="11">
    <w:name w:val="Основной текст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4"/>
      <w:szCs w:val="24"/>
      <w:u w:val="none"/>
      <w:lang w:val="ru-RU"/>
    </w:rPr>
  </w:style>
  <w:style w:type="character" w:customStyle="1" w:styleId="25">
    <w:name w:val="Основной текст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4"/>
      <w:szCs w:val="24"/>
      <w:u w:val="none"/>
      <w:lang w:val="ru-RU"/>
    </w:rPr>
  </w:style>
  <w:style w:type="character" w:customStyle="1" w:styleId="17pt0pt0">
    <w:name w:val="Основной текст + 17 pt;Курсив;Интервал 0 pt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8"/>
      <w:w w:val="100"/>
      <w:position w:val="0"/>
      <w:sz w:val="34"/>
      <w:szCs w:val="34"/>
      <w:u w:val="none"/>
      <w:lang w:val="ru-RU"/>
    </w:rPr>
  </w:style>
  <w:style w:type="character" w:customStyle="1" w:styleId="Calibri10pt0pt0">
    <w:name w:val="Основной текст + Calibri;10 pt;Интервал 0 p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Consolas125pt0pt">
    <w:name w:val="Основной текст + Consolas;12;5 pt;Курсив;Интервал 0 p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5pt0pt0">
    <w:name w:val="Основной текст + 15 pt;Курсив;Интервал 0 pt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85pt0pt">
    <w:name w:val="Основной текст + 8;5 pt;Интервал 0 p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rial21pt-3pt">
    <w:name w:val="Основной текст + Arial;21 pt;Интервал -3 p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60"/>
      <w:w w:val="100"/>
      <w:position w:val="0"/>
      <w:sz w:val="42"/>
      <w:szCs w:val="42"/>
      <w:u w:val="none"/>
      <w:lang w:val="ru-RU"/>
    </w:rPr>
  </w:style>
  <w:style w:type="character" w:customStyle="1" w:styleId="26">
    <w:name w:val="Подпись к таблице (2)_"/>
    <w:link w:val="27"/>
    <w:rPr>
      <w:rFonts w:ascii="Calibri" w:eastAsia="Calibri" w:hAnsi="Calibri" w:cs="Calibri"/>
      <w:b/>
      <w:bCs/>
      <w:i/>
      <w:iCs/>
      <w:smallCaps w:val="0"/>
      <w:strike w:val="0"/>
      <w:spacing w:val="-16"/>
      <w:sz w:val="30"/>
      <w:szCs w:val="30"/>
      <w:u w:val="none"/>
      <w:lang w:val="en-US"/>
    </w:rPr>
  </w:style>
  <w:style w:type="character" w:customStyle="1" w:styleId="Calibri10pt0pt1">
    <w:name w:val="Основной текст + Calibri;10 pt;Курсив;Интервал 0 p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alibri10pt0pt2">
    <w:name w:val="Основной текст + Calibri;10 pt;Интервал 0 p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Calibri10pt0pt3">
    <w:name w:val="Основной текст + Calibri;10 pt;Интервал 0 p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0"/>
      <w:szCs w:val="20"/>
      <w:u w:val="none"/>
      <w:lang w:val="ru-RU"/>
    </w:rPr>
  </w:style>
  <w:style w:type="character" w:customStyle="1" w:styleId="Candara245pt-1pt">
    <w:name w:val="Основной текст + Candara;24;5 pt;Курсив;Интервал -1 pt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35"/>
      <w:w w:val="100"/>
      <w:position w:val="0"/>
      <w:sz w:val="49"/>
      <w:szCs w:val="49"/>
      <w:u w:val="none"/>
      <w:lang w:val="en-US"/>
    </w:rPr>
  </w:style>
  <w:style w:type="character" w:customStyle="1" w:styleId="Consolas24pt0pt">
    <w:name w:val="Основной текст + Consolas;24 pt;Полужирный;Интервал 0 pt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19"/>
      <w:w w:val="100"/>
      <w:position w:val="0"/>
      <w:sz w:val="48"/>
      <w:szCs w:val="48"/>
      <w:u w:val="none"/>
      <w:lang w:val="ru-RU"/>
    </w:rPr>
  </w:style>
  <w:style w:type="character" w:customStyle="1" w:styleId="CenturyGothic115pt0pt">
    <w:name w:val="Основной текст + Century Gothic;11;5 pt;Интервал 0 p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9"/>
      <w:w w:val="100"/>
      <w:position w:val="0"/>
      <w:sz w:val="23"/>
      <w:szCs w:val="23"/>
      <w:u w:val="none"/>
      <w:lang w:val="ru-RU"/>
    </w:rPr>
  </w:style>
  <w:style w:type="character" w:customStyle="1" w:styleId="-1pt">
    <w:name w:val="Основной текст + Интервал -1 p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31"/>
      <w:w w:val="100"/>
      <w:position w:val="0"/>
      <w:sz w:val="24"/>
      <w:szCs w:val="24"/>
      <w:u w:val="none"/>
      <w:lang w:val="ru-RU"/>
    </w:rPr>
  </w:style>
  <w:style w:type="character" w:customStyle="1" w:styleId="125pt-1pt">
    <w:name w:val="Основной текст + 12;5 pt;Курсив;Интервал -1 pt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38"/>
      <w:w w:val="100"/>
      <w:position w:val="0"/>
      <w:sz w:val="25"/>
      <w:szCs w:val="25"/>
      <w:u w:val="none"/>
      <w:lang w:val="ru-RU"/>
    </w:rPr>
  </w:style>
  <w:style w:type="character" w:customStyle="1" w:styleId="125pt-1pt0">
    <w:name w:val="Основной текст + 12;5 pt;Курсив;Интервал -1 pt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38"/>
      <w:w w:val="100"/>
      <w:position w:val="0"/>
      <w:sz w:val="25"/>
      <w:szCs w:val="25"/>
      <w:u w:val="none"/>
      <w:lang w:val="en-US"/>
    </w:rPr>
  </w:style>
  <w:style w:type="character" w:customStyle="1" w:styleId="Calibri255pt0pt">
    <w:name w:val="Основной текст + Calibri;25;5 pt;Курсив;Интервал 0 p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51"/>
      <w:szCs w:val="51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5"/>
      <w:sz w:val="23"/>
      <w:szCs w:val="23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391" w:lineRule="exact"/>
      <w:outlineLvl w:val="2"/>
    </w:pPr>
    <w:rPr>
      <w:rFonts w:ascii="Calibri" w:eastAsia="Calibri" w:hAnsi="Calibri" w:cs="Calibri"/>
      <w:b/>
      <w:bCs/>
      <w:spacing w:val="-7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pacing w:val="-8"/>
      <w:sz w:val="34"/>
      <w:szCs w:val="34"/>
      <w:lang w:val="en-US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line="0" w:lineRule="atLeast"/>
      <w:outlineLvl w:val="2"/>
    </w:pPr>
    <w:rPr>
      <w:rFonts w:ascii="Calibri" w:eastAsia="Calibri" w:hAnsi="Calibri" w:cs="Calibri"/>
      <w:b/>
      <w:bCs/>
      <w:i/>
      <w:iCs/>
      <w:spacing w:val="-16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506" w:lineRule="exact"/>
      <w:jc w:val="center"/>
      <w:outlineLvl w:val="0"/>
    </w:pPr>
    <w:rPr>
      <w:rFonts w:ascii="Calibri" w:eastAsia="Calibri" w:hAnsi="Calibri" w:cs="Calibri"/>
      <w:b/>
      <w:bCs/>
      <w:spacing w:val="-4"/>
      <w:sz w:val="34"/>
      <w:szCs w:val="3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60" w:after="480" w:line="0" w:lineRule="atLeast"/>
      <w:jc w:val="right"/>
      <w:outlineLvl w:val="1"/>
    </w:pPr>
    <w:rPr>
      <w:rFonts w:ascii="Calibri" w:eastAsia="Calibri" w:hAnsi="Calibri" w:cs="Calibri"/>
      <w:spacing w:val="-3"/>
      <w:sz w:val="35"/>
      <w:szCs w:val="35"/>
    </w:rPr>
  </w:style>
  <w:style w:type="paragraph" w:customStyle="1" w:styleId="33">
    <w:name w:val="Основной текст3"/>
    <w:basedOn w:val="a"/>
    <w:link w:val="a6"/>
    <w:pPr>
      <w:shd w:val="clear" w:color="auto" w:fill="FFFFFF"/>
      <w:spacing w:before="480" w:after="120" w:line="0" w:lineRule="atLeast"/>
    </w:pPr>
    <w:rPr>
      <w:rFonts w:ascii="Franklin Gothic Book" w:eastAsia="Franklin Gothic Book" w:hAnsi="Franklin Gothic Book" w:cs="Franklin Gothic Book"/>
      <w:spacing w:val="-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</w:pPr>
    <w:rPr>
      <w:rFonts w:ascii="Franklin Gothic Book" w:eastAsia="Franklin Gothic Book" w:hAnsi="Franklin Gothic Book" w:cs="Franklin Gothic Book"/>
      <w:spacing w:val="4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120" w:line="0" w:lineRule="atLeast"/>
    </w:pPr>
    <w:rPr>
      <w:rFonts w:ascii="Microsoft Sans Serif" w:eastAsia="Microsoft Sans Serif" w:hAnsi="Microsoft Sans Serif" w:cs="Microsoft Sans Serif"/>
      <w:spacing w:val="-14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91" w:lineRule="exact"/>
      <w:jc w:val="right"/>
    </w:pPr>
    <w:rPr>
      <w:rFonts w:ascii="Calibri" w:eastAsia="Calibri" w:hAnsi="Calibri" w:cs="Calibri"/>
      <w:b/>
      <w:bCs/>
      <w:spacing w:val="-7"/>
      <w:sz w:val="28"/>
      <w:szCs w:val="28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391" w:lineRule="exact"/>
      <w:outlineLvl w:val="1"/>
    </w:pPr>
    <w:rPr>
      <w:rFonts w:ascii="Franklin Gothic Book" w:eastAsia="Franklin Gothic Book" w:hAnsi="Franklin Gothic Book" w:cs="Franklin Gothic Book"/>
      <w:spacing w:val="-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343" w:lineRule="exact"/>
    </w:pPr>
    <w:rPr>
      <w:rFonts w:ascii="Franklin Gothic Book" w:eastAsia="Franklin Gothic Book" w:hAnsi="Franklin Gothic Book" w:cs="Franklin Gothic Book"/>
      <w:spacing w:val="-5"/>
      <w:sz w:val="28"/>
      <w:szCs w:val="28"/>
    </w:rPr>
  </w:style>
  <w:style w:type="paragraph" w:customStyle="1" w:styleId="331">
    <w:name w:val="Заголовок №3 (3)"/>
    <w:basedOn w:val="a"/>
    <w:link w:val="330"/>
    <w:pPr>
      <w:shd w:val="clear" w:color="auto" w:fill="FFFFFF"/>
      <w:spacing w:before="240" w:after="360" w:line="0" w:lineRule="atLeast"/>
      <w:jc w:val="center"/>
      <w:outlineLvl w:val="2"/>
    </w:pPr>
    <w:rPr>
      <w:rFonts w:ascii="Franklin Gothic Book" w:eastAsia="Franklin Gothic Book" w:hAnsi="Franklin Gothic Book" w:cs="Franklin Gothic Book"/>
      <w:b/>
      <w:bCs/>
      <w:spacing w:val="-12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after="120" w:line="0" w:lineRule="atLeast"/>
      <w:jc w:val="center"/>
    </w:pPr>
    <w:rPr>
      <w:rFonts w:ascii="Calibri" w:eastAsia="Calibri" w:hAnsi="Calibri" w:cs="Calibri"/>
      <w:b/>
      <w:bCs/>
      <w:spacing w:val="-7"/>
      <w:sz w:val="27"/>
      <w:szCs w:val="27"/>
    </w:rPr>
  </w:style>
  <w:style w:type="paragraph" w:customStyle="1" w:styleId="35">
    <w:name w:val="Колонтитул (3)"/>
    <w:basedOn w:val="a"/>
    <w:link w:val="34"/>
    <w:pPr>
      <w:shd w:val="clear" w:color="auto" w:fill="FFFFFF"/>
      <w:spacing w:before="120" w:line="0" w:lineRule="atLeast"/>
      <w:jc w:val="center"/>
    </w:pPr>
    <w:rPr>
      <w:rFonts w:ascii="Franklin Gothic Book" w:eastAsia="Franklin Gothic Book" w:hAnsi="Franklin Gothic Book" w:cs="Franklin Gothic Book"/>
      <w:spacing w:val="-6"/>
      <w:sz w:val="27"/>
      <w:szCs w:val="27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-5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pacing w:val="-16"/>
      <w:sz w:val="30"/>
      <w:szCs w:val="30"/>
      <w:lang w:val="en-US"/>
    </w:rPr>
  </w:style>
  <w:style w:type="table" w:styleId="a9">
    <w:name w:val="Table Grid"/>
    <w:basedOn w:val="a1"/>
    <w:uiPriority w:val="59"/>
    <w:rsid w:val="003B6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F000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B67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B67D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7;&#1088;&#1086;&#1075;&#1072;&#1084;&#1084;&#1099;%20&#1087;&#1086;%20&#1072;&#1089;&#1090;&#1088;&#1086;&#1085;&#1086;&#1084;&#1080;&#1080;%20&#1053;&#1086;&#1074;&#1072;&#1103;%20&#1087;&#1072;&#1087;&#1082;&#1072;\&#1055;&#1056;&#1054;&#1043;&#1056;&#1040;&#1052;&#1052;&#1067;%20&#1058;&#1045;&#1061;&#1053;&#1048;&#1063;&#1045;&#1057;&#1050;&#1054;&#1043;&#1054;%20&#1054;&#1058;&#1044;&#1045;&#1051;&#1040;\&#1054;&#1058;&#1052;(&#1040;&#1079;&#1072;&#1088;&#1086;&#1074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8165D-0B22-4AE6-A5E6-6DB9D987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ОТМ(Азаров)</Template>
  <TotalTime>12</TotalTime>
  <Pages>1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2015-11-18T09:30:00Z</cp:lastPrinted>
  <dcterms:created xsi:type="dcterms:W3CDTF">2019-12-11T06:08:00Z</dcterms:created>
  <dcterms:modified xsi:type="dcterms:W3CDTF">2019-12-11T06:21:00Z</dcterms:modified>
</cp:coreProperties>
</file>